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2A" w:rsidRPr="00AD6EBE" w:rsidRDefault="0092572A" w:rsidP="00503EB1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AD6EBE">
        <w:rPr>
          <w:rFonts w:ascii="Arial" w:hAnsi="Arial" w:cs="Arial"/>
          <w:bCs/>
          <w:sz w:val="22"/>
          <w:szCs w:val="22"/>
          <w:lang w:val="en-GB"/>
        </w:rPr>
        <w:t>M</w:t>
      </w:r>
      <w:r w:rsidR="00AD6EBE" w:rsidRPr="00AD6EBE">
        <w:rPr>
          <w:rFonts w:ascii="Arial" w:hAnsi="Arial" w:cs="Arial"/>
          <w:bCs/>
          <w:sz w:val="22"/>
          <w:szCs w:val="22"/>
          <w:lang w:val="en-GB"/>
        </w:rPr>
        <w:t>agistrates’ Court General Civil Procedure Rules 2010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975076">
        <w:rPr>
          <w:rFonts w:ascii="Arial" w:hAnsi="Arial" w:cs="Arial"/>
          <w:b/>
          <w:sz w:val="22"/>
          <w:szCs w:val="22"/>
        </w:rPr>
        <w:t xml:space="preserve"> OF APPLICATION FOR RE-HEARING</w:t>
      </w:r>
    </w:p>
    <w:p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>IN THE MAGISTRATES’ COURT</w:t>
      </w:r>
      <w:r w:rsidRPr="00AD6EBE">
        <w:rPr>
          <w:rFonts w:ascii="Arial" w:hAnsi="Arial" w:cs="Arial"/>
          <w:sz w:val="22"/>
          <w:szCs w:val="22"/>
        </w:rPr>
        <w:tab/>
      </w:r>
      <w:r w:rsidRPr="00AD6EBE">
        <w:rPr>
          <w:rFonts w:ascii="Arial" w:hAnsi="Arial" w:cs="Arial"/>
          <w:sz w:val="22"/>
          <w:szCs w:val="22"/>
        </w:rPr>
        <w:tab/>
      </w:r>
      <w:r w:rsidRPr="00AD6EBE">
        <w:rPr>
          <w:rFonts w:ascii="Arial" w:hAnsi="Arial" w:cs="Arial"/>
          <w:sz w:val="22"/>
          <w:szCs w:val="22"/>
        </w:rPr>
        <w:tab/>
      </w:r>
      <w:r w:rsidRPr="00AD6EBE">
        <w:rPr>
          <w:rFonts w:ascii="Arial" w:hAnsi="Arial" w:cs="Arial"/>
          <w:sz w:val="22"/>
          <w:szCs w:val="22"/>
        </w:rPr>
        <w:tab/>
        <w:t xml:space="preserve">Court Number:    </w:t>
      </w:r>
      <w:r w:rsidRPr="00AD6EBE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AD6EBE">
        <w:rPr>
          <w:rFonts w:ascii="Arial" w:hAnsi="Arial" w:cs="Arial"/>
          <w:sz w:val="22"/>
          <w:szCs w:val="22"/>
        </w:rPr>
        <w:instrText xml:space="preserve"> FORMTEXT </w:instrText>
      </w:r>
      <w:r w:rsidRPr="00AD6EBE">
        <w:rPr>
          <w:rFonts w:ascii="Arial" w:hAnsi="Arial" w:cs="Arial"/>
          <w:sz w:val="22"/>
          <w:szCs w:val="22"/>
        </w:rPr>
      </w:r>
      <w:r w:rsidRPr="00AD6EBE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bookmarkEnd w:id="1"/>
      <w:r w:rsidRPr="00AD6EB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 xml:space="preserve">OF VICTORIA </w:t>
      </w: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 xml:space="preserve">AT  </w:t>
      </w:r>
      <w:r w:rsidRPr="00AD6EB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D6EBE">
        <w:rPr>
          <w:rFonts w:ascii="Arial" w:hAnsi="Arial" w:cs="Arial"/>
          <w:sz w:val="22"/>
          <w:szCs w:val="22"/>
        </w:rPr>
        <w:instrText xml:space="preserve"> FORMTEXT </w:instrText>
      </w:r>
      <w:r w:rsidRPr="00AD6EBE">
        <w:rPr>
          <w:rFonts w:ascii="Arial" w:hAnsi="Arial" w:cs="Arial"/>
          <w:sz w:val="22"/>
          <w:szCs w:val="22"/>
        </w:rPr>
      </w:r>
      <w:r w:rsidRPr="00AD6EBE">
        <w:rPr>
          <w:rFonts w:ascii="Arial" w:hAnsi="Arial" w:cs="Arial"/>
          <w:sz w:val="22"/>
          <w:szCs w:val="22"/>
        </w:rPr>
        <w:fldChar w:fldCharType="separate"/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sz w:val="22"/>
          <w:szCs w:val="22"/>
        </w:rPr>
        <w:fldChar w:fldCharType="end"/>
      </w: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>BETWEEN</w:t>
      </w:r>
      <w:r w:rsidRPr="00AD6EBE">
        <w:rPr>
          <w:rFonts w:ascii="Arial" w:hAnsi="Arial" w:cs="Arial"/>
          <w:sz w:val="22"/>
          <w:szCs w:val="22"/>
        </w:rPr>
        <w:tab/>
      </w:r>
      <w:r w:rsidRPr="00AD6EB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6EBE">
        <w:rPr>
          <w:rFonts w:ascii="Arial" w:hAnsi="Arial" w:cs="Arial"/>
          <w:sz w:val="22"/>
          <w:szCs w:val="22"/>
        </w:rPr>
        <w:instrText xml:space="preserve"> FORMTEXT </w:instrText>
      </w:r>
      <w:r w:rsidRPr="00AD6EBE">
        <w:rPr>
          <w:rFonts w:ascii="Arial" w:hAnsi="Arial" w:cs="Arial"/>
          <w:sz w:val="22"/>
          <w:szCs w:val="22"/>
        </w:rPr>
      </w:r>
      <w:r w:rsidRPr="00AD6EBE">
        <w:rPr>
          <w:rFonts w:ascii="Arial" w:hAnsi="Arial" w:cs="Arial"/>
          <w:sz w:val="22"/>
          <w:szCs w:val="22"/>
        </w:rPr>
        <w:fldChar w:fldCharType="separate"/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sz w:val="22"/>
          <w:szCs w:val="22"/>
        </w:rPr>
        <w:fldChar w:fldCharType="end"/>
      </w:r>
    </w:p>
    <w:p w:rsidR="00503EB1" w:rsidRPr="00AD6EBE" w:rsidRDefault="00503EB1" w:rsidP="00503EB1">
      <w:pPr>
        <w:jc w:val="right"/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>Plaintiff</w:t>
      </w: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 xml:space="preserve">OF  </w:t>
      </w:r>
      <w:r w:rsidRPr="00AD6EB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6EBE">
        <w:rPr>
          <w:rFonts w:ascii="Arial" w:hAnsi="Arial" w:cs="Arial"/>
          <w:sz w:val="22"/>
          <w:szCs w:val="22"/>
        </w:rPr>
        <w:instrText xml:space="preserve"> FORMTEXT </w:instrText>
      </w:r>
      <w:r w:rsidRPr="00AD6EBE">
        <w:rPr>
          <w:rFonts w:ascii="Arial" w:hAnsi="Arial" w:cs="Arial"/>
          <w:sz w:val="22"/>
          <w:szCs w:val="22"/>
        </w:rPr>
      </w:r>
      <w:r w:rsidRPr="00AD6EBE">
        <w:rPr>
          <w:rFonts w:ascii="Arial" w:hAnsi="Arial" w:cs="Arial"/>
          <w:sz w:val="22"/>
          <w:szCs w:val="22"/>
        </w:rPr>
        <w:fldChar w:fldCharType="separate"/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sz w:val="22"/>
          <w:szCs w:val="22"/>
        </w:rPr>
        <w:fldChar w:fldCharType="end"/>
      </w: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</w:p>
    <w:p w:rsidR="00503EB1" w:rsidRPr="00AD6EBE" w:rsidRDefault="00A03814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>a</w:t>
      </w:r>
      <w:r w:rsidR="00503EB1" w:rsidRPr="00AD6EBE">
        <w:rPr>
          <w:rFonts w:ascii="Arial" w:hAnsi="Arial" w:cs="Arial"/>
          <w:sz w:val="22"/>
          <w:szCs w:val="22"/>
        </w:rPr>
        <w:t>nd</w:t>
      </w:r>
      <w:r w:rsidR="00503EB1" w:rsidRPr="00AD6EBE">
        <w:rPr>
          <w:rFonts w:ascii="Arial" w:hAnsi="Arial" w:cs="Arial"/>
          <w:sz w:val="22"/>
          <w:szCs w:val="22"/>
        </w:rPr>
        <w:tab/>
      </w:r>
      <w:r w:rsidR="00503EB1" w:rsidRPr="00AD6EBE">
        <w:rPr>
          <w:rFonts w:ascii="Arial" w:hAnsi="Arial" w:cs="Arial"/>
          <w:sz w:val="22"/>
          <w:szCs w:val="22"/>
        </w:rPr>
        <w:tab/>
      </w:r>
      <w:r w:rsidR="00503EB1" w:rsidRPr="00AD6EB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03EB1" w:rsidRPr="00AD6EBE">
        <w:rPr>
          <w:rFonts w:ascii="Arial" w:hAnsi="Arial" w:cs="Arial"/>
          <w:sz w:val="22"/>
          <w:szCs w:val="22"/>
        </w:rPr>
        <w:instrText xml:space="preserve"> FORMTEXT </w:instrText>
      </w:r>
      <w:r w:rsidR="00503EB1" w:rsidRPr="00AD6EBE">
        <w:rPr>
          <w:rFonts w:ascii="Arial" w:hAnsi="Arial" w:cs="Arial"/>
          <w:sz w:val="22"/>
          <w:szCs w:val="22"/>
        </w:rPr>
      </w:r>
      <w:r w:rsidR="00503EB1" w:rsidRPr="00AD6EBE">
        <w:rPr>
          <w:rFonts w:ascii="Arial" w:hAnsi="Arial" w:cs="Arial"/>
          <w:sz w:val="22"/>
          <w:szCs w:val="22"/>
        </w:rPr>
        <w:fldChar w:fldCharType="separate"/>
      </w:r>
      <w:r w:rsidR="00503EB1" w:rsidRPr="00AD6EBE">
        <w:rPr>
          <w:rFonts w:ascii="Arial" w:hAnsi="Arial" w:cs="Arial"/>
          <w:noProof/>
          <w:sz w:val="22"/>
          <w:szCs w:val="22"/>
        </w:rPr>
        <w:t> </w:t>
      </w:r>
      <w:r w:rsidR="00503EB1" w:rsidRPr="00AD6EBE">
        <w:rPr>
          <w:rFonts w:ascii="Arial" w:hAnsi="Arial" w:cs="Arial"/>
          <w:noProof/>
          <w:sz w:val="22"/>
          <w:szCs w:val="22"/>
        </w:rPr>
        <w:t> </w:t>
      </w:r>
      <w:r w:rsidR="00503EB1" w:rsidRPr="00AD6EBE">
        <w:rPr>
          <w:rFonts w:ascii="Arial" w:hAnsi="Arial" w:cs="Arial"/>
          <w:noProof/>
          <w:sz w:val="22"/>
          <w:szCs w:val="22"/>
        </w:rPr>
        <w:t> </w:t>
      </w:r>
      <w:r w:rsidR="00503EB1" w:rsidRPr="00AD6EBE">
        <w:rPr>
          <w:rFonts w:ascii="Arial" w:hAnsi="Arial" w:cs="Arial"/>
          <w:noProof/>
          <w:sz w:val="22"/>
          <w:szCs w:val="22"/>
        </w:rPr>
        <w:t> </w:t>
      </w:r>
      <w:r w:rsidR="00503EB1" w:rsidRPr="00AD6EBE">
        <w:rPr>
          <w:rFonts w:ascii="Arial" w:hAnsi="Arial" w:cs="Arial"/>
          <w:noProof/>
          <w:sz w:val="22"/>
          <w:szCs w:val="22"/>
        </w:rPr>
        <w:t> </w:t>
      </w:r>
      <w:r w:rsidR="00503EB1" w:rsidRPr="00AD6EBE">
        <w:rPr>
          <w:rFonts w:ascii="Arial" w:hAnsi="Arial" w:cs="Arial"/>
          <w:sz w:val="22"/>
          <w:szCs w:val="22"/>
        </w:rPr>
        <w:fldChar w:fldCharType="end"/>
      </w:r>
    </w:p>
    <w:p w:rsidR="00503EB1" w:rsidRPr="00AD6EBE" w:rsidRDefault="00503EB1" w:rsidP="00503EB1">
      <w:pPr>
        <w:jc w:val="right"/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>Defendant</w:t>
      </w:r>
    </w:p>
    <w:p w:rsidR="00503EB1" w:rsidRPr="00AD6EBE" w:rsidRDefault="00503EB1" w:rsidP="00503EB1">
      <w:pPr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 xml:space="preserve">OF  </w:t>
      </w:r>
      <w:r w:rsidRPr="00AD6EB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6EBE">
        <w:rPr>
          <w:rFonts w:ascii="Arial" w:hAnsi="Arial" w:cs="Arial"/>
          <w:sz w:val="22"/>
          <w:szCs w:val="22"/>
        </w:rPr>
        <w:instrText xml:space="preserve"> FORMTEXT </w:instrText>
      </w:r>
      <w:r w:rsidRPr="00AD6EBE">
        <w:rPr>
          <w:rFonts w:ascii="Arial" w:hAnsi="Arial" w:cs="Arial"/>
          <w:sz w:val="22"/>
          <w:szCs w:val="22"/>
        </w:rPr>
      </w:r>
      <w:r w:rsidRPr="00AD6EBE">
        <w:rPr>
          <w:rFonts w:ascii="Arial" w:hAnsi="Arial" w:cs="Arial"/>
          <w:sz w:val="22"/>
          <w:szCs w:val="22"/>
        </w:rPr>
        <w:fldChar w:fldCharType="separate"/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noProof/>
          <w:sz w:val="22"/>
          <w:szCs w:val="22"/>
        </w:rPr>
        <w:t> </w:t>
      </w:r>
      <w:r w:rsidRPr="00AD6EBE">
        <w:rPr>
          <w:rFonts w:ascii="Arial" w:hAnsi="Arial" w:cs="Arial"/>
          <w:sz w:val="22"/>
          <w:szCs w:val="22"/>
        </w:rPr>
        <w:fldChar w:fldCharType="end"/>
      </w:r>
    </w:p>
    <w:p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:rsidTr="00D230B4">
        <w:tc>
          <w:tcPr>
            <w:tcW w:w="1304" w:type="pct"/>
            <w:shd w:val="clear" w:color="auto" w:fill="auto"/>
          </w:tcPr>
          <w:p w:rsidR="00503EB1" w:rsidRPr="00D230B4" w:rsidRDefault="00DE53B2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D230B4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:rsidTr="00D230B4">
        <w:tc>
          <w:tcPr>
            <w:tcW w:w="1304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503EB1" w:rsidRPr="00D230B4" w:rsidTr="00D230B4">
        <w:tc>
          <w:tcPr>
            <w:tcW w:w="1304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:rsidTr="00D230B4">
        <w:tc>
          <w:tcPr>
            <w:tcW w:w="1304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06DC6" w:rsidRPr="00AD6EBE" w:rsidTr="009C6D0B">
        <w:tc>
          <w:tcPr>
            <w:tcW w:w="483" w:type="dxa"/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:rsidTr="009C6D0B">
        <w:tc>
          <w:tcPr>
            <w:tcW w:w="9072" w:type="dxa"/>
            <w:gridSpan w:val="4"/>
            <w:shd w:val="clear" w:color="auto" w:fill="auto"/>
          </w:tcPr>
          <w:p w:rsidR="00B2211F" w:rsidRPr="00AD6EBE" w:rsidRDefault="00B2211F" w:rsidP="00AF444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AF444E">
              <w:rPr>
                <w:rFonts w:ascii="Arial" w:hAnsi="Arial" w:cs="Arial"/>
                <w:sz w:val="22"/>
                <w:szCs w:val="22"/>
              </w:rPr>
              <w:t xml:space="preserve">*an original/*a copy of the </w:t>
            </w:r>
            <w:r w:rsidR="00975076">
              <w:rPr>
                <w:rFonts w:ascii="Arial" w:hAnsi="Arial" w:cs="Arial"/>
                <w:sz w:val="22"/>
                <w:szCs w:val="22"/>
              </w:rPr>
              <w:t>application for re-hearing</w:t>
            </w:r>
          </w:p>
        </w:tc>
      </w:tr>
      <w:tr w:rsidR="00B2211F" w:rsidRPr="00AD6EBE" w:rsidTr="00975076">
        <w:tc>
          <w:tcPr>
            <w:tcW w:w="9072" w:type="dxa"/>
            <w:gridSpan w:val="4"/>
            <w:shd w:val="clear" w:color="auto" w:fill="auto"/>
          </w:tcPr>
          <w:p w:rsidR="00B2211F" w:rsidRPr="00AD6EBE" w:rsidRDefault="00975076" w:rsidP="0097507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*together with *an original/*a copy of the affidavit in support</w:t>
            </w:r>
            <w:r w:rsidRPr="00AD6E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2B48" w:rsidRPr="00AD6EBE" w:rsidTr="00975076">
        <w:tc>
          <w:tcPr>
            <w:tcW w:w="9072" w:type="dxa"/>
            <w:gridSpan w:val="4"/>
            <w:shd w:val="clear" w:color="auto" w:fill="auto"/>
          </w:tcPr>
          <w:p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2211F" w:rsidRPr="00AD6EBE" w:rsidTr="009C6D0B">
        <w:tc>
          <w:tcPr>
            <w:tcW w:w="483" w:type="dxa"/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:rsidTr="00D230B4">
        <w:tc>
          <w:tcPr>
            <w:tcW w:w="9286" w:type="dxa"/>
            <w:shd w:val="clear" w:color="auto" w:fill="auto"/>
          </w:tcPr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8334E" w:rsidRPr="00AD6EBE" w:rsidRDefault="0048334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75076" w:rsidRPr="00AD6EBE" w:rsidRDefault="00975076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44E7" w:rsidRPr="00AD6EBE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:rsidR="00845A60" w:rsidRPr="00AD6EBE" w:rsidRDefault="00845A60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6EBE">
        <w:rPr>
          <w:rFonts w:ascii="Arial" w:hAnsi="Arial" w:cs="Arial"/>
          <w:sz w:val="22"/>
          <w:szCs w:val="22"/>
        </w:rPr>
        <w:t>*I acknowledge that this declaration is true and correct and I make it in the belief</w:t>
      </w:r>
      <w:r w:rsidR="002C0236" w:rsidRPr="00AD6EBE">
        <w:rPr>
          <w:rFonts w:ascii="Arial" w:hAnsi="Arial" w:cs="Arial"/>
          <w:sz w:val="22"/>
          <w:szCs w:val="22"/>
        </w:rPr>
        <w:t xml:space="preserve"> </w:t>
      </w:r>
      <w:r w:rsidRPr="00AD6EBE">
        <w:rPr>
          <w:rFonts w:ascii="Arial" w:hAnsi="Arial" w:cs="Arial"/>
          <w:sz w:val="22"/>
          <w:szCs w:val="22"/>
        </w:rPr>
        <w:t>that a person making a false declaration is liable to the penalties of perjury.</w:t>
      </w:r>
    </w:p>
    <w:p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:rsidTr="003F7D83">
        <w:tc>
          <w:tcPr>
            <w:tcW w:w="2912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:rsidTr="003F7D8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:rsidTr="003F7D83">
        <w:tc>
          <w:tcPr>
            <w:tcW w:w="3455" w:type="dxa"/>
            <w:gridSpan w:val="3"/>
            <w:shd w:val="clear" w:color="auto" w:fill="auto"/>
            <w:vAlign w:val="bottom"/>
          </w:tcPr>
          <w:p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3B2" w:rsidRPr="003F7D83" w:rsidTr="003304D8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DE53B2" w:rsidRPr="003F7D83" w:rsidRDefault="00DE53B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:rsidTr="003F7D83">
        <w:tc>
          <w:tcPr>
            <w:tcW w:w="5103" w:type="dxa"/>
            <w:gridSpan w:val="5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C2B48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Signature of person making affidavit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3F7D83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:rsidTr="003F7D83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:rsidTr="003F7D83">
        <w:tc>
          <w:tcPr>
            <w:tcW w:w="9070" w:type="dxa"/>
            <w:gridSpan w:val="8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:rsidTr="003F7D83">
        <w:tc>
          <w:tcPr>
            <w:tcW w:w="954" w:type="dxa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:rsidTr="003F7D83">
        <w:tc>
          <w:tcPr>
            <w:tcW w:w="954" w:type="dxa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</w:tbl>
    <w:p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0960" w:rsidRPr="00DE53B2" w:rsidRDefault="00500960" w:rsidP="00DE53B2">
      <w:pPr>
        <w:spacing w:after="60"/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t>*authorised under section 107</w:t>
      </w:r>
      <w:proofErr w:type="gramStart"/>
      <w:r w:rsidRPr="00DE53B2">
        <w:rPr>
          <w:rFonts w:ascii="Arial" w:hAnsi="Arial" w:cs="Arial"/>
          <w:sz w:val="20"/>
          <w:szCs w:val="20"/>
        </w:rPr>
        <w:t>A(</w:t>
      </w:r>
      <w:proofErr w:type="gramEnd"/>
      <w:r w:rsidRPr="00DE53B2">
        <w:rPr>
          <w:rFonts w:ascii="Arial" w:hAnsi="Arial" w:cs="Arial"/>
          <w:sz w:val="20"/>
          <w:szCs w:val="20"/>
        </w:rPr>
        <w:t xml:space="preserve">1) of the </w:t>
      </w:r>
      <w:r w:rsidRPr="00DE53B2">
        <w:rPr>
          <w:rFonts w:ascii="Arial" w:hAnsi="Arial" w:cs="Arial"/>
          <w:b/>
          <w:sz w:val="20"/>
          <w:szCs w:val="20"/>
        </w:rPr>
        <w:t>Evidence (Miscellaneous Provisions) Act 1958</w:t>
      </w:r>
      <w:r w:rsidRPr="00DE53B2">
        <w:rPr>
          <w:rFonts w:ascii="Arial" w:hAnsi="Arial" w:cs="Arial"/>
          <w:sz w:val="20"/>
          <w:szCs w:val="20"/>
        </w:rPr>
        <w:t xml:space="preserve"> to witness the signing of a statutory declaration.</w:t>
      </w:r>
    </w:p>
    <w:p w:rsidR="00500960" w:rsidRPr="00DE53B2" w:rsidRDefault="00500960" w:rsidP="00DE53B2">
      <w:pPr>
        <w:spacing w:after="60"/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t>*au</w:t>
      </w:r>
      <w:r w:rsidR="001514CD" w:rsidRPr="00DE53B2">
        <w:rPr>
          <w:rFonts w:ascii="Arial" w:hAnsi="Arial" w:cs="Arial"/>
          <w:sz w:val="20"/>
          <w:szCs w:val="20"/>
        </w:rPr>
        <w:t>thorised under section 123</w:t>
      </w:r>
      <w:proofErr w:type="gramStart"/>
      <w:r w:rsidR="001514CD" w:rsidRPr="00DE53B2">
        <w:rPr>
          <w:rFonts w:ascii="Arial" w:hAnsi="Arial" w:cs="Arial"/>
          <w:sz w:val="20"/>
          <w:szCs w:val="20"/>
        </w:rPr>
        <w:t>C(</w:t>
      </w:r>
      <w:proofErr w:type="gramEnd"/>
      <w:r w:rsidR="001514CD" w:rsidRPr="00DE53B2">
        <w:rPr>
          <w:rFonts w:ascii="Arial" w:hAnsi="Arial" w:cs="Arial"/>
          <w:sz w:val="20"/>
          <w:szCs w:val="20"/>
        </w:rPr>
        <w:t>1)</w:t>
      </w:r>
      <w:r w:rsidRPr="00DE53B2">
        <w:rPr>
          <w:rFonts w:ascii="Arial" w:hAnsi="Arial" w:cs="Arial"/>
          <w:sz w:val="20"/>
          <w:szCs w:val="20"/>
        </w:rPr>
        <w:t xml:space="preserve"> of the </w:t>
      </w:r>
      <w:r w:rsidRPr="00DE53B2">
        <w:rPr>
          <w:rFonts w:ascii="Arial" w:hAnsi="Arial" w:cs="Arial"/>
          <w:b/>
          <w:sz w:val="20"/>
          <w:szCs w:val="20"/>
        </w:rPr>
        <w:t>Evidence (Miscellaneous Provisions) Act 1958</w:t>
      </w:r>
      <w:r w:rsidRPr="00DE53B2">
        <w:rPr>
          <w:rFonts w:ascii="Arial" w:hAnsi="Arial" w:cs="Arial"/>
          <w:sz w:val="20"/>
          <w:szCs w:val="20"/>
        </w:rPr>
        <w:t xml:space="preserve"> to take an affidavit.</w:t>
      </w: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p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7F" w:rsidRDefault="00155C7F">
      <w:r>
        <w:separator/>
      </w:r>
    </w:p>
  </w:endnote>
  <w:endnote w:type="continuationSeparator" w:id="0">
    <w:p w:rsidR="00155C7F" w:rsidRDefault="0015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430BEA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  <w:t>1 February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7F" w:rsidRDefault="00155C7F">
      <w:r>
        <w:separator/>
      </w:r>
    </w:p>
  </w:footnote>
  <w:footnote w:type="continuationSeparator" w:id="0">
    <w:p w:rsidR="00155C7F" w:rsidRDefault="0015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7225A"/>
    <w:rsid w:val="000940D5"/>
    <w:rsid w:val="000C2312"/>
    <w:rsid w:val="00121523"/>
    <w:rsid w:val="0012612F"/>
    <w:rsid w:val="00130B98"/>
    <w:rsid w:val="001514CD"/>
    <w:rsid w:val="00155C7F"/>
    <w:rsid w:val="00185FAE"/>
    <w:rsid w:val="001A65F4"/>
    <w:rsid w:val="001A7BD1"/>
    <w:rsid w:val="001F46FE"/>
    <w:rsid w:val="002C0236"/>
    <w:rsid w:val="002D521F"/>
    <w:rsid w:val="003304D8"/>
    <w:rsid w:val="003D002F"/>
    <w:rsid w:val="003E44E7"/>
    <w:rsid w:val="003F7D83"/>
    <w:rsid w:val="00430BEA"/>
    <w:rsid w:val="00454E45"/>
    <w:rsid w:val="0048334E"/>
    <w:rsid w:val="004B28E0"/>
    <w:rsid w:val="004D2769"/>
    <w:rsid w:val="00500960"/>
    <w:rsid w:val="00503EB1"/>
    <w:rsid w:val="00574842"/>
    <w:rsid w:val="00583087"/>
    <w:rsid w:val="005B4925"/>
    <w:rsid w:val="005C2B48"/>
    <w:rsid w:val="0062374A"/>
    <w:rsid w:val="006604B4"/>
    <w:rsid w:val="006F1989"/>
    <w:rsid w:val="0075008B"/>
    <w:rsid w:val="007C1E01"/>
    <w:rsid w:val="007D7738"/>
    <w:rsid w:val="00845A60"/>
    <w:rsid w:val="0092572A"/>
    <w:rsid w:val="00933749"/>
    <w:rsid w:val="00936473"/>
    <w:rsid w:val="009656A2"/>
    <w:rsid w:val="00974661"/>
    <w:rsid w:val="00975076"/>
    <w:rsid w:val="009C6D0B"/>
    <w:rsid w:val="009E5504"/>
    <w:rsid w:val="00A03814"/>
    <w:rsid w:val="00A1420E"/>
    <w:rsid w:val="00A16E9D"/>
    <w:rsid w:val="00A2643A"/>
    <w:rsid w:val="00A65827"/>
    <w:rsid w:val="00A97025"/>
    <w:rsid w:val="00AB136A"/>
    <w:rsid w:val="00AD6EBE"/>
    <w:rsid w:val="00AE7399"/>
    <w:rsid w:val="00AF444E"/>
    <w:rsid w:val="00B2211F"/>
    <w:rsid w:val="00B36541"/>
    <w:rsid w:val="00B718D6"/>
    <w:rsid w:val="00C74C45"/>
    <w:rsid w:val="00C87ECC"/>
    <w:rsid w:val="00CF413C"/>
    <w:rsid w:val="00D06DC6"/>
    <w:rsid w:val="00D14580"/>
    <w:rsid w:val="00D230B4"/>
    <w:rsid w:val="00D5069C"/>
    <w:rsid w:val="00D86D36"/>
    <w:rsid w:val="00DE53B2"/>
    <w:rsid w:val="00DF1B39"/>
    <w:rsid w:val="00E42984"/>
    <w:rsid w:val="00E607C7"/>
    <w:rsid w:val="00E85311"/>
    <w:rsid w:val="00EB711B"/>
    <w:rsid w:val="00EC1D68"/>
    <w:rsid w:val="00EC5B6A"/>
    <w:rsid w:val="00F11BD8"/>
    <w:rsid w:val="00F421B7"/>
    <w:rsid w:val="00F57174"/>
    <w:rsid w:val="00F83E60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672BDD-CF19-465F-86D9-D85ABE7D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mu009\DCHRISTO\DATA\WEBSITE\Civil%20Forms\Form_5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31B9-F20A-4190-85A2-5EE05D46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Form_5A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Gillian Bourke (CSV)</cp:lastModifiedBy>
  <cp:revision>2</cp:revision>
  <cp:lastPrinted>2015-12-29T23:11:00Z</cp:lastPrinted>
  <dcterms:created xsi:type="dcterms:W3CDTF">2018-11-12T23:38:00Z</dcterms:created>
  <dcterms:modified xsi:type="dcterms:W3CDTF">2018-11-12T23:38:00Z</dcterms:modified>
</cp:coreProperties>
</file>