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E8" w:rsidRPr="00F72817" w:rsidRDefault="00E743E8" w:rsidP="00E743E8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CLAIMS UNDER $</w:t>
      </w:r>
      <w:r w:rsidR="0075205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0,000 ONLY</w:t>
      </w:r>
    </w:p>
    <w:p w:rsidR="00E743E8" w:rsidRDefault="00E743E8" w:rsidP="00E743E8">
      <w:pPr>
        <w:rPr>
          <w:rFonts w:ascii="Arial" w:hAnsi="Arial" w:cs="Arial"/>
          <w:b/>
        </w:rPr>
      </w:pPr>
    </w:p>
    <w:p w:rsidR="003841D7" w:rsidRDefault="003841D7" w:rsidP="003841D7">
      <w:pPr>
        <w:rPr>
          <w:rFonts w:ascii="Arial" w:hAnsi="Arial" w:cs="Arial"/>
          <w:b/>
          <w:u w:val="single"/>
        </w:rPr>
      </w:pPr>
      <w:r w:rsidRPr="004D2655">
        <w:rPr>
          <w:rFonts w:ascii="Arial" w:hAnsi="Arial" w:cs="Arial"/>
          <w:b/>
          <w:u w:val="single"/>
        </w:rPr>
        <w:t xml:space="preserve">MAGISTRATES’ COURT OF VICTORIA </w:t>
      </w:r>
    </w:p>
    <w:p w:rsidR="003841D7" w:rsidRPr="004D2655" w:rsidRDefault="003841D7" w:rsidP="003841D7">
      <w:pPr>
        <w:rPr>
          <w:rFonts w:ascii="Arial" w:hAnsi="Arial" w:cs="Arial"/>
          <w:b/>
          <w:u w:val="single"/>
        </w:rPr>
      </w:pPr>
      <w:r w:rsidRPr="004D2655">
        <w:rPr>
          <w:rFonts w:ascii="Arial" w:hAnsi="Arial" w:cs="Arial"/>
          <w:b/>
          <w:u w:val="single"/>
        </w:rPr>
        <w:t>AT MELBOURNE</w:t>
      </w:r>
    </w:p>
    <w:p w:rsidR="003841D7" w:rsidRPr="009967E1" w:rsidRDefault="003841D7" w:rsidP="003841D7">
      <w:pPr>
        <w:tabs>
          <w:tab w:val="left" w:pos="9000"/>
        </w:tabs>
        <w:rPr>
          <w:rFonts w:ascii="Arial" w:hAnsi="Arial" w:cs="Arial"/>
          <w:b/>
          <w:u w:val="single"/>
        </w:rPr>
      </w:pPr>
      <w:r w:rsidRPr="009967E1">
        <w:rPr>
          <w:rFonts w:ascii="Arial" w:hAnsi="Arial" w:cs="Arial"/>
          <w:b/>
          <w:u w:val="single"/>
        </w:rPr>
        <w:t>INDUSTRIAL DIVISION</w:t>
      </w:r>
    </w:p>
    <w:p w:rsidR="003841D7" w:rsidRDefault="003841D7" w:rsidP="003841D7">
      <w:pPr>
        <w:rPr>
          <w:rFonts w:ascii="Arial" w:hAnsi="Arial" w:cs="Arial"/>
          <w:b/>
        </w:rPr>
      </w:pPr>
    </w:p>
    <w:p w:rsidR="003841D7" w:rsidRDefault="003841D7" w:rsidP="003841D7">
      <w:pPr>
        <w:ind w:left="5040" w:firstLine="720"/>
        <w:rPr>
          <w:rFonts w:ascii="Arial" w:hAnsi="Arial" w:cs="Arial"/>
          <w:b/>
        </w:rPr>
      </w:pPr>
    </w:p>
    <w:p w:rsidR="003841D7" w:rsidRDefault="003841D7" w:rsidP="003841D7">
      <w:pPr>
        <w:ind w:left="5040" w:firstLine="720"/>
        <w:rPr>
          <w:rFonts w:ascii="Arial" w:hAnsi="Arial" w:cs="TimesNewRomanPS-BoldMT"/>
          <w:b/>
        </w:rPr>
      </w:pPr>
      <w:r>
        <w:rPr>
          <w:rFonts w:ascii="Arial" w:hAnsi="Arial" w:cs="Arial"/>
          <w:b/>
        </w:rPr>
        <w:t>Court Case Number</w:t>
      </w:r>
      <w:r>
        <w:rPr>
          <w:rFonts w:ascii="Arial" w:hAnsi="Arial" w:cs="TimesNewRomanPS-BoldMT"/>
          <w:b/>
        </w:rPr>
        <w:t>:</w:t>
      </w:r>
      <w:r w:rsidRPr="009F200A">
        <w:rPr>
          <w:rFonts w:ascii="Arial" w:hAnsi="Arial" w:cs="TimesNewRomanPS-BoldMT"/>
          <w:b/>
        </w:rPr>
        <w:t xml:space="preserve">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bookmarkStart w:id="0" w:name="_GoBack"/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bookmarkEnd w:id="0"/>
      <w:r w:rsidRPr="00666D38">
        <w:rPr>
          <w:rFonts w:ascii="Arial" w:hAnsi="Arial" w:cs="TimesNewRomanPS-BoldMT"/>
          <w:b/>
        </w:rPr>
        <w:fldChar w:fldCharType="end"/>
      </w:r>
    </w:p>
    <w:p w:rsidR="003841D7" w:rsidRDefault="003841D7" w:rsidP="003841D7">
      <w:pPr>
        <w:rPr>
          <w:rFonts w:ascii="Arial" w:hAnsi="Arial" w:cs="Arial"/>
          <w:b/>
        </w:rPr>
      </w:pPr>
    </w:p>
    <w:p w:rsidR="003841D7" w:rsidRDefault="003841D7" w:rsidP="003841D7">
      <w:pPr>
        <w:autoSpaceDE w:val="0"/>
        <w:autoSpaceDN w:val="0"/>
        <w:adjustRightInd w:val="0"/>
        <w:rPr>
          <w:rFonts w:ascii="Arial" w:hAnsi="Arial" w:cs="TimesNewRomanPS-BoldMT"/>
          <w:b/>
        </w:rPr>
      </w:pPr>
    </w:p>
    <w:p w:rsidR="003841D7" w:rsidRPr="00924F9E" w:rsidRDefault="003841D7" w:rsidP="003841D7">
      <w:pPr>
        <w:autoSpaceDE w:val="0"/>
        <w:autoSpaceDN w:val="0"/>
        <w:adjustRightInd w:val="0"/>
        <w:rPr>
          <w:rFonts w:ascii="Arial" w:hAnsi="Arial" w:cs="TimesNewRomanPS-BoldMT"/>
        </w:rPr>
      </w:pPr>
      <w:r w:rsidRPr="00924F9E">
        <w:rPr>
          <w:rFonts w:ascii="Arial" w:hAnsi="Arial" w:cs="TimesNewRomanPS-BoldMT"/>
          <w:b/>
        </w:rPr>
        <w:t>BETWEEN</w:t>
      </w:r>
    </w:p>
    <w:p w:rsidR="003841D7" w:rsidRPr="00666D38" w:rsidRDefault="003841D7" w:rsidP="003841D7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" w:name="Text85"/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  <w:bookmarkEnd w:id="1"/>
    </w:p>
    <w:p w:rsidR="003841D7" w:rsidRDefault="003841D7" w:rsidP="003841D7">
      <w:pPr>
        <w:autoSpaceDE w:val="0"/>
        <w:autoSpaceDN w:val="0"/>
        <w:adjustRightInd w:val="0"/>
        <w:jc w:val="right"/>
        <w:rPr>
          <w:rFonts w:ascii="Arial" w:hAnsi="Arial" w:cs="TimesNewRomanPS-BoldMT"/>
        </w:rPr>
      </w:pPr>
      <w:r>
        <w:rPr>
          <w:rFonts w:ascii="Arial" w:hAnsi="Arial" w:cs="TimesNewRomanPS-BoldMT"/>
        </w:rPr>
        <w:t>Employee</w:t>
      </w:r>
    </w:p>
    <w:p w:rsidR="003841D7" w:rsidRPr="005C3A67" w:rsidRDefault="003841D7" w:rsidP="003841D7">
      <w:pPr>
        <w:autoSpaceDE w:val="0"/>
        <w:autoSpaceDN w:val="0"/>
        <w:adjustRightInd w:val="0"/>
        <w:rPr>
          <w:rFonts w:ascii="Arial" w:hAnsi="Arial" w:cs="TimesNewRomanPSMT"/>
          <w:i/>
        </w:rPr>
      </w:pPr>
      <w:r>
        <w:rPr>
          <w:rFonts w:ascii="Arial" w:hAnsi="Arial" w:cs="TimesNewRomanPS-BoldMT"/>
        </w:rPr>
        <w:t xml:space="preserve">Of: </w:t>
      </w:r>
      <w:r>
        <w:rPr>
          <w:rFonts w:ascii="Arial" w:hAnsi="Arial" w:cs="TimesNewRomanPS-BoldMT"/>
          <w:i/>
        </w:rPr>
        <w:t xml:space="preserve">(address)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</w:p>
    <w:p w:rsidR="003841D7" w:rsidRDefault="003841D7" w:rsidP="003841D7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3841D7" w:rsidRPr="005C3A67" w:rsidRDefault="003841D7" w:rsidP="003841D7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 w:rsidRPr="005C3A67">
        <w:rPr>
          <w:rFonts w:ascii="Arial" w:hAnsi="Arial" w:cs="TimesNewRomanPS-BoldMT"/>
          <w:b/>
        </w:rPr>
        <w:t>AND</w:t>
      </w:r>
    </w:p>
    <w:p w:rsidR="003841D7" w:rsidRPr="00666D38" w:rsidRDefault="003841D7" w:rsidP="003841D7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>
        <w:rPr>
          <w:rFonts w:ascii="Arial" w:hAnsi="Arial" w:cs="TimesNewRomanPS-BoldMT"/>
          <w:b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" w:name="Text86"/>
      <w:r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>
        <w:rPr>
          <w:rFonts w:ascii="Arial" w:hAnsi="Arial" w:cs="TimesNewRomanPS-BoldMT"/>
          <w:b/>
        </w:rPr>
        <w:fldChar w:fldCharType="separate"/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</w:rPr>
        <w:fldChar w:fldCharType="end"/>
      </w:r>
      <w:bookmarkEnd w:id="2"/>
    </w:p>
    <w:p w:rsidR="003841D7" w:rsidRDefault="003841D7" w:rsidP="003841D7">
      <w:pPr>
        <w:autoSpaceDE w:val="0"/>
        <w:autoSpaceDN w:val="0"/>
        <w:adjustRightInd w:val="0"/>
        <w:jc w:val="right"/>
        <w:rPr>
          <w:rFonts w:ascii="Arial" w:hAnsi="Arial" w:cs="TimesNewRomanPSMT"/>
        </w:rPr>
      </w:pPr>
      <w:r>
        <w:rPr>
          <w:rFonts w:ascii="Arial" w:hAnsi="Arial" w:cs="TimesNewRomanPSMT"/>
        </w:rPr>
        <w:t>Employer</w:t>
      </w:r>
      <w:r w:rsidRPr="00924F9E">
        <w:rPr>
          <w:rFonts w:ascii="Arial" w:hAnsi="Arial" w:cs="TimesNewRomanPSMT"/>
        </w:rPr>
        <w:t xml:space="preserve">  </w:t>
      </w:r>
    </w:p>
    <w:p w:rsidR="003841D7" w:rsidRPr="005C3A67" w:rsidRDefault="003841D7" w:rsidP="003841D7">
      <w:pPr>
        <w:autoSpaceDE w:val="0"/>
        <w:autoSpaceDN w:val="0"/>
        <w:adjustRightInd w:val="0"/>
        <w:rPr>
          <w:rFonts w:ascii="Arial" w:hAnsi="Arial" w:cs="TimesNewRomanPSMT"/>
          <w:i/>
        </w:rPr>
      </w:pPr>
      <w:r>
        <w:rPr>
          <w:rFonts w:ascii="Arial" w:hAnsi="Arial" w:cs="TimesNewRomanPS-BoldMT"/>
        </w:rPr>
        <w:t xml:space="preserve">Of: </w:t>
      </w:r>
      <w:r>
        <w:rPr>
          <w:rFonts w:ascii="Arial" w:hAnsi="Arial" w:cs="TimesNewRomanPS-BoldMT"/>
          <w:i/>
        </w:rPr>
        <w:t xml:space="preserve">(address)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</w:p>
    <w:p w:rsidR="004D2655" w:rsidRDefault="004D2655" w:rsidP="004D2655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3841D7" w:rsidRDefault="003841D7" w:rsidP="003841D7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</w:p>
    <w:p w:rsidR="003841D7" w:rsidRPr="00782997" w:rsidRDefault="003841D7" w:rsidP="003841D7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>
        <w:rPr>
          <w:rFonts w:ascii="Arial" w:hAnsi="Arial" w:cs="TimesNewRomanPS-BoldMT"/>
          <w:b/>
        </w:rPr>
        <w:t>SMALL CLAIM</w:t>
      </w:r>
    </w:p>
    <w:p w:rsidR="003841D7" w:rsidRPr="003841D7" w:rsidRDefault="003841D7" w:rsidP="003841D7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>
        <w:rPr>
          <w:rFonts w:ascii="Arial" w:hAnsi="Arial" w:cs="TimesNewRomanPS-BoldMT"/>
          <w:b/>
        </w:rPr>
        <w:t>APPLICATION FOR ORDER IN DEFAULT OF RESPONSE</w:t>
      </w:r>
    </w:p>
    <w:p w:rsidR="004D2655" w:rsidRDefault="004D2655" w:rsidP="004D2655">
      <w:pPr>
        <w:autoSpaceDE w:val="0"/>
        <w:autoSpaceDN w:val="0"/>
        <w:adjustRightInd w:val="0"/>
        <w:rPr>
          <w:rFonts w:ascii="Arial" w:hAnsi="Arial" w:cs="TimesNewRomanPS-BoldMT"/>
        </w:rPr>
      </w:pPr>
      <w:r w:rsidRPr="00924F9E">
        <w:rPr>
          <w:rFonts w:ascii="Arial" w:hAnsi="Arial" w:cs="TimesNewRomanPS-BoldMT"/>
          <w:noProof/>
        </w:rPr>
        <w:pict>
          <v:line id="_x0000_s1027" style="position:absolute;z-index:251658240" from="0,10.3pt" to="468pt,10.3pt" strokeweight="1.5pt"/>
        </w:pict>
      </w:r>
    </w:p>
    <w:p w:rsidR="00242791" w:rsidRDefault="00242791" w:rsidP="00E743E8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</w:p>
    <w:p w:rsidR="00242791" w:rsidRDefault="00242791" w:rsidP="00242791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TimesNewRomanPS-BoldMT"/>
        </w:rPr>
      </w:pPr>
      <w:r>
        <w:rPr>
          <w:rFonts w:ascii="Arial" w:hAnsi="Arial" w:cs="TimesNewRomanPS-BoldMT"/>
        </w:rPr>
        <w:t xml:space="preserve">The Employee applies for an order for the claim with interest </w:t>
      </w:r>
      <w:r w:rsidR="009F200A">
        <w:rPr>
          <w:rFonts w:ascii="Arial" w:hAnsi="Arial" w:cs="TimesNewRomanPS-BoldMT"/>
        </w:rPr>
        <w:t>and costs</w:t>
      </w:r>
      <w:r w:rsidR="004C0764">
        <w:rPr>
          <w:rFonts w:ascii="Arial" w:hAnsi="Arial" w:cs="TimesNewRomanPS-BoldMT"/>
        </w:rPr>
        <w:t>, to the date of this application,</w:t>
      </w:r>
      <w:r w:rsidR="009F200A">
        <w:rPr>
          <w:rFonts w:ascii="Arial" w:hAnsi="Arial" w:cs="TimesNewRomanPS-BoldMT"/>
        </w:rPr>
        <w:t xml:space="preserve"> shown below. </w:t>
      </w:r>
      <w:r>
        <w:rPr>
          <w:rFonts w:ascii="Arial" w:hAnsi="Arial" w:cs="TimesNewRomanPS-BoldMT"/>
        </w:rPr>
        <w:br/>
      </w:r>
    </w:p>
    <w:p w:rsidR="00242791" w:rsidRDefault="00242791" w:rsidP="00242791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TimesNewRomanPS-BoldMT"/>
        </w:rPr>
      </w:pPr>
      <w:r>
        <w:rPr>
          <w:rFonts w:ascii="Arial" w:hAnsi="Arial" w:cs="TimesNewRomanPS-BoldMT"/>
        </w:rPr>
        <w:t xml:space="preserve">The Employer has not provided a response to the </w:t>
      </w:r>
      <w:r w:rsidR="009F200A">
        <w:rPr>
          <w:rFonts w:ascii="Arial" w:hAnsi="Arial" w:cs="TimesNewRomanPS-BoldMT"/>
        </w:rPr>
        <w:t>Employee</w:t>
      </w:r>
      <w:r>
        <w:rPr>
          <w:rFonts w:ascii="Arial" w:hAnsi="Arial" w:cs="TimesNewRomanPS-BoldMT"/>
        </w:rPr>
        <w:t xml:space="preserve"> within 21 Days of service of the Employees Small Claim.</w:t>
      </w:r>
      <w:r>
        <w:rPr>
          <w:rFonts w:ascii="Arial" w:hAnsi="Arial" w:cs="TimesNewRomanPS-BoldMT"/>
        </w:rPr>
        <w:br/>
      </w:r>
    </w:p>
    <w:p w:rsidR="009F200A" w:rsidRDefault="00242791" w:rsidP="00242791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TimesNewRomanPS-BoldMT"/>
        </w:rPr>
      </w:pPr>
      <w:r>
        <w:rPr>
          <w:rFonts w:ascii="Arial" w:hAnsi="Arial" w:cs="TimesNewRomanPS-BoldMT"/>
        </w:rPr>
        <w:t>An Affidavit of Service of the Small Claim and an Affidavit of Verification has been filed</w:t>
      </w:r>
      <w:r w:rsidR="009F200A">
        <w:rPr>
          <w:rFonts w:ascii="Arial" w:hAnsi="Arial" w:cs="TimesNewRomanPS-BoldMT"/>
        </w:rPr>
        <w:t xml:space="preserve"> with the Court</w:t>
      </w:r>
      <w:r>
        <w:rPr>
          <w:rFonts w:ascii="Arial" w:hAnsi="Arial" w:cs="TimesNewRomanPS-BoldMT"/>
        </w:rPr>
        <w:t>.</w:t>
      </w:r>
      <w:r w:rsidR="009F200A">
        <w:rPr>
          <w:rFonts w:ascii="Arial" w:hAnsi="Arial" w:cs="TimesNewRomanPS-BoldMT"/>
        </w:rPr>
        <w:br/>
      </w:r>
    </w:p>
    <w:p w:rsidR="00242791" w:rsidRDefault="009F200A" w:rsidP="00242791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TimesNewRomanPS-BoldMT"/>
        </w:rPr>
      </w:pPr>
      <w:r>
        <w:rPr>
          <w:rFonts w:ascii="Arial" w:hAnsi="Arial" w:cs="TimesNewRomanPS-BoldMT"/>
        </w:rPr>
        <w:t>A proper basis certificate and overarching obligations certificate has been filed with the Court.</w:t>
      </w:r>
      <w:r w:rsidR="00242791">
        <w:rPr>
          <w:rFonts w:ascii="Arial" w:hAnsi="Arial" w:cs="TimesNewRomanPS-BoldMT"/>
        </w:rPr>
        <w:br/>
      </w:r>
    </w:p>
    <w:p w:rsidR="00242791" w:rsidRDefault="00242791" w:rsidP="00242791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TimesNewRomanPS-BoldMT"/>
        </w:rPr>
      </w:pPr>
      <w:r>
        <w:rPr>
          <w:rFonts w:ascii="Arial" w:hAnsi="Arial" w:cs="TimesNewRomanPS-BoldMT"/>
        </w:rPr>
        <w:t>An ASIC Search has been filed</w:t>
      </w:r>
      <w:r w:rsidR="009F200A">
        <w:rPr>
          <w:rFonts w:ascii="Arial" w:hAnsi="Arial" w:cs="TimesNewRomanPS-BoldMT"/>
        </w:rPr>
        <w:t xml:space="preserve"> with the Court</w:t>
      </w:r>
      <w:r>
        <w:rPr>
          <w:rFonts w:ascii="Arial" w:hAnsi="Arial" w:cs="TimesNewRomanPS-BoldMT"/>
        </w:rPr>
        <w:t xml:space="preserve"> confirm</w:t>
      </w:r>
      <w:r w:rsidR="004C0764">
        <w:rPr>
          <w:rFonts w:ascii="Arial" w:hAnsi="Arial" w:cs="TimesNewRomanPS-BoldMT"/>
        </w:rPr>
        <w:t>ing</w:t>
      </w:r>
      <w:r>
        <w:rPr>
          <w:rFonts w:ascii="Arial" w:hAnsi="Arial" w:cs="TimesNewRomanPS-BoldMT"/>
        </w:rPr>
        <w:t xml:space="preserve"> that the Small Claim has been served at the registered address of the company (if</w:t>
      </w:r>
      <w:r w:rsidR="009F200A">
        <w:rPr>
          <w:rFonts w:ascii="Arial" w:hAnsi="Arial" w:cs="TimesNewRomanPS-BoldMT"/>
        </w:rPr>
        <w:t xml:space="preserve"> this</w:t>
      </w:r>
      <w:r>
        <w:rPr>
          <w:rFonts w:ascii="Arial" w:hAnsi="Arial" w:cs="TimesNewRomanPS-BoldMT"/>
        </w:rPr>
        <w:t xml:space="preserve"> claim is against a company).</w:t>
      </w:r>
      <w:r>
        <w:rPr>
          <w:rFonts w:ascii="Arial" w:hAnsi="Arial" w:cs="TimesNewRomanPS-BoldMT"/>
        </w:rPr>
        <w:br/>
      </w:r>
    </w:p>
    <w:p w:rsidR="00E743E8" w:rsidRPr="004D2655" w:rsidRDefault="00242791" w:rsidP="00E743E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TimesNewRomanPS-BoldMT"/>
        </w:rPr>
      </w:pPr>
      <w:r>
        <w:rPr>
          <w:rFonts w:ascii="Arial" w:hAnsi="Arial" w:cs="TimesNewRomanPS-BoldMT"/>
        </w:rPr>
        <w:t>Details of the order sought are:</w:t>
      </w:r>
    </w:p>
    <w:p w:rsidR="00242791" w:rsidRDefault="00E743E8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  <w:r w:rsidRPr="00924F9E">
        <w:rPr>
          <w:rFonts w:ascii="Arial" w:hAnsi="Arial" w:cs="TimesNewRomanPS-BoldMT"/>
          <w:noProof/>
        </w:rPr>
        <w:pict>
          <v:line id="_x0000_s1026" style="position:absolute;z-index:251657216" from="0,10.3pt" to="468pt,10.3pt" strokeweight="1.5pt"/>
        </w:pict>
      </w:r>
    </w:p>
    <w:p w:rsidR="00C26408" w:rsidRPr="00924F9E" w:rsidRDefault="00C26408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</w:p>
    <w:tbl>
      <w:tblPr>
        <w:tblW w:w="10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6606"/>
      </w:tblGrid>
      <w:tr w:rsidR="00E743E8" w:rsidTr="00C26408">
        <w:trPr>
          <w:trHeight w:val="827"/>
        </w:trPr>
        <w:tc>
          <w:tcPr>
            <w:tcW w:w="10614" w:type="dxa"/>
            <w:gridSpan w:val="2"/>
            <w:shd w:val="clear" w:color="auto" w:fill="CCCCCC"/>
          </w:tcPr>
          <w:p w:rsidR="00E743E8" w:rsidRDefault="00E743E8" w:rsidP="002E06C3">
            <w:pPr>
              <w:tabs>
                <w:tab w:val="left" w:pos="10470"/>
                <w:tab w:val="left" w:pos="11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E743E8" w:rsidRDefault="00242791" w:rsidP="002E06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CLAIM</w:t>
            </w:r>
          </w:p>
          <w:p w:rsidR="00E743E8" w:rsidRDefault="00E743E8" w:rsidP="002E06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43E8" w:rsidTr="00C26408">
        <w:trPr>
          <w:cantSplit/>
          <w:trHeight w:val="715"/>
        </w:trPr>
        <w:tc>
          <w:tcPr>
            <w:tcW w:w="4008" w:type="dxa"/>
            <w:shd w:val="clear" w:color="auto" w:fill="auto"/>
          </w:tcPr>
          <w:p w:rsidR="00E743E8" w:rsidRDefault="00E743E8" w:rsidP="00E743E8">
            <w:pPr>
              <w:rPr>
                <w:rFonts w:ascii="Arial" w:hAnsi="Arial" w:cs="Arial"/>
                <w:b/>
              </w:rPr>
            </w:pPr>
          </w:p>
          <w:p w:rsidR="00E743E8" w:rsidRDefault="00242791" w:rsidP="002427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Claim amount:</w:t>
            </w:r>
          </w:p>
          <w:p w:rsidR="00ED328B" w:rsidRDefault="00ED328B" w:rsidP="00242791">
            <w:pPr>
              <w:rPr>
                <w:rFonts w:ascii="Arial" w:hAnsi="Arial" w:cs="Arial"/>
                <w:b/>
              </w:rPr>
            </w:pPr>
          </w:p>
          <w:p w:rsidR="00ED328B" w:rsidRDefault="00ED328B" w:rsidP="0024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amounts paid since claim:</w:t>
            </w:r>
          </w:p>
          <w:p w:rsidR="00ED328B" w:rsidRDefault="00ED328B" w:rsidP="00242791">
            <w:pPr>
              <w:rPr>
                <w:rFonts w:ascii="Arial" w:hAnsi="Arial" w:cs="Arial"/>
              </w:rPr>
            </w:pPr>
          </w:p>
          <w:p w:rsidR="00C93C29" w:rsidRDefault="00C93C29" w:rsidP="00242791">
            <w:pPr>
              <w:rPr>
                <w:rFonts w:ascii="Arial" w:hAnsi="Arial" w:cs="Arial"/>
              </w:rPr>
            </w:pPr>
          </w:p>
          <w:p w:rsidR="00ED328B" w:rsidRPr="004D2655" w:rsidRDefault="00ED328B" w:rsidP="00242791">
            <w:pPr>
              <w:rPr>
                <w:rFonts w:ascii="Arial" w:hAnsi="Arial" w:cs="Arial"/>
                <w:b/>
              </w:rPr>
            </w:pPr>
            <w:r w:rsidRPr="004D2655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6606" w:type="dxa"/>
          </w:tcPr>
          <w:p w:rsidR="00E743E8" w:rsidRPr="007D00A3" w:rsidRDefault="00E743E8" w:rsidP="002E06C3">
            <w:pPr>
              <w:rPr>
                <w:rFonts w:ascii="Arial" w:hAnsi="Arial" w:cs="Arial"/>
                <w:b/>
              </w:rPr>
            </w:pPr>
          </w:p>
          <w:p w:rsidR="00E743E8" w:rsidRDefault="00242791" w:rsidP="002E0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E743E8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743E8">
              <w:rPr>
                <w:rFonts w:ascii="Arial" w:hAnsi="Arial" w:cs="Arial"/>
                <w:b/>
              </w:rPr>
              <w:instrText xml:space="preserve"> FORMTEXT </w:instrText>
            </w:r>
            <w:r w:rsidR="00E743E8" w:rsidRPr="008520B9">
              <w:rPr>
                <w:rFonts w:ascii="Arial" w:hAnsi="Arial" w:cs="Arial"/>
                <w:b/>
              </w:rPr>
            </w:r>
            <w:r w:rsidR="00E743E8">
              <w:rPr>
                <w:rFonts w:ascii="Arial" w:hAnsi="Arial" w:cs="Arial"/>
                <w:b/>
              </w:rPr>
              <w:fldChar w:fldCharType="separate"/>
            </w:r>
            <w:r w:rsidR="00E743E8">
              <w:rPr>
                <w:rFonts w:ascii="Arial" w:hAnsi="Arial" w:cs="Arial"/>
                <w:b/>
                <w:noProof/>
              </w:rPr>
              <w:t> </w:t>
            </w:r>
            <w:r w:rsidR="00E743E8">
              <w:rPr>
                <w:rFonts w:ascii="Arial" w:hAnsi="Arial" w:cs="Arial"/>
                <w:b/>
                <w:noProof/>
              </w:rPr>
              <w:t> </w:t>
            </w:r>
            <w:r w:rsidR="00E743E8">
              <w:rPr>
                <w:rFonts w:ascii="Arial" w:hAnsi="Arial" w:cs="Arial"/>
                <w:b/>
                <w:noProof/>
              </w:rPr>
              <w:t> </w:t>
            </w:r>
            <w:r w:rsidR="00E743E8">
              <w:rPr>
                <w:rFonts w:ascii="Arial" w:hAnsi="Arial" w:cs="Arial"/>
                <w:b/>
                <w:noProof/>
              </w:rPr>
              <w:t> </w:t>
            </w:r>
            <w:r w:rsidR="00E743E8">
              <w:rPr>
                <w:rFonts w:ascii="Arial" w:hAnsi="Arial" w:cs="Arial"/>
                <w:b/>
                <w:noProof/>
              </w:rPr>
              <w:t> </w:t>
            </w:r>
            <w:r w:rsidR="00E743E8"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:rsidR="00ED328B" w:rsidRDefault="00ED328B" w:rsidP="002E06C3">
            <w:pPr>
              <w:rPr>
                <w:rFonts w:ascii="Arial" w:hAnsi="Arial" w:cs="Arial"/>
                <w:b/>
              </w:rPr>
            </w:pPr>
          </w:p>
          <w:p w:rsidR="00ED328B" w:rsidRDefault="00ED328B" w:rsidP="00ED32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ED328B" w:rsidRDefault="00ED328B" w:rsidP="002E06C3">
            <w:pPr>
              <w:rPr>
                <w:rFonts w:ascii="Arial" w:hAnsi="Arial" w:cs="Arial"/>
                <w:b/>
              </w:rPr>
            </w:pPr>
          </w:p>
          <w:p w:rsidR="00C93C29" w:rsidRDefault="00C93C29" w:rsidP="002E06C3">
            <w:pPr>
              <w:rPr>
                <w:rFonts w:ascii="Arial" w:hAnsi="Arial" w:cs="Arial"/>
                <w:b/>
              </w:rPr>
            </w:pPr>
          </w:p>
          <w:p w:rsidR="00ED328B" w:rsidRDefault="00ED328B" w:rsidP="002E0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A67D2" w:rsidRPr="007D00A3" w:rsidRDefault="002A67D2" w:rsidP="002E06C3">
            <w:pPr>
              <w:rPr>
                <w:rFonts w:ascii="Arial" w:hAnsi="Arial" w:cs="Arial"/>
                <w:b/>
              </w:rPr>
            </w:pPr>
          </w:p>
        </w:tc>
      </w:tr>
      <w:tr w:rsidR="00ED328B" w:rsidTr="002A67D2">
        <w:trPr>
          <w:trHeight w:val="827"/>
        </w:trPr>
        <w:tc>
          <w:tcPr>
            <w:tcW w:w="10614" w:type="dxa"/>
            <w:gridSpan w:val="2"/>
            <w:shd w:val="clear" w:color="auto" w:fill="CCCCCC"/>
          </w:tcPr>
          <w:p w:rsidR="00ED328B" w:rsidRDefault="00ED328B" w:rsidP="00056184">
            <w:pPr>
              <w:tabs>
                <w:tab w:val="left" w:pos="10470"/>
                <w:tab w:val="left" w:pos="11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</w:p>
          <w:p w:rsidR="00ED328B" w:rsidRDefault="00ED328B" w:rsidP="000561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INTEREST</w:t>
            </w:r>
          </w:p>
          <w:p w:rsidR="00ED328B" w:rsidRDefault="00ED328B" w:rsidP="000561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328B" w:rsidTr="002A67D2">
        <w:trPr>
          <w:cantSplit/>
          <w:trHeight w:val="715"/>
        </w:trPr>
        <w:tc>
          <w:tcPr>
            <w:tcW w:w="4008" w:type="dxa"/>
            <w:shd w:val="clear" w:color="auto" w:fill="auto"/>
          </w:tcPr>
          <w:p w:rsidR="00ED328B" w:rsidRDefault="00ED328B" w:rsidP="00056184">
            <w:pPr>
              <w:rPr>
                <w:rFonts w:ascii="Arial" w:hAnsi="Arial" w:cs="Arial"/>
                <w:b/>
              </w:rPr>
            </w:pPr>
          </w:p>
          <w:p w:rsidR="00ED328B" w:rsidRPr="00ED328B" w:rsidRDefault="00ED328B" w:rsidP="000561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Interest can be calculated from the date the court issue</w:t>
            </w:r>
            <w:r w:rsidR="004D2655">
              <w:rPr>
                <w:rFonts w:ascii="Arial" w:hAnsi="Arial" w:cs="Arial"/>
                <w:i/>
              </w:rPr>
              <w:t>d your small claim</w:t>
            </w:r>
            <w:r>
              <w:rPr>
                <w:rFonts w:ascii="Arial" w:hAnsi="Arial" w:cs="Arial"/>
                <w:i/>
              </w:rPr>
              <w:t xml:space="preserve"> to the date you make this application</w:t>
            </w:r>
          </w:p>
          <w:p w:rsidR="00ED328B" w:rsidRDefault="00ED328B" w:rsidP="00056184">
            <w:pPr>
              <w:rPr>
                <w:rFonts w:ascii="Arial" w:hAnsi="Arial" w:cs="Arial"/>
              </w:rPr>
            </w:pPr>
          </w:p>
          <w:p w:rsidR="002A67D2" w:rsidRDefault="002A67D2" w:rsidP="00056184">
            <w:pPr>
              <w:rPr>
                <w:rFonts w:ascii="Arial" w:hAnsi="Arial" w:cs="Arial"/>
              </w:rPr>
            </w:pPr>
          </w:p>
          <w:p w:rsidR="00C93C29" w:rsidRDefault="00C93C29" w:rsidP="00056184">
            <w:pPr>
              <w:rPr>
                <w:rFonts w:ascii="Arial" w:hAnsi="Arial" w:cs="Arial"/>
              </w:rPr>
            </w:pPr>
          </w:p>
          <w:p w:rsidR="002A67D2" w:rsidRPr="004D2655" w:rsidRDefault="004D2655" w:rsidP="00056184">
            <w:pPr>
              <w:rPr>
                <w:rFonts w:ascii="Arial" w:hAnsi="Arial" w:cs="Arial"/>
                <w:b/>
              </w:rPr>
            </w:pPr>
            <w:r w:rsidRPr="004D2655">
              <w:rPr>
                <w:rFonts w:ascii="Arial" w:hAnsi="Arial" w:cs="Arial"/>
                <w:b/>
              </w:rPr>
              <w:t>T</w:t>
            </w:r>
            <w:r w:rsidR="002A67D2" w:rsidRPr="004D2655">
              <w:rPr>
                <w:rFonts w:ascii="Arial" w:hAnsi="Arial" w:cs="Arial"/>
                <w:b/>
              </w:rPr>
              <w:t>otal</w:t>
            </w:r>
            <w:r w:rsidRPr="004D2655">
              <w:rPr>
                <w:rFonts w:ascii="Arial" w:hAnsi="Arial" w:cs="Arial"/>
                <w:b/>
              </w:rPr>
              <w:t xml:space="preserve"> interest claimed</w:t>
            </w:r>
            <w:r w:rsidR="002A67D2" w:rsidRPr="004D265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06" w:type="dxa"/>
          </w:tcPr>
          <w:p w:rsidR="00ED328B" w:rsidRDefault="00ED328B" w:rsidP="00056184">
            <w:pPr>
              <w:rPr>
                <w:rFonts w:ascii="Arial" w:hAnsi="Arial" w:cs="Arial"/>
                <w:b/>
              </w:rPr>
            </w:pPr>
          </w:p>
          <w:p w:rsidR="00ED328B" w:rsidRDefault="00ED328B" w:rsidP="00056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Date of issue of complaint: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</w:p>
          <w:p w:rsidR="00ED328B" w:rsidRDefault="00ED328B" w:rsidP="00056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Date of this application: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br/>
            </w:r>
          </w:p>
          <w:p w:rsidR="004459D2" w:rsidRDefault="002A67D2" w:rsidP="00056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D328B" w:rsidRPr="004459D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328B" w:rsidRPr="004459D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ED328B" w:rsidRPr="004459D2">
              <w:rPr>
                <w:rFonts w:ascii="Arial" w:hAnsi="Arial" w:cs="Arial"/>
                <w:b/>
                <w:u w:val="single"/>
              </w:rPr>
            </w:r>
            <w:r w:rsidR="00ED328B" w:rsidRPr="004459D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ED328B" w:rsidRPr="004459D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D328B" w:rsidRPr="004459D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D328B" w:rsidRPr="004459D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D328B" w:rsidRPr="004459D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D328B" w:rsidRPr="004459D2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D328B" w:rsidRPr="004459D2">
              <w:rPr>
                <w:rFonts w:ascii="Arial" w:hAnsi="Arial" w:cs="Arial"/>
                <w:b/>
                <w:u w:val="single"/>
              </w:rPr>
              <w:fldChar w:fldCharType="end"/>
            </w:r>
            <w:r w:rsidR="00ED328B">
              <w:rPr>
                <w:rFonts w:ascii="Arial" w:hAnsi="Arial" w:cs="Arial"/>
                <w:b/>
              </w:rPr>
              <w:t xml:space="preserve"> Days @ </w:t>
            </w:r>
            <w:r w:rsidR="004459D2">
              <w:rPr>
                <w:rFonts w:ascii="Arial" w:hAnsi="Arial" w:cs="Arial"/>
                <w:b/>
              </w:rPr>
              <w:t xml:space="preserve">applicable rate </w:t>
            </w:r>
          </w:p>
          <w:p w:rsidR="00ED328B" w:rsidRPr="004459D2" w:rsidRDefault="004459D2" w:rsidP="00056184">
            <w:pPr>
              <w:rPr>
                <w:rFonts w:ascii="Arial" w:hAnsi="Arial" w:cs="Arial"/>
                <w:i/>
              </w:rPr>
            </w:pPr>
            <w:r w:rsidRPr="004459D2">
              <w:rPr>
                <w:rFonts w:ascii="Arial" w:hAnsi="Arial" w:cs="Arial"/>
                <w:i/>
                <w:sz w:val="18"/>
                <w:szCs w:val="18"/>
              </w:rPr>
              <w:t>(Please see the Magistrates’ Court website to confirm current interest rate).</w:t>
            </w:r>
          </w:p>
          <w:p w:rsidR="00ED328B" w:rsidRDefault="00ED328B" w:rsidP="00056184">
            <w:pPr>
              <w:rPr>
                <w:rFonts w:ascii="Arial" w:hAnsi="Arial" w:cs="Arial"/>
                <w:b/>
              </w:rPr>
            </w:pPr>
          </w:p>
          <w:p w:rsidR="002A67D2" w:rsidRDefault="00ED328B" w:rsidP="002A6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A67D2" w:rsidRPr="007D00A3" w:rsidRDefault="002A67D2" w:rsidP="002A67D2">
            <w:pPr>
              <w:rPr>
                <w:rFonts w:ascii="Arial" w:hAnsi="Arial" w:cs="Arial"/>
                <w:b/>
              </w:rPr>
            </w:pPr>
          </w:p>
        </w:tc>
      </w:tr>
    </w:tbl>
    <w:p w:rsidR="00E743E8" w:rsidRDefault="00E743E8" w:rsidP="00E743E8"/>
    <w:tbl>
      <w:tblPr>
        <w:tblW w:w="10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6606"/>
      </w:tblGrid>
      <w:tr w:rsidR="002A67D2" w:rsidTr="002A67D2">
        <w:trPr>
          <w:trHeight w:val="827"/>
        </w:trPr>
        <w:tc>
          <w:tcPr>
            <w:tcW w:w="10614" w:type="dxa"/>
            <w:gridSpan w:val="2"/>
            <w:shd w:val="clear" w:color="auto" w:fill="CCCCCC"/>
          </w:tcPr>
          <w:p w:rsidR="002A67D2" w:rsidRDefault="002A67D2" w:rsidP="00056184">
            <w:pPr>
              <w:tabs>
                <w:tab w:val="left" w:pos="10470"/>
                <w:tab w:val="left" w:pos="11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2A67D2" w:rsidRDefault="002A67D2" w:rsidP="000561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COSTS</w:t>
            </w:r>
          </w:p>
          <w:p w:rsidR="002A67D2" w:rsidRDefault="002A67D2" w:rsidP="000561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67D2" w:rsidTr="002A67D2">
        <w:trPr>
          <w:cantSplit/>
          <w:trHeight w:val="715"/>
        </w:trPr>
        <w:tc>
          <w:tcPr>
            <w:tcW w:w="4008" w:type="dxa"/>
            <w:shd w:val="clear" w:color="auto" w:fill="auto"/>
          </w:tcPr>
          <w:p w:rsidR="002A67D2" w:rsidRDefault="002A67D2" w:rsidP="00056184">
            <w:pPr>
              <w:rPr>
                <w:rFonts w:ascii="Arial" w:hAnsi="Arial" w:cs="Arial"/>
                <w:b/>
              </w:rPr>
            </w:pPr>
          </w:p>
          <w:p w:rsidR="002A67D2" w:rsidRDefault="002A67D2" w:rsidP="00056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on Small Claim</w:t>
            </w:r>
            <w:r w:rsidR="004459D2">
              <w:rPr>
                <w:rFonts w:ascii="Arial" w:hAnsi="Arial" w:cs="Arial"/>
              </w:rPr>
              <w:t xml:space="preserve"> Application</w:t>
            </w:r>
            <w:r>
              <w:rPr>
                <w:rFonts w:ascii="Arial" w:hAnsi="Arial" w:cs="Arial"/>
              </w:rPr>
              <w:t>:</w:t>
            </w:r>
          </w:p>
          <w:p w:rsidR="002A67D2" w:rsidRDefault="002A67D2" w:rsidP="00056184">
            <w:pPr>
              <w:rPr>
                <w:rFonts w:ascii="Arial" w:hAnsi="Arial" w:cs="Arial"/>
              </w:rPr>
            </w:pPr>
          </w:p>
          <w:p w:rsidR="002A67D2" w:rsidRDefault="002A67D2" w:rsidP="00056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on this application:</w:t>
            </w:r>
          </w:p>
          <w:p w:rsidR="002A67D2" w:rsidRDefault="002A67D2" w:rsidP="00056184">
            <w:pPr>
              <w:rPr>
                <w:rFonts w:ascii="Arial" w:hAnsi="Arial" w:cs="Arial"/>
              </w:rPr>
            </w:pPr>
          </w:p>
          <w:p w:rsidR="002A67D2" w:rsidRDefault="002A67D2" w:rsidP="00056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ASIC search fee:</w:t>
            </w:r>
          </w:p>
          <w:p w:rsidR="002A67D2" w:rsidRDefault="002A67D2" w:rsidP="00056184">
            <w:pPr>
              <w:rPr>
                <w:rFonts w:ascii="Arial" w:hAnsi="Arial" w:cs="Arial"/>
              </w:rPr>
            </w:pPr>
          </w:p>
          <w:p w:rsidR="002A67D2" w:rsidRDefault="002A67D2" w:rsidP="00056184">
            <w:pPr>
              <w:rPr>
                <w:rFonts w:ascii="Arial" w:hAnsi="Arial" w:cs="Arial"/>
              </w:rPr>
            </w:pPr>
          </w:p>
          <w:p w:rsidR="002A67D2" w:rsidRDefault="002A67D2" w:rsidP="00056184">
            <w:pPr>
              <w:rPr>
                <w:rFonts w:ascii="Arial" w:hAnsi="Arial" w:cs="Arial"/>
                <w:b/>
                <w:i/>
              </w:rPr>
            </w:pPr>
            <w:r w:rsidRPr="002A67D2">
              <w:rPr>
                <w:rFonts w:ascii="Arial" w:hAnsi="Arial" w:cs="Arial"/>
                <w:b/>
                <w:i/>
                <w:sz w:val="18"/>
                <w:szCs w:val="18"/>
              </w:rPr>
              <w:t>The following fees can be claimed if a process ser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ver has served your small claim</w:t>
            </w:r>
          </w:p>
          <w:p w:rsidR="004D2655" w:rsidRPr="004D2655" w:rsidRDefault="004D2655" w:rsidP="00056184">
            <w:pPr>
              <w:rPr>
                <w:rFonts w:ascii="Arial" w:hAnsi="Arial" w:cs="Arial"/>
                <w:b/>
                <w:i/>
              </w:rPr>
            </w:pPr>
          </w:p>
          <w:p w:rsidR="002A67D2" w:rsidRDefault="002A67D2" w:rsidP="00056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fee:</w:t>
            </w:r>
          </w:p>
          <w:p w:rsidR="002A67D2" w:rsidRDefault="002A67D2" w:rsidP="00056184">
            <w:pPr>
              <w:rPr>
                <w:rFonts w:ascii="Arial" w:hAnsi="Arial" w:cs="Arial"/>
              </w:rPr>
            </w:pPr>
          </w:p>
          <w:p w:rsidR="002A67D2" w:rsidRDefault="002A67D2" w:rsidP="00056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Attempted service fee:</w:t>
            </w:r>
          </w:p>
          <w:p w:rsidR="002A67D2" w:rsidRDefault="002A67D2" w:rsidP="00056184">
            <w:pPr>
              <w:rPr>
                <w:rFonts w:ascii="Arial" w:hAnsi="Arial" w:cs="Arial"/>
              </w:rPr>
            </w:pPr>
          </w:p>
          <w:p w:rsidR="002A67D2" w:rsidRDefault="002A67D2" w:rsidP="00056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fee:</w:t>
            </w:r>
          </w:p>
          <w:p w:rsidR="002A67D2" w:rsidRDefault="002A67D2" w:rsidP="00056184">
            <w:pPr>
              <w:rPr>
                <w:rFonts w:ascii="Arial" w:hAnsi="Arial" w:cs="Arial"/>
              </w:rPr>
            </w:pPr>
          </w:p>
          <w:p w:rsidR="00C26408" w:rsidRDefault="00C26408" w:rsidP="00056184">
            <w:pPr>
              <w:rPr>
                <w:rFonts w:ascii="Arial" w:hAnsi="Arial" w:cs="Arial"/>
              </w:rPr>
            </w:pPr>
          </w:p>
          <w:p w:rsidR="00C26408" w:rsidRDefault="002A67D2" w:rsidP="00056184">
            <w:pPr>
              <w:rPr>
                <w:rFonts w:ascii="Arial" w:hAnsi="Arial" w:cs="Arial"/>
                <w:b/>
                <w:i/>
              </w:rPr>
            </w:pPr>
            <w:r w:rsidRPr="002A67D2">
              <w:rPr>
                <w:rFonts w:ascii="Arial" w:hAnsi="Arial" w:cs="Arial"/>
                <w:b/>
                <w:i/>
                <w:sz w:val="18"/>
                <w:szCs w:val="18"/>
              </w:rPr>
              <w:t>The fo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llowing </w:t>
            </w:r>
            <w:r w:rsidR="00C26408">
              <w:rPr>
                <w:rFonts w:ascii="Arial" w:hAnsi="Arial" w:cs="Arial"/>
                <w:b/>
                <w:i/>
                <w:sz w:val="18"/>
                <w:szCs w:val="18"/>
              </w:rPr>
              <w:t>fees can only be claimed by your legal representative</w:t>
            </w:r>
          </w:p>
          <w:p w:rsidR="00C26408" w:rsidRPr="00C26408" w:rsidRDefault="00C26408" w:rsidP="00056184">
            <w:pPr>
              <w:rPr>
                <w:rFonts w:ascii="Arial" w:hAnsi="Arial" w:cs="Arial"/>
              </w:rPr>
            </w:pPr>
          </w:p>
          <w:p w:rsidR="00C26408" w:rsidRDefault="00C26408" w:rsidP="00C26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Costs:</w:t>
            </w:r>
          </w:p>
          <w:p w:rsidR="00C26408" w:rsidRDefault="00C26408" w:rsidP="00C26408">
            <w:pPr>
              <w:rPr>
                <w:rFonts w:ascii="Arial" w:hAnsi="Arial" w:cs="Arial"/>
              </w:rPr>
            </w:pPr>
          </w:p>
          <w:p w:rsidR="00C26408" w:rsidRDefault="00C26408" w:rsidP="00C26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Necessary Affidavit(s) (specify):</w:t>
            </w:r>
          </w:p>
          <w:p w:rsidR="00C26408" w:rsidRDefault="00C26408" w:rsidP="00C26408">
            <w:pPr>
              <w:rPr>
                <w:rFonts w:ascii="Arial" w:hAnsi="Arial" w:cs="Arial"/>
              </w:rPr>
            </w:pPr>
          </w:p>
          <w:p w:rsidR="00C26408" w:rsidRDefault="00C26408" w:rsidP="00C26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(specify):</w:t>
            </w:r>
          </w:p>
          <w:p w:rsidR="00C26408" w:rsidRDefault="00C26408" w:rsidP="00056184">
            <w:pPr>
              <w:rPr>
                <w:rFonts w:ascii="Arial" w:hAnsi="Arial" w:cs="Arial"/>
              </w:rPr>
            </w:pPr>
          </w:p>
          <w:p w:rsidR="00C93C29" w:rsidRDefault="00C93C29" w:rsidP="00056184">
            <w:pPr>
              <w:rPr>
                <w:rFonts w:ascii="Arial" w:hAnsi="Arial" w:cs="Arial"/>
              </w:rPr>
            </w:pPr>
          </w:p>
          <w:p w:rsidR="002A67D2" w:rsidRPr="004D2655" w:rsidRDefault="004D2655" w:rsidP="00056184">
            <w:pPr>
              <w:rPr>
                <w:rFonts w:ascii="Arial" w:hAnsi="Arial" w:cs="Arial"/>
                <w:b/>
              </w:rPr>
            </w:pPr>
            <w:r w:rsidRPr="004D2655">
              <w:rPr>
                <w:rFonts w:ascii="Arial" w:hAnsi="Arial" w:cs="Arial"/>
                <w:b/>
              </w:rPr>
              <w:t>Tota</w:t>
            </w:r>
            <w:r w:rsidR="002A67D2" w:rsidRPr="004D2655">
              <w:rPr>
                <w:rFonts w:ascii="Arial" w:hAnsi="Arial" w:cs="Arial"/>
                <w:b/>
              </w:rPr>
              <w:t>l</w:t>
            </w:r>
            <w:r w:rsidRPr="004D2655">
              <w:rPr>
                <w:rFonts w:ascii="Arial" w:hAnsi="Arial" w:cs="Arial"/>
                <w:b/>
              </w:rPr>
              <w:t xml:space="preserve"> costs claimed</w:t>
            </w:r>
            <w:r w:rsidR="002A67D2" w:rsidRPr="004D265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06" w:type="dxa"/>
          </w:tcPr>
          <w:p w:rsidR="002A67D2" w:rsidRDefault="002A67D2" w:rsidP="00056184">
            <w:pPr>
              <w:rPr>
                <w:rFonts w:ascii="Arial" w:hAnsi="Arial" w:cs="Arial"/>
                <w:b/>
              </w:rPr>
            </w:pPr>
          </w:p>
          <w:p w:rsidR="002A67D2" w:rsidRDefault="002A67D2" w:rsidP="00056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A67D2" w:rsidRDefault="002A67D2" w:rsidP="00056184">
            <w:pPr>
              <w:rPr>
                <w:rFonts w:ascii="Arial" w:hAnsi="Arial" w:cs="Arial"/>
                <w:b/>
              </w:rPr>
            </w:pPr>
          </w:p>
          <w:p w:rsidR="002A67D2" w:rsidRDefault="002A67D2" w:rsidP="002A6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A67D2" w:rsidRDefault="002A67D2" w:rsidP="00056184">
            <w:pPr>
              <w:rPr>
                <w:rFonts w:ascii="Arial" w:hAnsi="Arial" w:cs="Arial"/>
                <w:b/>
              </w:rPr>
            </w:pPr>
          </w:p>
          <w:p w:rsidR="002A67D2" w:rsidRDefault="002A67D2" w:rsidP="002A6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A67D2" w:rsidRDefault="002A67D2" w:rsidP="00056184">
            <w:pPr>
              <w:rPr>
                <w:rFonts w:ascii="Arial" w:hAnsi="Arial" w:cs="Arial"/>
                <w:b/>
              </w:rPr>
            </w:pPr>
          </w:p>
          <w:p w:rsidR="002A67D2" w:rsidRDefault="002A67D2" w:rsidP="00056184">
            <w:pPr>
              <w:rPr>
                <w:rFonts w:ascii="Arial" w:hAnsi="Arial" w:cs="Arial"/>
                <w:b/>
              </w:rPr>
            </w:pPr>
          </w:p>
          <w:p w:rsidR="002A67D2" w:rsidRDefault="002A67D2" w:rsidP="00056184">
            <w:pPr>
              <w:rPr>
                <w:rFonts w:ascii="Arial" w:hAnsi="Arial" w:cs="Arial"/>
                <w:b/>
              </w:rPr>
            </w:pPr>
          </w:p>
          <w:p w:rsidR="002A67D2" w:rsidRDefault="002A67D2" w:rsidP="00056184">
            <w:pPr>
              <w:rPr>
                <w:rFonts w:ascii="Arial" w:hAnsi="Arial" w:cs="Arial"/>
                <w:b/>
              </w:rPr>
            </w:pPr>
          </w:p>
          <w:p w:rsidR="002A67D2" w:rsidRDefault="002A67D2" w:rsidP="002A6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A67D2" w:rsidRDefault="002A67D2" w:rsidP="00056184">
            <w:pPr>
              <w:rPr>
                <w:rFonts w:ascii="Arial" w:hAnsi="Arial" w:cs="Arial"/>
                <w:b/>
              </w:rPr>
            </w:pPr>
          </w:p>
          <w:p w:rsidR="002A67D2" w:rsidRDefault="002A67D2" w:rsidP="002A6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A67D2" w:rsidRDefault="002A67D2" w:rsidP="00056184">
            <w:pPr>
              <w:rPr>
                <w:rFonts w:ascii="Arial" w:hAnsi="Arial" w:cs="Arial"/>
                <w:b/>
              </w:rPr>
            </w:pPr>
          </w:p>
          <w:p w:rsidR="002A67D2" w:rsidRDefault="002A67D2" w:rsidP="002A6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A67D2" w:rsidRDefault="002A67D2" w:rsidP="00056184">
            <w:pPr>
              <w:rPr>
                <w:rFonts w:ascii="Arial" w:hAnsi="Arial" w:cs="Arial"/>
                <w:b/>
              </w:rPr>
            </w:pPr>
          </w:p>
          <w:p w:rsidR="00C26408" w:rsidRDefault="00C26408" w:rsidP="00056184">
            <w:pPr>
              <w:rPr>
                <w:rFonts w:ascii="Arial" w:hAnsi="Arial" w:cs="Arial"/>
                <w:b/>
              </w:rPr>
            </w:pPr>
          </w:p>
          <w:p w:rsidR="00C26408" w:rsidRDefault="00C26408" w:rsidP="00056184">
            <w:pPr>
              <w:rPr>
                <w:rFonts w:ascii="Arial" w:hAnsi="Arial" w:cs="Arial"/>
                <w:b/>
              </w:rPr>
            </w:pPr>
          </w:p>
          <w:p w:rsidR="00C26408" w:rsidRDefault="00C26408" w:rsidP="00056184">
            <w:pPr>
              <w:rPr>
                <w:rFonts w:ascii="Arial" w:hAnsi="Arial" w:cs="Arial"/>
                <w:b/>
              </w:rPr>
            </w:pPr>
          </w:p>
          <w:p w:rsidR="00C26408" w:rsidRDefault="00C26408" w:rsidP="00056184">
            <w:pPr>
              <w:rPr>
                <w:rFonts w:ascii="Arial" w:hAnsi="Arial" w:cs="Arial"/>
                <w:b/>
              </w:rPr>
            </w:pPr>
          </w:p>
          <w:p w:rsidR="00C26408" w:rsidRDefault="00C26408" w:rsidP="00C26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C26408" w:rsidRDefault="00C26408" w:rsidP="00056184">
            <w:pPr>
              <w:rPr>
                <w:rFonts w:ascii="Arial" w:hAnsi="Arial" w:cs="Arial"/>
                <w:b/>
              </w:rPr>
            </w:pPr>
          </w:p>
          <w:p w:rsidR="00C26408" w:rsidRDefault="00C26408" w:rsidP="00C26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C26408" w:rsidRDefault="00C26408" w:rsidP="00056184">
            <w:pPr>
              <w:rPr>
                <w:rFonts w:ascii="Arial" w:hAnsi="Arial" w:cs="Arial"/>
                <w:b/>
              </w:rPr>
            </w:pPr>
          </w:p>
          <w:p w:rsidR="00C26408" w:rsidRDefault="00C26408" w:rsidP="00C26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C26408" w:rsidRDefault="00C26408" w:rsidP="00056184">
            <w:pPr>
              <w:rPr>
                <w:rFonts w:ascii="Arial" w:hAnsi="Arial" w:cs="Arial"/>
                <w:b/>
              </w:rPr>
            </w:pPr>
          </w:p>
          <w:p w:rsidR="004D2655" w:rsidRDefault="004D2655" w:rsidP="00C26408">
            <w:pPr>
              <w:rPr>
                <w:rFonts w:ascii="Arial" w:hAnsi="Arial" w:cs="Arial"/>
                <w:b/>
              </w:rPr>
            </w:pPr>
          </w:p>
          <w:p w:rsidR="00C26408" w:rsidRDefault="00C26408" w:rsidP="00C26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8520B9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C26408" w:rsidRPr="007D00A3" w:rsidRDefault="00C26408" w:rsidP="00056184">
            <w:pPr>
              <w:rPr>
                <w:rFonts w:ascii="Arial" w:hAnsi="Arial" w:cs="Arial"/>
                <w:b/>
              </w:rPr>
            </w:pPr>
          </w:p>
        </w:tc>
      </w:tr>
    </w:tbl>
    <w:p w:rsidR="002A67D2" w:rsidRDefault="002A67D2" w:rsidP="00E743E8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839C2" w:rsidTr="00716ABC">
        <w:tc>
          <w:tcPr>
            <w:tcW w:w="10598" w:type="dxa"/>
            <w:shd w:val="clear" w:color="auto" w:fill="auto"/>
          </w:tcPr>
          <w:p w:rsidR="00B839C2" w:rsidRDefault="00B839C2" w:rsidP="00E743E8"/>
          <w:p w:rsidR="00B839C2" w:rsidRPr="00716ABC" w:rsidRDefault="00B839C2" w:rsidP="00B839C2">
            <w:pPr>
              <w:rPr>
                <w:rFonts w:ascii="Arial" w:hAnsi="Arial" w:cs="Arial"/>
                <w:b/>
              </w:rPr>
            </w:pPr>
            <w:r w:rsidRPr="00716ABC">
              <w:rPr>
                <w:rFonts w:ascii="Arial" w:hAnsi="Arial" w:cs="Arial"/>
                <w:b/>
                <w:highlight w:val="lightGray"/>
              </w:rPr>
              <w:t>Total</w:t>
            </w:r>
            <w:r w:rsidR="00C93C29" w:rsidRPr="00716ABC">
              <w:rPr>
                <w:rFonts w:ascii="Arial" w:hAnsi="Arial" w:cs="Arial"/>
                <w:b/>
                <w:highlight w:val="lightGray"/>
              </w:rPr>
              <w:t xml:space="preserve"> Amount being claimed</w:t>
            </w:r>
            <w:r w:rsidRPr="00716ABC">
              <w:rPr>
                <w:rFonts w:ascii="Arial" w:hAnsi="Arial" w:cs="Arial"/>
                <w:b/>
                <w:highlight w:val="lightGray"/>
              </w:rPr>
              <w:t>:</w:t>
            </w:r>
            <w:r w:rsidRPr="00716ABC">
              <w:rPr>
                <w:rFonts w:ascii="Arial" w:hAnsi="Arial" w:cs="Arial"/>
                <w:b/>
              </w:rPr>
              <w:t xml:space="preserve"> $</w:t>
            </w:r>
            <w:r w:rsidRPr="00716ABC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ABC">
              <w:rPr>
                <w:rFonts w:ascii="Arial" w:hAnsi="Arial" w:cs="Arial"/>
                <w:b/>
              </w:rPr>
              <w:instrText xml:space="preserve"> FORMTEXT </w:instrText>
            </w:r>
            <w:r w:rsidRPr="00716ABC">
              <w:rPr>
                <w:rFonts w:ascii="Arial" w:hAnsi="Arial" w:cs="Arial"/>
                <w:b/>
              </w:rPr>
            </w:r>
            <w:r w:rsidRPr="00716ABC">
              <w:rPr>
                <w:rFonts w:ascii="Arial" w:hAnsi="Arial" w:cs="Arial"/>
                <w:b/>
              </w:rPr>
              <w:fldChar w:fldCharType="separate"/>
            </w:r>
            <w:r w:rsidRPr="00716ABC">
              <w:rPr>
                <w:rFonts w:ascii="Arial" w:hAnsi="Arial" w:cs="Arial"/>
                <w:b/>
                <w:noProof/>
              </w:rPr>
              <w:t> </w:t>
            </w:r>
            <w:r w:rsidRPr="00716ABC">
              <w:rPr>
                <w:rFonts w:ascii="Arial" w:hAnsi="Arial" w:cs="Arial"/>
                <w:b/>
                <w:noProof/>
              </w:rPr>
              <w:t> </w:t>
            </w:r>
            <w:r w:rsidRPr="00716ABC">
              <w:rPr>
                <w:rFonts w:ascii="Arial" w:hAnsi="Arial" w:cs="Arial"/>
                <w:b/>
                <w:noProof/>
              </w:rPr>
              <w:t> </w:t>
            </w:r>
            <w:r w:rsidRPr="00716ABC">
              <w:rPr>
                <w:rFonts w:ascii="Arial" w:hAnsi="Arial" w:cs="Arial"/>
                <w:b/>
                <w:noProof/>
              </w:rPr>
              <w:t> </w:t>
            </w:r>
            <w:r w:rsidRPr="00716ABC">
              <w:rPr>
                <w:rFonts w:ascii="Arial" w:hAnsi="Arial" w:cs="Arial"/>
                <w:b/>
                <w:noProof/>
              </w:rPr>
              <w:t> </w:t>
            </w:r>
            <w:r w:rsidRPr="00716ABC">
              <w:rPr>
                <w:rFonts w:ascii="Arial" w:hAnsi="Arial" w:cs="Arial"/>
                <w:b/>
              </w:rPr>
              <w:fldChar w:fldCharType="end"/>
            </w:r>
          </w:p>
          <w:p w:rsidR="00B839C2" w:rsidRDefault="00B839C2" w:rsidP="00E743E8"/>
        </w:tc>
      </w:tr>
    </w:tbl>
    <w:p w:rsidR="00E743E8" w:rsidRDefault="00E743E8" w:rsidP="00E743E8"/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4993"/>
      </w:tblGrid>
      <w:tr w:rsidR="00C93C29" w:rsidRPr="00716ABC" w:rsidTr="00716ABC">
        <w:tc>
          <w:tcPr>
            <w:tcW w:w="4992" w:type="dxa"/>
            <w:shd w:val="clear" w:color="auto" w:fill="auto"/>
          </w:tcPr>
          <w:p w:rsidR="00C93C29" w:rsidRPr="00716ABC" w:rsidRDefault="00C93C29">
            <w:pPr>
              <w:rPr>
                <w:rFonts w:ascii="Arial" w:hAnsi="Arial" w:cs="Arial"/>
                <w:b/>
              </w:rPr>
            </w:pPr>
            <w:r w:rsidRPr="00716ABC">
              <w:rPr>
                <w:rFonts w:ascii="Arial" w:hAnsi="Arial" w:cs="Arial"/>
                <w:b/>
              </w:rPr>
              <w:t>Signature of Employee</w:t>
            </w:r>
          </w:p>
          <w:p w:rsidR="00C93C29" w:rsidRPr="00716ABC" w:rsidRDefault="00C93C29">
            <w:pPr>
              <w:rPr>
                <w:rFonts w:ascii="Arial" w:hAnsi="Arial" w:cs="Arial"/>
                <w:b/>
              </w:rPr>
            </w:pPr>
          </w:p>
          <w:p w:rsidR="00C93C29" w:rsidRPr="00716ABC" w:rsidRDefault="00C93C29">
            <w:pPr>
              <w:rPr>
                <w:rFonts w:ascii="Arial" w:hAnsi="Arial" w:cs="Arial"/>
                <w:b/>
              </w:rPr>
            </w:pPr>
            <w:r w:rsidRPr="00716ABC">
              <w:rPr>
                <w:rFonts w:ascii="Arial" w:hAnsi="Arial" w:cs="Arial"/>
                <w:b/>
              </w:rPr>
              <w:t>___________________________________</w:t>
            </w:r>
          </w:p>
        </w:tc>
        <w:tc>
          <w:tcPr>
            <w:tcW w:w="4993" w:type="dxa"/>
            <w:shd w:val="clear" w:color="auto" w:fill="auto"/>
          </w:tcPr>
          <w:p w:rsidR="00C93C29" w:rsidRPr="00716ABC" w:rsidRDefault="00C93C29" w:rsidP="00716ABC">
            <w:pPr>
              <w:jc w:val="center"/>
              <w:rPr>
                <w:rFonts w:ascii="Arial" w:hAnsi="Arial" w:cs="Arial"/>
                <w:b/>
              </w:rPr>
            </w:pPr>
            <w:r w:rsidRPr="00716ABC">
              <w:rPr>
                <w:rFonts w:ascii="Arial" w:hAnsi="Arial" w:cs="Arial"/>
                <w:b/>
              </w:rPr>
              <w:t>Date:</w:t>
            </w:r>
          </w:p>
          <w:p w:rsidR="00C93C29" w:rsidRPr="00716ABC" w:rsidRDefault="00C93C29">
            <w:pPr>
              <w:rPr>
                <w:rFonts w:ascii="Arial" w:hAnsi="Arial" w:cs="Arial"/>
                <w:b/>
              </w:rPr>
            </w:pPr>
          </w:p>
          <w:p w:rsidR="00C93C29" w:rsidRPr="00716ABC" w:rsidRDefault="00C93C29" w:rsidP="00716ABC">
            <w:pPr>
              <w:jc w:val="center"/>
              <w:rPr>
                <w:rFonts w:ascii="Arial" w:hAnsi="Arial" w:cs="Arial"/>
                <w:b/>
              </w:rPr>
            </w:pPr>
            <w:r w:rsidRPr="00716ABC">
              <w:rPr>
                <w:rFonts w:ascii="Arial" w:hAnsi="Arial" w:cs="Arial"/>
                <w:b/>
              </w:rPr>
              <w:t xml:space="preserve">          ___/___/__</w:t>
            </w:r>
            <w:r w:rsidR="005C3A67" w:rsidRPr="00716ABC">
              <w:rPr>
                <w:rFonts w:ascii="Arial" w:hAnsi="Arial" w:cs="Arial"/>
                <w:b/>
              </w:rPr>
              <w:t>_</w:t>
            </w:r>
          </w:p>
        </w:tc>
      </w:tr>
    </w:tbl>
    <w:p w:rsidR="002E06C3" w:rsidRPr="00C93C29" w:rsidRDefault="002E06C3" w:rsidP="00CF6015">
      <w:pPr>
        <w:rPr>
          <w:rFonts w:ascii="Arial" w:hAnsi="Arial" w:cs="Arial"/>
          <w:b/>
        </w:rPr>
      </w:pPr>
    </w:p>
    <w:sectPr w:rsidR="002E06C3" w:rsidRPr="00C93C29" w:rsidSect="00CF6015">
      <w:footerReference w:type="default" r:id="rId7"/>
      <w:pgSz w:w="11906" w:h="16838"/>
      <w:pgMar w:top="567" w:right="128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C06" w:rsidRDefault="00270C06">
      <w:r>
        <w:separator/>
      </w:r>
    </w:p>
  </w:endnote>
  <w:endnote w:type="continuationSeparator" w:id="0">
    <w:p w:rsidR="00270C06" w:rsidRDefault="0027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E4" w:rsidRPr="0013049B" w:rsidRDefault="00961EE4" w:rsidP="00E25E12">
    <w:pPr>
      <w:pStyle w:val="Footer"/>
      <w:tabs>
        <w:tab w:val="clear" w:pos="8306"/>
        <w:tab w:val="right" w:pos="9540"/>
      </w:tabs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C06" w:rsidRDefault="00270C06">
      <w:r>
        <w:separator/>
      </w:r>
    </w:p>
  </w:footnote>
  <w:footnote w:type="continuationSeparator" w:id="0">
    <w:p w:rsidR="00270C06" w:rsidRDefault="0027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75D"/>
    <w:multiLevelType w:val="hybridMultilevel"/>
    <w:tmpl w:val="88DCC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19D3"/>
    <w:multiLevelType w:val="hybridMultilevel"/>
    <w:tmpl w:val="C69600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CD3C6F"/>
    <w:multiLevelType w:val="hybridMultilevel"/>
    <w:tmpl w:val="443412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41FEE"/>
    <w:multiLevelType w:val="hybridMultilevel"/>
    <w:tmpl w:val="A1E2FF7A"/>
    <w:lvl w:ilvl="0" w:tplc="31700D40">
      <w:start w:val="1"/>
      <w:numFmt w:val="lowerLetter"/>
      <w:lvlText w:val="(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2EFA66C2"/>
    <w:multiLevelType w:val="hybridMultilevel"/>
    <w:tmpl w:val="B81EFC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9363E2"/>
    <w:multiLevelType w:val="multilevel"/>
    <w:tmpl w:val="464C3E0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27482"/>
    <w:multiLevelType w:val="hybridMultilevel"/>
    <w:tmpl w:val="AF4ED9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E7B75"/>
    <w:multiLevelType w:val="hybridMultilevel"/>
    <w:tmpl w:val="F4A29BC2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52E5A3E"/>
    <w:multiLevelType w:val="multilevel"/>
    <w:tmpl w:val="2F16E1C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 w15:restartNumberingAfterBreak="0">
    <w:nsid w:val="697F7B3F"/>
    <w:multiLevelType w:val="hybridMultilevel"/>
    <w:tmpl w:val="C5284C68"/>
    <w:lvl w:ilvl="0" w:tplc="5F0E2352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i w:val="0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32B81"/>
    <w:multiLevelType w:val="multilevel"/>
    <w:tmpl w:val="E914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1E2"/>
    <w:rsid w:val="00017916"/>
    <w:rsid w:val="00056184"/>
    <w:rsid w:val="0013049B"/>
    <w:rsid w:val="00165DF5"/>
    <w:rsid w:val="001C08CB"/>
    <w:rsid w:val="00242791"/>
    <w:rsid w:val="00270C06"/>
    <w:rsid w:val="002A67D2"/>
    <w:rsid w:val="002E06C3"/>
    <w:rsid w:val="00304A0E"/>
    <w:rsid w:val="003841D7"/>
    <w:rsid w:val="003B6A84"/>
    <w:rsid w:val="003E4A52"/>
    <w:rsid w:val="004459D2"/>
    <w:rsid w:val="00454E45"/>
    <w:rsid w:val="004A2B15"/>
    <w:rsid w:val="004B6572"/>
    <w:rsid w:val="004C00C4"/>
    <w:rsid w:val="004C0764"/>
    <w:rsid w:val="004D2655"/>
    <w:rsid w:val="005C3A67"/>
    <w:rsid w:val="00666D38"/>
    <w:rsid w:val="006A7262"/>
    <w:rsid w:val="006A7D87"/>
    <w:rsid w:val="006F4408"/>
    <w:rsid w:val="00716ABC"/>
    <w:rsid w:val="007231E2"/>
    <w:rsid w:val="00745A08"/>
    <w:rsid w:val="0075205C"/>
    <w:rsid w:val="007D069D"/>
    <w:rsid w:val="00863E9D"/>
    <w:rsid w:val="008707D6"/>
    <w:rsid w:val="008724AC"/>
    <w:rsid w:val="008741C6"/>
    <w:rsid w:val="008E3F7C"/>
    <w:rsid w:val="009410D0"/>
    <w:rsid w:val="00961EE4"/>
    <w:rsid w:val="009967E1"/>
    <w:rsid w:val="009F200A"/>
    <w:rsid w:val="00B839C2"/>
    <w:rsid w:val="00C05789"/>
    <w:rsid w:val="00C14A1B"/>
    <w:rsid w:val="00C26408"/>
    <w:rsid w:val="00C54A55"/>
    <w:rsid w:val="00C7367A"/>
    <w:rsid w:val="00C9188D"/>
    <w:rsid w:val="00C93C29"/>
    <w:rsid w:val="00CC04D6"/>
    <w:rsid w:val="00CF3B11"/>
    <w:rsid w:val="00CF6015"/>
    <w:rsid w:val="00D15897"/>
    <w:rsid w:val="00D55F93"/>
    <w:rsid w:val="00D754A3"/>
    <w:rsid w:val="00D83A47"/>
    <w:rsid w:val="00E25E12"/>
    <w:rsid w:val="00E51E8F"/>
    <w:rsid w:val="00E6642C"/>
    <w:rsid w:val="00E743E8"/>
    <w:rsid w:val="00EC1D68"/>
    <w:rsid w:val="00EC61AA"/>
    <w:rsid w:val="00ED328B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346A80-B798-4462-AE00-8A5626C0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3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743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43E8"/>
  </w:style>
  <w:style w:type="paragraph" w:styleId="Footer">
    <w:name w:val="footer"/>
    <w:basedOn w:val="Normal"/>
    <w:rsid w:val="00E743E8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E743E8"/>
    <w:rPr>
      <w:sz w:val="20"/>
      <w:szCs w:val="20"/>
    </w:rPr>
  </w:style>
  <w:style w:type="character" w:styleId="EndnoteReference">
    <w:name w:val="endnote reference"/>
    <w:semiHidden/>
    <w:rsid w:val="00E743E8"/>
    <w:rPr>
      <w:vertAlign w:val="superscript"/>
    </w:rPr>
  </w:style>
  <w:style w:type="character" w:styleId="Hyperlink">
    <w:name w:val="Hyperlink"/>
    <w:rsid w:val="00E743E8"/>
    <w:rPr>
      <w:color w:val="0000FF"/>
      <w:u w:val="single"/>
    </w:rPr>
  </w:style>
  <w:style w:type="paragraph" w:styleId="FootnoteText">
    <w:name w:val="footnote text"/>
    <w:basedOn w:val="Normal"/>
    <w:semiHidden/>
    <w:rsid w:val="00E743E8"/>
    <w:rPr>
      <w:sz w:val="20"/>
      <w:szCs w:val="20"/>
    </w:rPr>
  </w:style>
  <w:style w:type="paragraph" w:styleId="BalloonText">
    <w:name w:val="Balloon Text"/>
    <w:basedOn w:val="Normal"/>
    <w:semiHidden/>
    <w:rsid w:val="00D83A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MMCIT400\DCHRISTOPHERSON\DATA\Website%20redevelopment\Court%20Forms\Civil%20Forms\Industrial%20Division\Small%20Claim%20Form%204A%20-%20Claim%20by%20Employ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 Claim Form 4A - Claim by Employee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Division Small Claims Form 4A (Word 146KB - 8 Pages)</vt:lpstr>
    </vt:vector>
  </TitlesOfParts>
  <Company>Department of Justice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Division Small Claims Form 4A (Word 146KB - 8 Pages)</dc:title>
  <dc:subject/>
  <dc:creator>dchristopherson</dc:creator>
  <cp:keywords/>
  <dc:description/>
  <cp:lastModifiedBy>Gillian Bourke (CSV)</cp:lastModifiedBy>
  <cp:revision>2</cp:revision>
  <cp:lastPrinted>2016-03-20T23:41:00Z</cp:lastPrinted>
  <dcterms:created xsi:type="dcterms:W3CDTF">2018-11-13T00:56:00Z</dcterms:created>
  <dcterms:modified xsi:type="dcterms:W3CDTF">2018-11-13T00:56:00Z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