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5D8" w:rsidRDefault="00D235D8">
      <w:bookmarkStart w:id="0" w:name="Report_Long_Document"/>
    </w:p>
    <w:tbl>
      <w:tblPr>
        <w:tblStyle w:val="TableGrid"/>
        <w:tblpPr w:leftFromText="181" w:rightFromText="181" w:vertAnchor="page" w:horzAnchor="margin" w:tblpY="283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VER PAGE HEADINGS"/>
      </w:tblPr>
      <w:tblGrid>
        <w:gridCol w:w="9911"/>
      </w:tblGrid>
      <w:tr w:rsidR="002A28CD" w:rsidTr="00F42DAC">
        <w:tc>
          <w:tcPr>
            <w:tcW w:w="9911" w:type="dxa"/>
          </w:tcPr>
          <w:p w:rsidR="00D235D8" w:rsidRPr="00D235D8" w:rsidRDefault="00D235D8" w:rsidP="00FF7CE1"/>
          <w:p w:rsidR="002A28CD" w:rsidRDefault="002A28CD" w:rsidP="00FF7CE1">
            <w:pPr>
              <w:pStyle w:val="Title"/>
            </w:pPr>
            <w:r>
              <w:fldChar w:fldCharType="begin"/>
            </w:r>
            <w:r>
              <w:instrText xml:space="preserve"> docproperty ReportTitle</w:instrText>
            </w:r>
            <w:r>
              <w:fldChar w:fldCharType="separate"/>
            </w:r>
            <w:r w:rsidR="00C05E36">
              <w:t>Request for MCV data</w:t>
            </w:r>
            <w:r>
              <w:fldChar w:fldCharType="end"/>
            </w:r>
          </w:p>
          <w:p w:rsidR="002A28CD" w:rsidRPr="00603797" w:rsidRDefault="00EE6E42" w:rsidP="00FF7CE1">
            <w:pPr>
              <w:pStyle w:val="Subtitle"/>
            </w:pPr>
            <w:r>
              <w:fldChar w:fldCharType="begin"/>
            </w:r>
            <w:r>
              <w:instrText xml:space="preserve"> docproperty subtitle </w:instrText>
            </w:r>
            <w:r>
              <w:fldChar w:fldCharType="separate"/>
            </w:r>
            <w:r w:rsidR="00C05E36">
              <w:t>External requestor</w:t>
            </w:r>
            <w:r>
              <w:fldChar w:fldCharType="end"/>
            </w:r>
          </w:p>
          <w:p w:rsidR="002A28CD" w:rsidRDefault="002A28CD" w:rsidP="00FF7CE1"/>
          <w:bookmarkStart w:id="1" w:name="_GoBack"/>
          <w:bookmarkEnd w:id="1"/>
          <w:p w:rsidR="002A28CD" w:rsidRPr="00652C1E" w:rsidRDefault="002A28CD" w:rsidP="00FF7CE1">
            <w:r>
              <w:fldChar w:fldCharType="begin"/>
            </w:r>
            <w:r>
              <w:instrText xml:space="preserve"> docproperty Date</w:instrText>
            </w:r>
            <w:r>
              <w:fldChar w:fldCharType="end"/>
            </w:r>
          </w:p>
          <w:p w:rsidR="00D235D8" w:rsidRDefault="002A28CD" w:rsidP="00C07BF2">
            <w:pPr>
              <w:jc w:val="right"/>
            </w:pPr>
            <w:r>
              <w:t xml:space="preserve"> </w:t>
            </w:r>
            <w:r>
              <w:fldChar w:fldCharType="begin"/>
            </w:r>
            <w:r>
              <w:instrText xml:space="preserve"> if </w:instrText>
            </w:r>
            <w:r w:rsidR="00164354">
              <w:fldChar w:fldCharType="begin"/>
            </w:r>
            <w:r w:rsidR="00164354">
              <w:instrText xml:space="preserve"> docproperty "TrimID" </w:instrText>
            </w:r>
            <w:r w:rsidR="00164354">
              <w:fldChar w:fldCharType="end"/>
            </w:r>
            <w:r>
              <w:instrText xml:space="preserve"> &lt;&gt; "" "</w:instrText>
            </w:r>
            <w:r>
              <w:fldChar w:fldCharType="begin"/>
            </w:r>
            <w:r>
              <w:instrText xml:space="preserve"> docproperty "TrimID"</w:instrText>
            </w:r>
            <w:r>
              <w:fldChar w:fldCharType="separate"/>
            </w:r>
            <w:r>
              <w:instrText>CD/18/</w:instrText>
            </w:r>
            <w:r>
              <w:fldChar w:fldCharType="end"/>
            </w:r>
            <w:r>
              <w:instrText>"</w:instrText>
            </w:r>
            <w:r>
              <w:fldChar w:fldCharType="end"/>
            </w:r>
          </w:p>
        </w:tc>
      </w:tr>
      <w:bookmarkEnd w:id="0"/>
    </w:tbl>
    <w:p w:rsidR="00AA1FEF" w:rsidRDefault="00AA1FEF" w:rsidP="00083A10">
      <w:pPr>
        <w:pStyle w:val="TOCHeading"/>
      </w:pPr>
    </w:p>
    <w:p w:rsidR="004E1E49" w:rsidRPr="004E1E49" w:rsidRDefault="004E1E49" w:rsidP="004E1E49">
      <w:pPr>
        <w:pStyle w:val="Heading1"/>
        <w:rPr>
          <w:lang w:val="en-US" w:eastAsia="en-US"/>
        </w:rPr>
      </w:pPr>
      <w:r>
        <w:rPr>
          <w:lang w:val="en-US" w:eastAsia="en-US"/>
        </w:rPr>
        <w:t>Details of Requestor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E1E49" w:rsidRPr="00083A10" w:rsidTr="00D337A4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49" w:rsidRDefault="00AE7E70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of requestor</w:t>
            </w:r>
          </w:p>
          <w:p w:rsidR="004E1E49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AE7E70" w:rsidRDefault="00AE7E70" w:rsidP="00AE7E7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Enter name</w:t>
            </w:r>
          </w:p>
          <w:p w:rsidR="004E1E49" w:rsidRPr="00083A10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E1E49" w:rsidRPr="0004201D" w:rsidTr="00D337A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9" w:rsidRPr="00083A10" w:rsidRDefault="00AE7E70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Organisation</w:t>
            </w:r>
          </w:p>
          <w:p w:rsidR="004E1E49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AE7E70" w:rsidRDefault="00AE7E70" w:rsidP="00AE7E7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Enter name</w:t>
            </w:r>
          </w:p>
          <w:p w:rsidR="004E1E49" w:rsidRPr="0004201D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E1E49" w:rsidRPr="002F796F" w:rsidTr="00D337A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9" w:rsidRDefault="00AE7E70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  <w:p w:rsidR="004E1E49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4E1E49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4E1E49" w:rsidRPr="002F796F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4E1E49" w:rsidRPr="000029B0" w:rsidTr="00D337A4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49" w:rsidRDefault="00AE7E70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Phone number</w:t>
            </w:r>
            <w:r w:rsidR="001D45AF">
              <w:rPr>
                <w:rFonts w:ascii="Arial" w:hAnsi="Arial" w:cs="Arial"/>
                <w:b/>
                <w:bCs/>
                <w:sz w:val="20"/>
              </w:rPr>
              <w:t xml:space="preserve"> (optional)</w:t>
            </w:r>
          </w:p>
          <w:p w:rsidR="004E1E49" w:rsidRDefault="004E1E49" w:rsidP="00D337A4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4E1E49" w:rsidRPr="008A1F9B" w:rsidRDefault="004E1E49" w:rsidP="008A1F9B">
            <w:pPr>
              <w:rPr>
                <w:sz w:val="20"/>
              </w:rPr>
            </w:pPr>
          </w:p>
          <w:p w:rsidR="008A1F9B" w:rsidRPr="000029B0" w:rsidRDefault="008A1F9B" w:rsidP="00AE7E7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E1E49" w:rsidRDefault="004E1E49" w:rsidP="004E1E49">
      <w:pPr>
        <w:rPr>
          <w:lang w:val="en-US" w:eastAsia="en-US"/>
        </w:rPr>
      </w:pPr>
    </w:p>
    <w:p w:rsidR="004E1E49" w:rsidRDefault="004E1E49">
      <w:pPr>
        <w:spacing w:before="120"/>
        <w:rPr>
          <w:lang w:val="en-US" w:eastAsia="en-US"/>
        </w:rPr>
      </w:pPr>
      <w:r>
        <w:rPr>
          <w:lang w:val="en-US" w:eastAsia="en-US"/>
        </w:rPr>
        <w:br w:type="page"/>
      </w:r>
    </w:p>
    <w:p w:rsidR="004E1E49" w:rsidRPr="004E1E49" w:rsidRDefault="004E1E49" w:rsidP="004E1E49">
      <w:pPr>
        <w:pStyle w:val="Heading1"/>
        <w:rPr>
          <w:lang w:val="en-US" w:eastAsia="en-US"/>
        </w:rPr>
      </w:pPr>
      <w:r>
        <w:rPr>
          <w:lang w:val="en-US" w:eastAsia="en-US"/>
        </w:rPr>
        <w:lastRenderedPageBreak/>
        <w:t>Details of request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83A10" w:rsidRPr="002669AC" w:rsidTr="006D54BA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10" w:rsidRP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83A10">
              <w:rPr>
                <w:rFonts w:ascii="Arial" w:hAnsi="Arial" w:cs="Arial"/>
                <w:b/>
                <w:bCs/>
                <w:sz w:val="20"/>
              </w:rPr>
              <w:t>What kind of request are you making?</w:t>
            </w:r>
          </w:p>
          <w:p w:rsid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New Request</w:t>
            </w:r>
          </w:p>
          <w:p w:rsidR="00F96DEC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Update of previous data </w:t>
            </w:r>
            <w:r w:rsidRPr="006C5F2C">
              <w:rPr>
                <w:rFonts w:ascii="Arial" w:hAnsi="Arial" w:cs="Arial"/>
                <w:bCs/>
                <w:i/>
                <w:sz w:val="20"/>
              </w:rPr>
              <w:t>(please supply data request reference and attach a copy of previous response)</w:t>
            </w:r>
          </w:p>
          <w:p w:rsidR="00F96DEC" w:rsidRDefault="00F96DEC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F96DEC" w:rsidRPr="002669AC" w:rsidTr="006D54BA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EC" w:rsidRDefault="009E27AE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confirm that you have checked the following publicly available data sources</w:t>
            </w:r>
          </w:p>
          <w:p w:rsidR="009E27AE" w:rsidRDefault="009E27AE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9E27AE" w:rsidRDefault="009E27AE" w:rsidP="009E27A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Crime Statistics Agency</w:t>
            </w:r>
          </w:p>
          <w:p w:rsidR="009E27AE" w:rsidRDefault="009E27AE" w:rsidP="009E27A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Sentencing Advisory Council</w:t>
            </w:r>
          </w:p>
          <w:p w:rsidR="009E27AE" w:rsidRDefault="009E27AE" w:rsidP="009E27A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MCV Annual Report</w:t>
            </w:r>
          </w:p>
          <w:p w:rsidR="009E27AE" w:rsidRPr="00083A10" w:rsidRDefault="009E27AE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2BA5" w:rsidRPr="002669AC" w:rsidTr="006D54BA">
        <w:trPr>
          <w:trHeight w:val="3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BA5" w:rsidRDefault="00C72BA5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Please detail why the data that is publicly available is not suitable for your purposes?</w:t>
            </w:r>
          </w:p>
          <w:p w:rsidR="00C72BA5" w:rsidRDefault="00C72BA5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C72BA5" w:rsidRDefault="00C72BA5" w:rsidP="00C72BA5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C72BA5" w:rsidRDefault="00C72BA5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3A10" w:rsidRPr="002669AC" w:rsidTr="00083A1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10" w:rsidRP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083A10">
              <w:rPr>
                <w:rFonts w:ascii="Arial" w:hAnsi="Arial" w:cs="Arial"/>
                <w:b/>
                <w:bCs/>
                <w:sz w:val="20"/>
              </w:rPr>
              <w:t>Purpose: Describe the purpose of the request</w:t>
            </w:r>
          </w:p>
          <w:p w:rsid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083A10" w:rsidRPr="0004201D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83A10" w:rsidRPr="002669AC" w:rsidTr="00083A1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0029B0">
              <w:rPr>
                <w:rFonts w:ascii="Arial" w:hAnsi="Arial" w:cs="Arial"/>
                <w:b/>
                <w:bCs/>
                <w:sz w:val="20"/>
              </w:rPr>
              <w:t xml:space="preserve">Use of the </w:t>
            </w:r>
            <w:r>
              <w:rPr>
                <w:rFonts w:ascii="Arial" w:hAnsi="Arial" w:cs="Arial"/>
                <w:b/>
                <w:bCs/>
                <w:sz w:val="20"/>
              </w:rPr>
              <w:t>data</w:t>
            </w:r>
            <w:r w:rsidRPr="000029B0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Describe how the data will be used and who will have access to the data.</w:t>
            </w:r>
          </w:p>
          <w:p w:rsidR="00083A10" w:rsidRDefault="00083A10" w:rsidP="00083A1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83A10" w:rsidRDefault="00083A10" w:rsidP="00083A1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083A10" w:rsidRPr="002F796F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F030EE" w:rsidRPr="002669AC" w:rsidTr="00083A1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0EE" w:rsidRDefault="00F030EE" w:rsidP="00F030E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i/>
                <w:sz w:val="20"/>
              </w:rPr>
            </w:pPr>
            <w:r w:rsidRPr="006C5F2C">
              <w:rPr>
                <w:rFonts w:ascii="Arial" w:hAnsi="Arial" w:cs="Arial"/>
                <w:b/>
                <w:bCs/>
                <w:sz w:val="20"/>
              </w:rPr>
              <w:t>Will the information be released to the public?</w:t>
            </w:r>
            <w:r w:rsidRPr="002F796F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F030EE" w:rsidRDefault="00F030EE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  <w:p w:rsidR="00F030EE" w:rsidRDefault="00F030EE" w:rsidP="00F030E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No</w:t>
            </w:r>
          </w:p>
          <w:p w:rsidR="00F030EE" w:rsidRDefault="00F030EE" w:rsidP="00F030E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sym w:font="Wingdings" w:char="F06F"/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030EE">
              <w:rPr>
                <w:rFonts w:ascii="Arial" w:hAnsi="Arial" w:cs="Arial"/>
                <w:bCs/>
                <w:sz w:val="20"/>
              </w:rPr>
              <w:t>Yes (please provide details)</w:t>
            </w:r>
          </w:p>
          <w:p w:rsidR="00F030EE" w:rsidRPr="000029B0" w:rsidRDefault="00F030EE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83A10" w:rsidRPr="002669AC" w:rsidTr="00083A10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10" w:rsidRPr="00370829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rPr>
                <w:rFonts w:ascii="Arial" w:hAnsi="Arial" w:cs="Arial"/>
                <w:bCs/>
                <w:sz w:val="20"/>
              </w:rPr>
            </w:pPr>
            <w:r w:rsidRPr="004326E5">
              <w:rPr>
                <w:rFonts w:ascii="Arial" w:hAnsi="Arial" w:cs="Arial"/>
                <w:b/>
                <w:bCs/>
                <w:sz w:val="20"/>
              </w:rPr>
              <w:t>Data Request:</w:t>
            </w:r>
            <w:r>
              <w:rPr>
                <w:rFonts w:ascii="Arial" w:hAnsi="Arial" w:cs="Arial"/>
                <w:bCs/>
                <w:sz w:val="20"/>
              </w:rPr>
              <w:t xml:space="preserve"> Please provide detailed description of data you require</w:t>
            </w:r>
          </w:p>
          <w:p w:rsidR="00083A10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83A10" w:rsidRDefault="00083A10" w:rsidP="00083A1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083A10" w:rsidRPr="0004201D" w:rsidRDefault="00083A10" w:rsidP="006D54BA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</w:tc>
      </w:tr>
      <w:tr w:rsidR="00083A10" w:rsidRPr="004600C1" w:rsidTr="00083A10">
        <w:trPr>
          <w:cantSplit/>
        </w:trPr>
        <w:tc>
          <w:tcPr>
            <w:tcW w:w="9639" w:type="dxa"/>
          </w:tcPr>
          <w:p w:rsidR="00083A10" w:rsidRPr="00370829" w:rsidRDefault="00083A10" w:rsidP="006D54BA">
            <w:pPr>
              <w:rPr>
                <w:rFonts w:ascii="Arial" w:hAnsi="Arial" w:cs="Arial"/>
                <w:bCs/>
                <w:sz w:val="20"/>
              </w:rPr>
            </w:pPr>
            <w:r w:rsidRPr="004326E5">
              <w:rPr>
                <w:rFonts w:ascii="Arial" w:hAnsi="Arial" w:cs="Arial"/>
                <w:b/>
                <w:bCs/>
                <w:sz w:val="20"/>
              </w:rPr>
              <w:t>Date range required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Cs/>
                <w:sz w:val="20"/>
              </w:rPr>
              <w:t xml:space="preserve"> (specify time range from dd/mm/yy to dd/mm/yy or </w:t>
            </w:r>
            <w:r w:rsidR="00B10F6B">
              <w:rPr>
                <w:rFonts w:ascii="Arial" w:hAnsi="Arial" w:cs="Arial"/>
                <w:bCs/>
                <w:sz w:val="20"/>
              </w:rPr>
              <w:t xml:space="preserve">financial / calendar </w:t>
            </w:r>
            <w:r>
              <w:rPr>
                <w:rFonts w:ascii="Arial" w:hAnsi="Arial" w:cs="Arial"/>
                <w:bCs/>
                <w:sz w:val="20"/>
              </w:rPr>
              <w:t>years)</w:t>
            </w:r>
          </w:p>
          <w:p w:rsidR="00083A10" w:rsidRDefault="00083A10" w:rsidP="00083A1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:rsidR="00083A10" w:rsidRDefault="00083A10" w:rsidP="00083A1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083A10" w:rsidRPr="004600C1" w:rsidRDefault="00083A10" w:rsidP="00083A10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07FEE" w:rsidRPr="004600C1" w:rsidTr="00083A10">
        <w:trPr>
          <w:cantSplit/>
        </w:trPr>
        <w:tc>
          <w:tcPr>
            <w:tcW w:w="9639" w:type="dxa"/>
          </w:tcPr>
          <w:p w:rsidR="00307FEE" w:rsidRDefault="00F77A23" w:rsidP="003C08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</w:t>
            </w:r>
            <w:r w:rsidR="00307FEE">
              <w:rPr>
                <w:rFonts w:ascii="Arial" w:hAnsi="Arial" w:cs="Arial"/>
                <w:b/>
                <w:bCs/>
                <w:sz w:val="20"/>
              </w:rPr>
              <w:t>o you need the data to be grouped</w:t>
            </w:r>
            <w:r>
              <w:rPr>
                <w:rFonts w:ascii="Arial" w:hAnsi="Arial" w:cs="Arial"/>
                <w:b/>
                <w:bCs/>
                <w:sz w:val="20"/>
              </w:rPr>
              <w:t>, and if so, how</w:t>
            </w:r>
            <w:r w:rsidR="00307FEE">
              <w:rPr>
                <w:rFonts w:ascii="Arial" w:hAnsi="Arial" w:cs="Arial"/>
                <w:b/>
                <w:bCs/>
                <w:sz w:val="20"/>
              </w:rPr>
              <w:t xml:space="preserve"> (e.g. by court location, by month, by gender of </w:t>
            </w:r>
            <w:r w:rsidR="00A90A4B">
              <w:rPr>
                <w:rFonts w:ascii="Arial" w:hAnsi="Arial" w:cs="Arial"/>
                <w:b/>
                <w:bCs/>
                <w:sz w:val="20"/>
              </w:rPr>
              <w:t>offender)?</w:t>
            </w:r>
          </w:p>
          <w:p w:rsidR="00307FEE" w:rsidRDefault="00307FEE" w:rsidP="003C081A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07FEE" w:rsidRPr="00307FEE" w:rsidRDefault="00307FEE" w:rsidP="00307FEE">
            <w:pPr>
              <w:tabs>
                <w:tab w:val="left" w:pos="1134"/>
                <w:tab w:val="right" w:leader="underscore" w:pos="4536"/>
                <w:tab w:val="left" w:pos="4820"/>
                <w:tab w:val="left" w:pos="6521"/>
                <w:tab w:val="right" w:leader="underscore" w:pos="10490"/>
              </w:tabs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307FEE">
              <w:rPr>
                <w:rFonts w:ascii="Arial" w:hAnsi="Arial" w:cs="Arial"/>
                <w:bCs/>
                <w:sz w:val="20"/>
              </w:rPr>
              <w:t>Text text text</w:t>
            </w:r>
          </w:p>
          <w:p w:rsidR="00307FEE" w:rsidRPr="003B66A1" w:rsidRDefault="00307FEE" w:rsidP="003C08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</w:tbl>
    <w:p w:rsidR="009A72FE" w:rsidRDefault="009A72FE" w:rsidP="00083A10">
      <w:pPr>
        <w:rPr>
          <w:rFonts w:ascii="Arial" w:hAnsi="Arial" w:cs="Arial"/>
          <w:b/>
          <w:bCs/>
          <w:i/>
          <w:sz w:val="20"/>
        </w:rPr>
      </w:pPr>
    </w:p>
    <w:p w:rsidR="00083A10" w:rsidRPr="00083A10" w:rsidRDefault="003A343F" w:rsidP="009A72FE">
      <w:pPr>
        <w:rPr>
          <w:lang w:val="en-US" w:eastAsia="en-US"/>
        </w:rPr>
      </w:pPr>
      <w:bookmarkStart w:id="2" w:name="_Hlk16595919"/>
      <w:r>
        <w:rPr>
          <w:rFonts w:ascii="Arial" w:hAnsi="Arial" w:cs="Arial"/>
          <w:b/>
          <w:bCs/>
          <w:i/>
          <w:sz w:val="20"/>
        </w:rPr>
        <w:t xml:space="preserve">When returning the </w:t>
      </w:r>
      <w:r w:rsidR="00180A9F">
        <w:rPr>
          <w:rFonts w:ascii="Arial" w:hAnsi="Arial" w:cs="Arial"/>
          <w:b/>
          <w:bCs/>
          <w:i/>
          <w:sz w:val="20"/>
        </w:rPr>
        <w:t>filled-out</w:t>
      </w:r>
      <w:r>
        <w:rPr>
          <w:rFonts w:ascii="Arial" w:hAnsi="Arial" w:cs="Arial"/>
          <w:b/>
          <w:bCs/>
          <w:i/>
          <w:sz w:val="20"/>
        </w:rPr>
        <w:t xml:space="preserve"> form to MCV, </w:t>
      </w:r>
      <w:r w:rsidR="00180A9F">
        <w:rPr>
          <w:rFonts w:ascii="Arial" w:hAnsi="Arial" w:cs="Arial"/>
          <w:b/>
          <w:bCs/>
          <w:i/>
          <w:sz w:val="20"/>
        </w:rPr>
        <w:t xml:space="preserve">if possible </w:t>
      </w:r>
      <w:r>
        <w:rPr>
          <w:rFonts w:ascii="Arial" w:hAnsi="Arial" w:cs="Arial"/>
          <w:b/>
          <w:bCs/>
          <w:i/>
          <w:sz w:val="20"/>
        </w:rPr>
        <w:t>p</w:t>
      </w:r>
      <w:r w:rsidR="009A72FE" w:rsidRPr="006C5F2C">
        <w:rPr>
          <w:rFonts w:ascii="Arial" w:hAnsi="Arial" w:cs="Arial"/>
          <w:b/>
          <w:bCs/>
          <w:i/>
          <w:sz w:val="20"/>
        </w:rPr>
        <w:t xml:space="preserve">lease attach a </w:t>
      </w:r>
      <w:r w:rsidR="009A72FE">
        <w:rPr>
          <w:rFonts w:ascii="Arial" w:hAnsi="Arial" w:cs="Arial"/>
          <w:b/>
          <w:bCs/>
          <w:i/>
          <w:sz w:val="20"/>
        </w:rPr>
        <w:t>table shell of the data you would like to request.</w:t>
      </w:r>
      <w:bookmarkEnd w:id="2"/>
    </w:p>
    <w:sectPr w:rsidR="00083A10" w:rsidRPr="00083A10" w:rsidSect="00A83945">
      <w:headerReference w:type="default" r:id="rId8"/>
      <w:footerReference w:type="default" r:id="rId9"/>
      <w:headerReference w:type="first" r:id="rId10"/>
      <w:pgSz w:w="11906" w:h="16838" w:code="9"/>
      <w:pgMar w:top="1701" w:right="851" w:bottom="1021" w:left="1134" w:header="0" w:footer="17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E36" w:rsidRDefault="00C05E36" w:rsidP="00C53023">
      <w:pPr>
        <w:spacing w:after="0" w:line="240" w:lineRule="auto"/>
      </w:pPr>
      <w:r>
        <w:separator/>
      </w:r>
    </w:p>
  </w:endnote>
  <w:endnote w:type="continuationSeparator" w:id="0">
    <w:p w:rsidR="00C05E36" w:rsidRDefault="00C05E36" w:rsidP="00C5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6"/>
      <w:gridCol w:w="4522"/>
      <w:gridCol w:w="2853"/>
    </w:tblGrid>
    <w:tr w:rsidR="00991CA7" w:rsidTr="000B7694">
      <w:trPr>
        <w:trHeight w:val="284"/>
      </w:trPr>
      <w:tc>
        <w:tcPr>
          <w:tcW w:w="3562" w:type="pct"/>
          <w:gridSpan w:val="2"/>
        </w:tcPr>
        <w:p w:rsidR="00991CA7" w:rsidRPr="003235EF" w:rsidRDefault="00EE6E42" w:rsidP="000B7694">
          <w:pPr>
            <w:pStyle w:val="FooterCentre"/>
            <w:jc w:val="left"/>
          </w:pPr>
          <w:r>
            <w:fldChar w:fldCharType="begin"/>
          </w:r>
          <w:r>
            <w:instrText xml:space="preserve"> docproperty ReportTitle </w:instrText>
          </w:r>
          <w:r>
            <w:fldChar w:fldCharType="separate"/>
          </w:r>
          <w:r w:rsidR="003A343F">
            <w:t>Request for MCV data</w:t>
          </w:r>
          <w:r>
            <w:fldChar w:fldCharType="end"/>
          </w:r>
        </w:p>
      </w:tc>
      <w:tc>
        <w:tcPr>
          <w:tcW w:w="1438" w:type="pct"/>
        </w:tcPr>
        <w:p w:rsidR="00991CA7" w:rsidRDefault="00991CA7" w:rsidP="000B7694">
          <w:pPr>
            <w:pStyle w:val="FooterRight"/>
          </w:pPr>
        </w:p>
      </w:tc>
    </w:tr>
    <w:tr w:rsidR="00991CA7" w:rsidTr="00F013A3">
      <w:tc>
        <w:tcPr>
          <w:tcW w:w="1283" w:type="pct"/>
        </w:tcPr>
        <w:p w:rsidR="00991CA7" w:rsidRDefault="00991CA7" w:rsidP="0055464D">
          <w:pPr>
            <w:pStyle w:val="FooterCentre"/>
            <w:jc w:val="left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"TrimID" </w:instrText>
          </w:r>
          <w:r>
            <w:fldChar w:fldCharType="end"/>
          </w:r>
          <w:r>
            <w:instrText xml:space="preserve"> &lt;&gt; "" "TRIM ID:  </w:instrText>
          </w:r>
          <w:r>
            <w:fldChar w:fldCharType="begin"/>
          </w:r>
          <w:r>
            <w:instrText xml:space="preserve"> docproperty "TrimID"</w:instrText>
          </w:r>
          <w:r>
            <w:fldChar w:fldCharType="separate"/>
          </w:r>
          <w:r>
            <w:instrText>CD/18/</w:instrText>
          </w:r>
          <w:r>
            <w:fldChar w:fldCharType="end"/>
          </w:r>
          <w:r>
            <w:instrText>"</w:instrText>
          </w:r>
          <w:r>
            <w:fldChar w:fldCharType="end"/>
          </w:r>
        </w:p>
      </w:tc>
      <w:tc>
        <w:tcPr>
          <w:tcW w:w="2279" w:type="pct"/>
        </w:tcPr>
        <w:p w:rsidR="00991CA7" w:rsidRPr="003235EF" w:rsidRDefault="00991CA7" w:rsidP="008020C4">
          <w:pPr>
            <w:pStyle w:val="FooterCentre"/>
          </w:pPr>
        </w:p>
      </w:tc>
      <w:tc>
        <w:tcPr>
          <w:tcW w:w="1438" w:type="pct"/>
        </w:tcPr>
        <w:p w:rsidR="00991CA7" w:rsidRDefault="00991CA7" w:rsidP="000F739B">
          <w:pPr>
            <w:pStyle w:val="Footer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54E0B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6D49C2">
            <w:rPr>
              <w:noProof/>
            </w:rPr>
            <w:fldChar w:fldCharType="begin"/>
          </w:r>
          <w:r w:rsidR="006D49C2">
            <w:rPr>
              <w:noProof/>
            </w:rPr>
            <w:instrText xml:space="preserve"> numpages </w:instrText>
          </w:r>
          <w:r w:rsidR="006D49C2">
            <w:rPr>
              <w:noProof/>
            </w:rPr>
            <w:fldChar w:fldCharType="separate"/>
          </w:r>
          <w:r w:rsidR="00F54E0B">
            <w:rPr>
              <w:noProof/>
            </w:rPr>
            <w:t>5</w:t>
          </w:r>
          <w:r w:rsidR="006D49C2">
            <w:rPr>
              <w:noProof/>
            </w:rPr>
            <w:fldChar w:fldCharType="end"/>
          </w:r>
        </w:p>
      </w:tc>
    </w:tr>
  </w:tbl>
  <w:p w:rsidR="00991CA7" w:rsidRPr="000F739B" w:rsidRDefault="00991CA7" w:rsidP="00E61614">
    <w:pPr>
      <w:pStyle w:val="NormalHalf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E36" w:rsidRDefault="00C05E36" w:rsidP="00C53023">
      <w:pPr>
        <w:spacing w:after="0" w:line="240" w:lineRule="auto"/>
      </w:pPr>
      <w:r>
        <w:separator/>
      </w:r>
    </w:p>
  </w:footnote>
  <w:footnote w:type="continuationSeparator" w:id="0">
    <w:p w:rsidR="00C05E36" w:rsidRDefault="00C05E36" w:rsidP="00C53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19D" w:rsidRDefault="0063019D" w:rsidP="00423722"/>
  <w:p w:rsidR="0063019D" w:rsidRDefault="0063019D" w:rsidP="00423722"/>
  <w:p w:rsidR="0063019D" w:rsidRDefault="0063019D" w:rsidP="00423722"/>
  <w:p w:rsidR="00C05E36" w:rsidRDefault="0063019D" w:rsidP="00423722">
    <w:r>
      <w:rPr>
        <w:noProof/>
      </w:rPr>
      <w:drawing>
        <wp:inline distT="0" distB="0" distL="0" distR="0">
          <wp:extent cx="611093" cy="41467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04" cy="415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E36">
      <w:rPr>
        <w:noProof/>
      </w:rPr>
      <w:drawing>
        <wp:anchor distT="0" distB="0" distL="114300" distR="114300" simplePos="0" relativeHeight="251673600" behindDoc="1" locked="1" layoutInCell="1" allowOverlap="1" wp14:anchorId="3D6F664F" wp14:editId="75B4BC2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56000"/>
          <wp:effectExtent l="0" t="0" r="3175" b="6350"/>
          <wp:wrapNone/>
          <wp:docPr id="3" name="A4_Banner_Portrait_Inter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MCV_A4_Word_CEO Report 52.pn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764"/>
                  <a:stretch/>
                </pic:blipFill>
                <pic:spPr bwMode="auto">
                  <a:xfrm>
                    <a:off x="0" y="0"/>
                    <a:ext cx="75600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CA7" w:rsidRDefault="00991CA7" w:rsidP="006F712A">
    <w:pPr>
      <w:pStyle w:val="Header"/>
    </w:pPr>
    <w:r>
      <w:rPr>
        <w:b/>
        <w:noProof/>
        <w:color w:val="27C0D1" w:themeColor="accent1"/>
        <w:sz w:val="40"/>
        <w:szCs w:val="40"/>
      </w:rPr>
      <w:drawing>
        <wp:anchor distT="0" distB="0" distL="114300" distR="114300" simplePos="0" relativeHeight="251667456" behindDoc="1" locked="1" layoutInCell="1" allowOverlap="1" wp14:anchorId="26BE2E3E" wp14:editId="6900B891">
          <wp:simplePos x="0" y="0"/>
          <wp:positionH relativeFrom="page">
            <wp:posOffset>723900</wp:posOffset>
          </wp:positionH>
          <wp:positionV relativeFrom="page">
            <wp:posOffset>659765</wp:posOffset>
          </wp:positionV>
          <wp:extent cx="6321600" cy="1026000"/>
          <wp:effectExtent l="0" t="0" r="3175" b="3175"/>
          <wp:wrapTight wrapText="bothSides">
            <wp:wrapPolygon edited="0">
              <wp:start x="0" y="0"/>
              <wp:lineTo x="0" y="21266"/>
              <wp:lineTo x="21546" y="21266"/>
              <wp:lineTo x="21546" y="0"/>
              <wp:lineTo x="0" y="0"/>
            </wp:wrapPolygon>
          </wp:wrapTight>
          <wp:docPr id="1" name="Multi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VR logo lockup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93"/>
                  <a:stretch/>
                </pic:blipFill>
                <pic:spPr bwMode="auto">
                  <a:xfrm>
                    <a:off x="0" y="0"/>
                    <a:ext cx="6321600" cy="102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1" layoutInCell="1" allowOverlap="1" wp14:anchorId="5BB58DC8" wp14:editId="5F0D1C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5600"/>
          <wp:effectExtent l="0" t="0" r="0" b="0"/>
          <wp:wrapNone/>
          <wp:docPr id="2" name="Cover_Inte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CV_A4_Word_CEO Report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497"/>
    <w:multiLevelType w:val="multilevel"/>
    <w:tmpl w:val="5246BCAE"/>
    <w:lvl w:ilvl="0">
      <w:start w:val="1"/>
      <w:numFmt w:val="bullet"/>
      <w:pStyle w:val="Table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TableListBullet2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1" w15:restartNumberingAfterBreak="0">
    <w:nsid w:val="074A4FC7"/>
    <w:multiLevelType w:val="multilevel"/>
    <w:tmpl w:val="A636DE52"/>
    <w:lvl w:ilvl="0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6204187"/>
    <w:multiLevelType w:val="multilevel"/>
    <w:tmpl w:val="C75002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3" w15:restartNumberingAfterBreak="0">
    <w:nsid w:val="293A44BD"/>
    <w:multiLevelType w:val="multilevel"/>
    <w:tmpl w:val="869A2E6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32767"/>
      </w:pPr>
      <w:rPr>
        <w:rFonts w:hint="default"/>
      </w:rPr>
    </w:lvl>
  </w:abstractNum>
  <w:abstractNum w:abstractNumId="4" w15:restartNumberingAfterBreak="0">
    <w:nsid w:val="558C21FA"/>
    <w:multiLevelType w:val="multilevel"/>
    <w:tmpl w:val="D0AE590C"/>
    <w:lvl w:ilvl="0">
      <w:start w:val="1"/>
      <w:numFmt w:val="bullet"/>
      <w:pStyle w:val="List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54565B"/>
      </w:rPr>
    </w:lvl>
    <w:lvl w:ilvl="1">
      <w:start w:val="1"/>
      <w:numFmt w:val="bullet"/>
      <w:pStyle w:val="ListBullet2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  <w:color w:val="54565B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588"/>
        </w:tabs>
        <w:ind w:left="1588" w:hanging="397"/>
      </w:pPr>
      <w:rPr>
        <w:rFonts w:ascii="Courier New" w:hAnsi="Courier New" w:hint="default"/>
        <w:color w:val="54565B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54565B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FE06478"/>
    <w:multiLevelType w:val="multilevel"/>
    <w:tmpl w:val="A636DE52"/>
    <w:lvl w:ilvl="0">
      <w:start w:val="1"/>
      <w:numFmt w:val="decimal"/>
      <w:pStyle w:val="Table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lowerLetter"/>
      <w:pStyle w:val="TableListNumber2"/>
      <w:lvlText w:val="(%2)"/>
      <w:lvlJc w:val="left"/>
      <w:pPr>
        <w:tabs>
          <w:tab w:val="num" w:pos="624"/>
        </w:tabs>
        <w:ind w:left="624" w:hanging="312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47203B4"/>
    <w:multiLevelType w:val="multilevel"/>
    <w:tmpl w:val="71BA8702"/>
    <w:lvl w:ilvl="0">
      <w:start w:val="1"/>
      <w:numFmt w:val="decimal"/>
      <w:pStyle w:val="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720"/>
        </w:tabs>
        <w:ind w:left="794" w:hanging="397"/>
      </w:pPr>
      <w:rPr>
        <w:rFonts w:hint="default"/>
      </w:rPr>
    </w:lvl>
    <w:lvl w:ilvl="2">
      <w:start w:val="1"/>
      <w:numFmt w:val="lowerRoman"/>
      <w:pStyle w:val="List3"/>
      <w:lvlText w:val="%3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36"/>
    <w:rsid w:val="00000444"/>
    <w:rsid w:val="000047AA"/>
    <w:rsid w:val="00020355"/>
    <w:rsid w:val="00034CE8"/>
    <w:rsid w:val="000416FF"/>
    <w:rsid w:val="00042C9C"/>
    <w:rsid w:val="00045322"/>
    <w:rsid w:val="0004673E"/>
    <w:rsid w:val="00052D03"/>
    <w:rsid w:val="000552B7"/>
    <w:rsid w:val="0006041F"/>
    <w:rsid w:val="00062E7C"/>
    <w:rsid w:val="00066AEB"/>
    <w:rsid w:val="00075EF8"/>
    <w:rsid w:val="00081ECC"/>
    <w:rsid w:val="000829A1"/>
    <w:rsid w:val="0008326B"/>
    <w:rsid w:val="00083A10"/>
    <w:rsid w:val="000949BE"/>
    <w:rsid w:val="000954FA"/>
    <w:rsid w:val="00097E0B"/>
    <w:rsid w:val="000B2D16"/>
    <w:rsid w:val="000B7694"/>
    <w:rsid w:val="000C0F55"/>
    <w:rsid w:val="000C557A"/>
    <w:rsid w:val="000D06E2"/>
    <w:rsid w:val="000D36F0"/>
    <w:rsid w:val="000D72BD"/>
    <w:rsid w:val="000E0B35"/>
    <w:rsid w:val="000E505E"/>
    <w:rsid w:val="000F5444"/>
    <w:rsid w:val="000F739B"/>
    <w:rsid w:val="00105434"/>
    <w:rsid w:val="00106586"/>
    <w:rsid w:val="00121080"/>
    <w:rsid w:val="0012478F"/>
    <w:rsid w:val="0013692C"/>
    <w:rsid w:val="00140722"/>
    <w:rsid w:val="00141817"/>
    <w:rsid w:val="00142C64"/>
    <w:rsid w:val="00143746"/>
    <w:rsid w:val="00145325"/>
    <w:rsid w:val="00147F51"/>
    <w:rsid w:val="00150F44"/>
    <w:rsid w:val="00154B05"/>
    <w:rsid w:val="00157E17"/>
    <w:rsid w:val="0016011F"/>
    <w:rsid w:val="0016207B"/>
    <w:rsid w:val="0016229A"/>
    <w:rsid w:val="00164354"/>
    <w:rsid w:val="001658D0"/>
    <w:rsid w:val="001676CA"/>
    <w:rsid w:val="00171738"/>
    <w:rsid w:val="00172195"/>
    <w:rsid w:val="00173DA0"/>
    <w:rsid w:val="00174E1F"/>
    <w:rsid w:val="00177047"/>
    <w:rsid w:val="00180A9F"/>
    <w:rsid w:val="0018254E"/>
    <w:rsid w:val="00182E47"/>
    <w:rsid w:val="00187E2C"/>
    <w:rsid w:val="00192643"/>
    <w:rsid w:val="00197EBB"/>
    <w:rsid w:val="001A0111"/>
    <w:rsid w:val="001A5B7A"/>
    <w:rsid w:val="001A7548"/>
    <w:rsid w:val="001B4EA3"/>
    <w:rsid w:val="001C0038"/>
    <w:rsid w:val="001C44D9"/>
    <w:rsid w:val="001C4AAE"/>
    <w:rsid w:val="001C78B1"/>
    <w:rsid w:val="001D044F"/>
    <w:rsid w:val="001D45AF"/>
    <w:rsid w:val="001D4D95"/>
    <w:rsid w:val="001D6E76"/>
    <w:rsid w:val="001E05CC"/>
    <w:rsid w:val="001E096A"/>
    <w:rsid w:val="001E0C5B"/>
    <w:rsid w:val="001E1EDE"/>
    <w:rsid w:val="001E7EEC"/>
    <w:rsid w:val="00207B36"/>
    <w:rsid w:val="00212291"/>
    <w:rsid w:val="00212375"/>
    <w:rsid w:val="00212ED1"/>
    <w:rsid w:val="002305A9"/>
    <w:rsid w:val="00231FBA"/>
    <w:rsid w:val="00232983"/>
    <w:rsid w:val="0023361A"/>
    <w:rsid w:val="00233DDD"/>
    <w:rsid w:val="0023486B"/>
    <w:rsid w:val="00237AEA"/>
    <w:rsid w:val="00241CA8"/>
    <w:rsid w:val="00243693"/>
    <w:rsid w:val="00252782"/>
    <w:rsid w:val="0026346B"/>
    <w:rsid w:val="00272CF8"/>
    <w:rsid w:val="00275465"/>
    <w:rsid w:val="002754DE"/>
    <w:rsid w:val="002811F9"/>
    <w:rsid w:val="00290713"/>
    <w:rsid w:val="002915BC"/>
    <w:rsid w:val="00294052"/>
    <w:rsid w:val="00295DB5"/>
    <w:rsid w:val="00296427"/>
    <w:rsid w:val="00297AA7"/>
    <w:rsid w:val="002A28CD"/>
    <w:rsid w:val="002A38AB"/>
    <w:rsid w:val="002A636C"/>
    <w:rsid w:val="002B3E8B"/>
    <w:rsid w:val="002B4938"/>
    <w:rsid w:val="002B628F"/>
    <w:rsid w:val="002C0990"/>
    <w:rsid w:val="002D4A93"/>
    <w:rsid w:val="002D5000"/>
    <w:rsid w:val="002D5D59"/>
    <w:rsid w:val="002D655D"/>
    <w:rsid w:val="002D6D5E"/>
    <w:rsid w:val="002D70ED"/>
    <w:rsid w:val="002E154E"/>
    <w:rsid w:val="002F4EBC"/>
    <w:rsid w:val="003003D9"/>
    <w:rsid w:val="003049A2"/>
    <w:rsid w:val="00307746"/>
    <w:rsid w:val="00307FEE"/>
    <w:rsid w:val="00320572"/>
    <w:rsid w:val="003235EF"/>
    <w:rsid w:val="00323940"/>
    <w:rsid w:val="00326F53"/>
    <w:rsid w:val="003313A1"/>
    <w:rsid w:val="0033214F"/>
    <w:rsid w:val="003409C0"/>
    <w:rsid w:val="00341263"/>
    <w:rsid w:val="003459A1"/>
    <w:rsid w:val="00352431"/>
    <w:rsid w:val="00357511"/>
    <w:rsid w:val="003618B3"/>
    <w:rsid w:val="00363F56"/>
    <w:rsid w:val="00370CE8"/>
    <w:rsid w:val="00373444"/>
    <w:rsid w:val="00373ECF"/>
    <w:rsid w:val="003758A7"/>
    <w:rsid w:val="00375F41"/>
    <w:rsid w:val="00391AE5"/>
    <w:rsid w:val="00392218"/>
    <w:rsid w:val="0039639A"/>
    <w:rsid w:val="003977F5"/>
    <w:rsid w:val="003A0A81"/>
    <w:rsid w:val="003A0AA4"/>
    <w:rsid w:val="003A0E69"/>
    <w:rsid w:val="003A2D44"/>
    <w:rsid w:val="003A343F"/>
    <w:rsid w:val="003A3EF8"/>
    <w:rsid w:val="003A56B3"/>
    <w:rsid w:val="003B4875"/>
    <w:rsid w:val="003C081A"/>
    <w:rsid w:val="003C2198"/>
    <w:rsid w:val="003C39C1"/>
    <w:rsid w:val="003C6C43"/>
    <w:rsid w:val="003E0074"/>
    <w:rsid w:val="003F13A5"/>
    <w:rsid w:val="003F1895"/>
    <w:rsid w:val="003F5538"/>
    <w:rsid w:val="00407532"/>
    <w:rsid w:val="00407CA6"/>
    <w:rsid w:val="00410B08"/>
    <w:rsid w:val="00412024"/>
    <w:rsid w:val="00414B1D"/>
    <w:rsid w:val="004169C9"/>
    <w:rsid w:val="00416DD1"/>
    <w:rsid w:val="0043738B"/>
    <w:rsid w:val="00442B20"/>
    <w:rsid w:val="00443A55"/>
    <w:rsid w:val="00447609"/>
    <w:rsid w:val="00447A30"/>
    <w:rsid w:val="004577CD"/>
    <w:rsid w:val="00460C70"/>
    <w:rsid w:val="00461899"/>
    <w:rsid w:val="0046311E"/>
    <w:rsid w:val="00463B93"/>
    <w:rsid w:val="004644B7"/>
    <w:rsid w:val="0046548D"/>
    <w:rsid w:val="00470AA4"/>
    <w:rsid w:val="0047555D"/>
    <w:rsid w:val="0047717D"/>
    <w:rsid w:val="00480106"/>
    <w:rsid w:val="004A21AA"/>
    <w:rsid w:val="004A67F8"/>
    <w:rsid w:val="004B1515"/>
    <w:rsid w:val="004B708D"/>
    <w:rsid w:val="004C119F"/>
    <w:rsid w:val="004C5310"/>
    <w:rsid w:val="004D111E"/>
    <w:rsid w:val="004D7309"/>
    <w:rsid w:val="004D73A9"/>
    <w:rsid w:val="004E0468"/>
    <w:rsid w:val="004E1E49"/>
    <w:rsid w:val="004E6A96"/>
    <w:rsid w:val="004F2715"/>
    <w:rsid w:val="00500A1A"/>
    <w:rsid w:val="00501BCE"/>
    <w:rsid w:val="00502550"/>
    <w:rsid w:val="00502AD2"/>
    <w:rsid w:val="00502EFD"/>
    <w:rsid w:val="0050513F"/>
    <w:rsid w:val="005134CD"/>
    <w:rsid w:val="005145C5"/>
    <w:rsid w:val="00532362"/>
    <w:rsid w:val="005332F6"/>
    <w:rsid w:val="00534A78"/>
    <w:rsid w:val="005417AC"/>
    <w:rsid w:val="00544A17"/>
    <w:rsid w:val="00544F76"/>
    <w:rsid w:val="005460EA"/>
    <w:rsid w:val="00552E0E"/>
    <w:rsid w:val="005543FA"/>
    <w:rsid w:val="0055464D"/>
    <w:rsid w:val="00562940"/>
    <w:rsid w:val="005814DA"/>
    <w:rsid w:val="00584B2D"/>
    <w:rsid w:val="00592E06"/>
    <w:rsid w:val="005A5368"/>
    <w:rsid w:val="005B0034"/>
    <w:rsid w:val="005B6A44"/>
    <w:rsid w:val="005C4875"/>
    <w:rsid w:val="005D3E21"/>
    <w:rsid w:val="005F1028"/>
    <w:rsid w:val="005F4E26"/>
    <w:rsid w:val="00601F6C"/>
    <w:rsid w:val="00602705"/>
    <w:rsid w:val="00603797"/>
    <w:rsid w:val="00603875"/>
    <w:rsid w:val="00606283"/>
    <w:rsid w:val="0061480D"/>
    <w:rsid w:val="00615438"/>
    <w:rsid w:val="00617957"/>
    <w:rsid w:val="0062482A"/>
    <w:rsid w:val="006256D2"/>
    <w:rsid w:val="0063019D"/>
    <w:rsid w:val="0063270B"/>
    <w:rsid w:val="00635531"/>
    <w:rsid w:val="0063599C"/>
    <w:rsid w:val="00635D3B"/>
    <w:rsid w:val="00641912"/>
    <w:rsid w:val="00651220"/>
    <w:rsid w:val="006522A2"/>
    <w:rsid w:val="00652C1E"/>
    <w:rsid w:val="00656498"/>
    <w:rsid w:val="00666D8B"/>
    <w:rsid w:val="00674F54"/>
    <w:rsid w:val="00676838"/>
    <w:rsid w:val="00680C0A"/>
    <w:rsid w:val="006814B8"/>
    <w:rsid w:val="00682197"/>
    <w:rsid w:val="0068405E"/>
    <w:rsid w:val="0069350C"/>
    <w:rsid w:val="00693C44"/>
    <w:rsid w:val="00694156"/>
    <w:rsid w:val="0069670D"/>
    <w:rsid w:val="00696EDF"/>
    <w:rsid w:val="00697BCF"/>
    <w:rsid w:val="006A08D0"/>
    <w:rsid w:val="006B2D1F"/>
    <w:rsid w:val="006B3EA1"/>
    <w:rsid w:val="006B4442"/>
    <w:rsid w:val="006B4666"/>
    <w:rsid w:val="006B46FA"/>
    <w:rsid w:val="006B6C94"/>
    <w:rsid w:val="006C5EA7"/>
    <w:rsid w:val="006C76F8"/>
    <w:rsid w:val="006D49C2"/>
    <w:rsid w:val="006D7D25"/>
    <w:rsid w:val="006D7F45"/>
    <w:rsid w:val="006E1B80"/>
    <w:rsid w:val="006E4F0A"/>
    <w:rsid w:val="006E59E8"/>
    <w:rsid w:val="006E6300"/>
    <w:rsid w:val="006E6C00"/>
    <w:rsid w:val="006F2FB9"/>
    <w:rsid w:val="006F712A"/>
    <w:rsid w:val="00706C46"/>
    <w:rsid w:val="00711AA7"/>
    <w:rsid w:val="00711AAC"/>
    <w:rsid w:val="007169A3"/>
    <w:rsid w:val="00717E3A"/>
    <w:rsid w:val="0072324F"/>
    <w:rsid w:val="0072383D"/>
    <w:rsid w:val="0073039F"/>
    <w:rsid w:val="00730BDE"/>
    <w:rsid w:val="0073357F"/>
    <w:rsid w:val="00736BC0"/>
    <w:rsid w:val="00742136"/>
    <w:rsid w:val="007472B0"/>
    <w:rsid w:val="00747C91"/>
    <w:rsid w:val="0075194B"/>
    <w:rsid w:val="00752936"/>
    <w:rsid w:val="00753CBB"/>
    <w:rsid w:val="007542A3"/>
    <w:rsid w:val="007550F0"/>
    <w:rsid w:val="00760F07"/>
    <w:rsid w:val="0076446F"/>
    <w:rsid w:val="00776501"/>
    <w:rsid w:val="00776E50"/>
    <w:rsid w:val="00780F54"/>
    <w:rsid w:val="00781E45"/>
    <w:rsid w:val="00781FDA"/>
    <w:rsid w:val="00783195"/>
    <w:rsid w:val="00784560"/>
    <w:rsid w:val="00794D65"/>
    <w:rsid w:val="007A014B"/>
    <w:rsid w:val="007A76F9"/>
    <w:rsid w:val="007B181D"/>
    <w:rsid w:val="007B7E83"/>
    <w:rsid w:val="007C20F3"/>
    <w:rsid w:val="007C3036"/>
    <w:rsid w:val="007C50B9"/>
    <w:rsid w:val="007C583E"/>
    <w:rsid w:val="007C7511"/>
    <w:rsid w:val="007D08EB"/>
    <w:rsid w:val="007D269A"/>
    <w:rsid w:val="007D4828"/>
    <w:rsid w:val="007E1A09"/>
    <w:rsid w:val="007E2340"/>
    <w:rsid w:val="007E27FD"/>
    <w:rsid w:val="007E6B4E"/>
    <w:rsid w:val="007F0747"/>
    <w:rsid w:val="007F4C59"/>
    <w:rsid w:val="007F6EC2"/>
    <w:rsid w:val="007F7543"/>
    <w:rsid w:val="00800D33"/>
    <w:rsid w:val="008012E0"/>
    <w:rsid w:val="008014D6"/>
    <w:rsid w:val="00801D3D"/>
    <w:rsid w:val="008020C4"/>
    <w:rsid w:val="00805B8C"/>
    <w:rsid w:val="0081051D"/>
    <w:rsid w:val="008122A4"/>
    <w:rsid w:val="008125E1"/>
    <w:rsid w:val="008147B9"/>
    <w:rsid w:val="0081525D"/>
    <w:rsid w:val="008200CB"/>
    <w:rsid w:val="00827C07"/>
    <w:rsid w:val="00836C3D"/>
    <w:rsid w:val="0084330A"/>
    <w:rsid w:val="00843411"/>
    <w:rsid w:val="00846694"/>
    <w:rsid w:val="00851708"/>
    <w:rsid w:val="00860198"/>
    <w:rsid w:val="00864272"/>
    <w:rsid w:val="0086796F"/>
    <w:rsid w:val="00877031"/>
    <w:rsid w:val="008803E8"/>
    <w:rsid w:val="008847DD"/>
    <w:rsid w:val="00891A6B"/>
    <w:rsid w:val="008932DC"/>
    <w:rsid w:val="008962E0"/>
    <w:rsid w:val="0089640E"/>
    <w:rsid w:val="008A0FA3"/>
    <w:rsid w:val="008A1F9B"/>
    <w:rsid w:val="008B74CF"/>
    <w:rsid w:val="008C4221"/>
    <w:rsid w:val="008C4DE2"/>
    <w:rsid w:val="008D5E93"/>
    <w:rsid w:val="008E0E07"/>
    <w:rsid w:val="008E1755"/>
    <w:rsid w:val="008E6DDF"/>
    <w:rsid w:val="008F0891"/>
    <w:rsid w:val="008F4164"/>
    <w:rsid w:val="008F54A4"/>
    <w:rsid w:val="008F6C19"/>
    <w:rsid w:val="008F6C38"/>
    <w:rsid w:val="00903468"/>
    <w:rsid w:val="00906678"/>
    <w:rsid w:val="009075F2"/>
    <w:rsid w:val="00912AAC"/>
    <w:rsid w:val="00913255"/>
    <w:rsid w:val="009244AB"/>
    <w:rsid w:val="00927161"/>
    <w:rsid w:val="00927B1B"/>
    <w:rsid w:val="00930A2F"/>
    <w:rsid w:val="00935D6B"/>
    <w:rsid w:val="00941DED"/>
    <w:rsid w:val="00944974"/>
    <w:rsid w:val="00944D5B"/>
    <w:rsid w:val="00945A59"/>
    <w:rsid w:val="00954D36"/>
    <w:rsid w:val="009557E1"/>
    <w:rsid w:val="00964CD7"/>
    <w:rsid w:val="00967089"/>
    <w:rsid w:val="0097700C"/>
    <w:rsid w:val="00985005"/>
    <w:rsid w:val="00986B8B"/>
    <w:rsid w:val="00991CA7"/>
    <w:rsid w:val="00993AF8"/>
    <w:rsid w:val="00994C31"/>
    <w:rsid w:val="009A0DB3"/>
    <w:rsid w:val="009A3CEC"/>
    <w:rsid w:val="009A5CEF"/>
    <w:rsid w:val="009A65E4"/>
    <w:rsid w:val="009A707F"/>
    <w:rsid w:val="009A72FE"/>
    <w:rsid w:val="009A7490"/>
    <w:rsid w:val="009B36CD"/>
    <w:rsid w:val="009B6386"/>
    <w:rsid w:val="009B6784"/>
    <w:rsid w:val="009C34B7"/>
    <w:rsid w:val="009C3B7D"/>
    <w:rsid w:val="009D7009"/>
    <w:rsid w:val="009E17EC"/>
    <w:rsid w:val="009E27AE"/>
    <w:rsid w:val="009F02E2"/>
    <w:rsid w:val="009F51BA"/>
    <w:rsid w:val="009F560F"/>
    <w:rsid w:val="009F5684"/>
    <w:rsid w:val="00A01070"/>
    <w:rsid w:val="00A01CBB"/>
    <w:rsid w:val="00A20047"/>
    <w:rsid w:val="00A22FA4"/>
    <w:rsid w:val="00A32AA1"/>
    <w:rsid w:val="00A40E9B"/>
    <w:rsid w:val="00A420C5"/>
    <w:rsid w:val="00A45638"/>
    <w:rsid w:val="00A47DF2"/>
    <w:rsid w:val="00A50259"/>
    <w:rsid w:val="00A5080A"/>
    <w:rsid w:val="00A50DB3"/>
    <w:rsid w:val="00A558C2"/>
    <w:rsid w:val="00A55E23"/>
    <w:rsid w:val="00A63255"/>
    <w:rsid w:val="00A666B9"/>
    <w:rsid w:val="00A66CE5"/>
    <w:rsid w:val="00A70778"/>
    <w:rsid w:val="00A709FF"/>
    <w:rsid w:val="00A76634"/>
    <w:rsid w:val="00A83945"/>
    <w:rsid w:val="00A905E4"/>
    <w:rsid w:val="00A90A4B"/>
    <w:rsid w:val="00A9655F"/>
    <w:rsid w:val="00AA1FEF"/>
    <w:rsid w:val="00AB2A8F"/>
    <w:rsid w:val="00AC00BB"/>
    <w:rsid w:val="00AC3E2B"/>
    <w:rsid w:val="00AC6BC2"/>
    <w:rsid w:val="00AC6D53"/>
    <w:rsid w:val="00AD1980"/>
    <w:rsid w:val="00AD207C"/>
    <w:rsid w:val="00AE4044"/>
    <w:rsid w:val="00AE6733"/>
    <w:rsid w:val="00AE7E70"/>
    <w:rsid w:val="00AF0F69"/>
    <w:rsid w:val="00AF16E4"/>
    <w:rsid w:val="00AF63DF"/>
    <w:rsid w:val="00AF64B1"/>
    <w:rsid w:val="00B006C4"/>
    <w:rsid w:val="00B00EDD"/>
    <w:rsid w:val="00B02927"/>
    <w:rsid w:val="00B02D12"/>
    <w:rsid w:val="00B04FF4"/>
    <w:rsid w:val="00B0513E"/>
    <w:rsid w:val="00B10F6B"/>
    <w:rsid w:val="00B1176F"/>
    <w:rsid w:val="00B152CF"/>
    <w:rsid w:val="00B177CD"/>
    <w:rsid w:val="00B21DEB"/>
    <w:rsid w:val="00B2382D"/>
    <w:rsid w:val="00B27DBF"/>
    <w:rsid w:val="00B31C55"/>
    <w:rsid w:val="00B35878"/>
    <w:rsid w:val="00B36F63"/>
    <w:rsid w:val="00B37CBA"/>
    <w:rsid w:val="00B50C63"/>
    <w:rsid w:val="00B51765"/>
    <w:rsid w:val="00B52311"/>
    <w:rsid w:val="00B624A5"/>
    <w:rsid w:val="00B63ABC"/>
    <w:rsid w:val="00B63D4C"/>
    <w:rsid w:val="00B640B1"/>
    <w:rsid w:val="00B67A17"/>
    <w:rsid w:val="00B72DDF"/>
    <w:rsid w:val="00B74437"/>
    <w:rsid w:val="00B75A2C"/>
    <w:rsid w:val="00B80644"/>
    <w:rsid w:val="00B84127"/>
    <w:rsid w:val="00B919FD"/>
    <w:rsid w:val="00B9221A"/>
    <w:rsid w:val="00B94471"/>
    <w:rsid w:val="00B96ABB"/>
    <w:rsid w:val="00BA4308"/>
    <w:rsid w:val="00BA46AE"/>
    <w:rsid w:val="00BA689C"/>
    <w:rsid w:val="00BA695F"/>
    <w:rsid w:val="00BB59C2"/>
    <w:rsid w:val="00BB7153"/>
    <w:rsid w:val="00BC6718"/>
    <w:rsid w:val="00BC67D9"/>
    <w:rsid w:val="00BD48C1"/>
    <w:rsid w:val="00BD6E2C"/>
    <w:rsid w:val="00BE3F3C"/>
    <w:rsid w:val="00BF069C"/>
    <w:rsid w:val="00C0148D"/>
    <w:rsid w:val="00C03B35"/>
    <w:rsid w:val="00C046E4"/>
    <w:rsid w:val="00C05E36"/>
    <w:rsid w:val="00C07BF2"/>
    <w:rsid w:val="00C164DF"/>
    <w:rsid w:val="00C16778"/>
    <w:rsid w:val="00C26A87"/>
    <w:rsid w:val="00C26B4B"/>
    <w:rsid w:val="00C27E52"/>
    <w:rsid w:val="00C3234F"/>
    <w:rsid w:val="00C32EB1"/>
    <w:rsid w:val="00C377A1"/>
    <w:rsid w:val="00C40EC3"/>
    <w:rsid w:val="00C500C5"/>
    <w:rsid w:val="00C52A91"/>
    <w:rsid w:val="00C52D22"/>
    <w:rsid w:val="00C53023"/>
    <w:rsid w:val="00C5465E"/>
    <w:rsid w:val="00C711D7"/>
    <w:rsid w:val="00C72BA5"/>
    <w:rsid w:val="00C75ED2"/>
    <w:rsid w:val="00C76325"/>
    <w:rsid w:val="00C81010"/>
    <w:rsid w:val="00C86681"/>
    <w:rsid w:val="00C8742A"/>
    <w:rsid w:val="00C87B72"/>
    <w:rsid w:val="00C97E27"/>
    <w:rsid w:val="00CA20F3"/>
    <w:rsid w:val="00CB2CB6"/>
    <w:rsid w:val="00CB3E1F"/>
    <w:rsid w:val="00CB5B69"/>
    <w:rsid w:val="00CB6A72"/>
    <w:rsid w:val="00CC2617"/>
    <w:rsid w:val="00CC31FA"/>
    <w:rsid w:val="00CD119A"/>
    <w:rsid w:val="00CE059A"/>
    <w:rsid w:val="00CE2C00"/>
    <w:rsid w:val="00CE38AC"/>
    <w:rsid w:val="00CE6204"/>
    <w:rsid w:val="00CE7349"/>
    <w:rsid w:val="00CF30CB"/>
    <w:rsid w:val="00CF56B9"/>
    <w:rsid w:val="00CF6CF2"/>
    <w:rsid w:val="00D00F87"/>
    <w:rsid w:val="00D028E7"/>
    <w:rsid w:val="00D02E68"/>
    <w:rsid w:val="00D06DD5"/>
    <w:rsid w:val="00D078F0"/>
    <w:rsid w:val="00D147E7"/>
    <w:rsid w:val="00D20613"/>
    <w:rsid w:val="00D20B9C"/>
    <w:rsid w:val="00D21ADC"/>
    <w:rsid w:val="00D2355E"/>
    <w:rsid w:val="00D235D8"/>
    <w:rsid w:val="00D332D8"/>
    <w:rsid w:val="00D44C35"/>
    <w:rsid w:val="00D46763"/>
    <w:rsid w:val="00D47B5A"/>
    <w:rsid w:val="00D518A1"/>
    <w:rsid w:val="00D528DF"/>
    <w:rsid w:val="00D5353A"/>
    <w:rsid w:val="00D53CD2"/>
    <w:rsid w:val="00D60C47"/>
    <w:rsid w:val="00D656B5"/>
    <w:rsid w:val="00D67547"/>
    <w:rsid w:val="00D7291A"/>
    <w:rsid w:val="00D7619F"/>
    <w:rsid w:val="00D86ABB"/>
    <w:rsid w:val="00D87FD4"/>
    <w:rsid w:val="00D9371A"/>
    <w:rsid w:val="00D95F97"/>
    <w:rsid w:val="00DA0F90"/>
    <w:rsid w:val="00DB10D6"/>
    <w:rsid w:val="00DD453F"/>
    <w:rsid w:val="00DE3F6F"/>
    <w:rsid w:val="00DE65DE"/>
    <w:rsid w:val="00DF1562"/>
    <w:rsid w:val="00DF5452"/>
    <w:rsid w:val="00DF6BD4"/>
    <w:rsid w:val="00E006D0"/>
    <w:rsid w:val="00E00B0A"/>
    <w:rsid w:val="00E00BC9"/>
    <w:rsid w:val="00E017D0"/>
    <w:rsid w:val="00E02324"/>
    <w:rsid w:val="00E04665"/>
    <w:rsid w:val="00E10BEB"/>
    <w:rsid w:val="00E1211C"/>
    <w:rsid w:val="00E12475"/>
    <w:rsid w:val="00E136DB"/>
    <w:rsid w:val="00E17D26"/>
    <w:rsid w:val="00E2055B"/>
    <w:rsid w:val="00E20C96"/>
    <w:rsid w:val="00E212F2"/>
    <w:rsid w:val="00E225A7"/>
    <w:rsid w:val="00E22630"/>
    <w:rsid w:val="00E240C6"/>
    <w:rsid w:val="00E26D2C"/>
    <w:rsid w:val="00E313FE"/>
    <w:rsid w:val="00E32C5E"/>
    <w:rsid w:val="00E35CA9"/>
    <w:rsid w:val="00E46952"/>
    <w:rsid w:val="00E51B50"/>
    <w:rsid w:val="00E55305"/>
    <w:rsid w:val="00E560A7"/>
    <w:rsid w:val="00E5624A"/>
    <w:rsid w:val="00E61614"/>
    <w:rsid w:val="00E639FC"/>
    <w:rsid w:val="00E66D77"/>
    <w:rsid w:val="00E7470D"/>
    <w:rsid w:val="00E80B91"/>
    <w:rsid w:val="00E817AB"/>
    <w:rsid w:val="00E83382"/>
    <w:rsid w:val="00E847E4"/>
    <w:rsid w:val="00E959E9"/>
    <w:rsid w:val="00EA005C"/>
    <w:rsid w:val="00EA3B19"/>
    <w:rsid w:val="00EA6D35"/>
    <w:rsid w:val="00EB1245"/>
    <w:rsid w:val="00EB7624"/>
    <w:rsid w:val="00EC3DC0"/>
    <w:rsid w:val="00EC6EA2"/>
    <w:rsid w:val="00ED4B87"/>
    <w:rsid w:val="00ED6E64"/>
    <w:rsid w:val="00ED7632"/>
    <w:rsid w:val="00EE03AE"/>
    <w:rsid w:val="00EE0D5A"/>
    <w:rsid w:val="00EE132E"/>
    <w:rsid w:val="00EE2D7C"/>
    <w:rsid w:val="00EE3F71"/>
    <w:rsid w:val="00EE6E42"/>
    <w:rsid w:val="00EE7E62"/>
    <w:rsid w:val="00EF0ACA"/>
    <w:rsid w:val="00EF310B"/>
    <w:rsid w:val="00EF636B"/>
    <w:rsid w:val="00F007D4"/>
    <w:rsid w:val="00F013A3"/>
    <w:rsid w:val="00F030ED"/>
    <w:rsid w:val="00F030EE"/>
    <w:rsid w:val="00F13DF0"/>
    <w:rsid w:val="00F14146"/>
    <w:rsid w:val="00F14850"/>
    <w:rsid w:val="00F14C1A"/>
    <w:rsid w:val="00F172D4"/>
    <w:rsid w:val="00F2458A"/>
    <w:rsid w:val="00F30BE5"/>
    <w:rsid w:val="00F333A4"/>
    <w:rsid w:val="00F34F79"/>
    <w:rsid w:val="00F41C7E"/>
    <w:rsid w:val="00F42DAC"/>
    <w:rsid w:val="00F54C07"/>
    <w:rsid w:val="00F54E0B"/>
    <w:rsid w:val="00F62362"/>
    <w:rsid w:val="00F65719"/>
    <w:rsid w:val="00F660FC"/>
    <w:rsid w:val="00F73C46"/>
    <w:rsid w:val="00F774F5"/>
    <w:rsid w:val="00F77A23"/>
    <w:rsid w:val="00F8041A"/>
    <w:rsid w:val="00F84B1F"/>
    <w:rsid w:val="00F8518F"/>
    <w:rsid w:val="00F85431"/>
    <w:rsid w:val="00F96DEC"/>
    <w:rsid w:val="00FA3FB2"/>
    <w:rsid w:val="00FA4334"/>
    <w:rsid w:val="00FB15B6"/>
    <w:rsid w:val="00FB3F51"/>
    <w:rsid w:val="00FB5320"/>
    <w:rsid w:val="00FC0C45"/>
    <w:rsid w:val="00FC1CB4"/>
    <w:rsid w:val="00FC559F"/>
    <w:rsid w:val="00FC5BB9"/>
    <w:rsid w:val="00FD1759"/>
    <w:rsid w:val="00FD6E57"/>
    <w:rsid w:val="00FE187B"/>
    <w:rsid w:val="00FE30E1"/>
    <w:rsid w:val="00FE392E"/>
    <w:rsid w:val="00FE4006"/>
    <w:rsid w:val="00FE584E"/>
    <w:rsid w:val="00FF0EB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0D849267-7A13-4B67-9322-D31FAC10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color w:val="53565A" w:themeColor="background1"/>
        <w:sz w:val="21"/>
        <w:szCs w:val="21"/>
        <w:lang w:val="en-AU" w:eastAsia="en-AU" w:bidi="ar-SA"/>
      </w:rPr>
    </w:rPrDefault>
    <w:pPrDefault>
      <w:pPr>
        <w:spacing w:before="120" w:after="12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10"/>
    <w:lsdException w:name="header" w:semiHidden="1" w:uiPriority="4" w:unhideWhenUsed="1"/>
    <w:lsdException w:name="footer" w:semiHidden="1" w:uiPriority="4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1"/>
    <w:lsdException w:name="List Bullet" w:uiPriority="11"/>
    <w:lsdException w:name="List Number" w:semiHidden="1" w:unhideWhenUsed="1"/>
    <w:lsdException w:name="List 2" w:uiPriority="11"/>
    <w:lsdException w:name="List 3" w:uiPriority="11"/>
    <w:lsdException w:name="List 4" w:uiPriority="11"/>
    <w:lsdException w:name="List 5" w:semiHidden="1" w:unhideWhenUsed="1"/>
    <w:lsdException w:name="List Bullet 2" w:uiPriority="11"/>
    <w:lsdException w:name="List Bullet 3" w:uiPriority="11"/>
    <w:lsdException w:name="List Bullet 4" w:uiPriority="1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36C"/>
    <w:pPr>
      <w:spacing w:before="0"/>
    </w:pPr>
  </w:style>
  <w:style w:type="paragraph" w:styleId="Heading1">
    <w:name w:val="heading 1"/>
    <w:next w:val="Normal"/>
    <w:link w:val="Heading1Char"/>
    <w:uiPriority w:val="2"/>
    <w:qFormat/>
    <w:rsid w:val="00991CA7"/>
    <w:pPr>
      <w:numPr>
        <w:numId w:val="5"/>
      </w:numPr>
      <w:spacing w:before="240"/>
      <w:outlineLvl w:val="0"/>
    </w:pPr>
    <w:rPr>
      <w:color w:val="145EA9"/>
      <w:sz w:val="32"/>
    </w:rPr>
  </w:style>
  <w:style w:type="paragraph" w:styleId="Heading2">
    <w:name w:val="heading 2"/>
    <w:next w:val="Normal"/>
    <w:link w:val="Heading2Char"/>
    <w:uiPriority w:val="2"/>
    <w:qFormat/>
    <w:rsid w:val="003758A7"/>
    <w:pPr>
      <w:keepNext/>
      <w:keepLines/>
      <w:numPr>
        <w:ilvl w:val="1"/>
        <w:numId w:val="5"/>
      </w:numPr>
      <w:spacing w:before="240"/>
      <w:outlineLvl w:val="1"/>
    </w:pPr>
    <w:rPr>
      <w:rFonts w:ascii="Arial" w:eastAsiaTheme="majorEastAsia" w:hAnsi="Arial" w:cstheme="majorBidi"/>
      <w:bCs/>
      <w:color w:val="145EA9" w:themeColor="background2"/>
      <w:sz w:val="24"/>
      <w:szCs w:val="28"/>
    </w:rPr>
  </w:style>
  <w:style w:type="paragraph" w:styleId="Heading3">
    <w:name w:val="heading 3"/>
    <w:next w:val="Normal"/>
    <w:link w:val="Heading3Char"/>
    <w:uiPriority w:val="2"/>
    <w:qFormat/>
    <w:rsid w:val="004E0468"/>
    <w:pPr>
      <w:keepNext/>
      <w:keepLines/>
      <w:numPr>
        <w:ilvl w:val="2"/>
        <w:numId w:val="5"/>
      </w:numPr>
      <w:spacing w:before="240"/>
      <w:outlineLvl w:val="2"/>
    </w:pPr>
    <w:rPr>
      <w:rFonts w:ascii="Arial" w:eastAsiaTheme="majorEastAsia" w:hAnsi="Arial" w:cstheme="majorBidi"/>
      <w:bCs/>
      <w:color w:val="27C0D1" w:themeColor="accent1"/>
      <w:sz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3758A7"/>
    <w:pPr>
      <w:keepNext/>
      <w:keepLines/>
      <w:numPr>
        <w:ilvl w:val="3"/>
        <w:numId w:val="5"/>
      </w:numPr>
      <w:spacing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next w:val="Normal"/>
    <w:link w:val="Heading5Char"/>
    <w:uiPriority w:val="9"/>
    <w:unhideWhenUsed/>
    <w:rsid w:val="003758A7"/>
    <w:pPr>
      <w:keepNext/>
      <w:keepLines/>
      <w:spacing w:after="0"/>
      <w:outlineLvl w:val="4"/>
    </w:pPr>
    <w:rPr>
      <w:color w:val="145EA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0DB3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5F6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0DB3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9793A4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0DB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9793A4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0DB3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9793A4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4"/>
    <w:rsid w:val="00A50DB3"/>
    <w:pPr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4"/>
    <w:rsid w:val="00A50DB3"/>
    <w:rPr>
      <w:rFonts w:ascii="Arial" w:hAnsi="Arial"/>
    </w:rPr>
  </w:style>
  <w:style w:type="paragraph" w:styleId="Footer">
    <w:name w:val="footer"/>
    <w:link w:val="FooterChar"/>
    <w:uiPriority w:val="4"/>
    <w:rsid w:val="00A50DB3"/>
    <w:pPr>
      <w:tabs>
        <w:tab w:val="center" w:pos="4513"/>
        <w:tab w:val="right" w:pos="9026"/>
      </w:tabs>
      <w:spacing w:before="0" w:after="0" w:line="240" w:lineRule="auto"/>
    </w:pPr>
    <w:rPr>
      <w:rFonts w:ascii="Arial" w:hAnsi="Arial"/>
      <w:color w:val="53565A"/>
      <w:sz w:val="16"/>
    </w:rPr>
  </w:style>
  <w:style w:type="character" w:customStyle="1" w:styleId="FooterChar">
    <w:name w:val="Footer Char"/>
    <w:basedOn w:val="DefaultParagraphFont"/>
    <w:link w:val="Footer"/>
    <w:uiPriority w:val="4"/>
    <w:rsid w:val="00A50DB3"/>
    <w:rPr>
      <w:rFonts w:ascii="Arial" w:hAnsi="Arial"/>
      <w:color w:val="53565A"/>
      <w:sz w:val="16"/>
    </w:rPr>
  </w:style>
  <w:style w:type="paragraph" w:customStyle="1" w:styleId="FooterBlue">
    <w:name w:val="Footer Blue"/>
    <w:qFormat/>
    <w:rsid w:val="00A50DB3"/>
    <w:pPr>
      <w:spacing w:before="0" w:after="0" w:line="240" w:lineRule="auto"/>
    </w:pPr>
    <w:rPr>
      <w:rFonts w:ascii="Arial" w:eastAsiaTheme="minorHAnsi" w:hAnsi="Arial" w:cs="Arial-BoldMT"/>
      <w:b/>
      <w:caps/>
      <w:color w:val="105DA9"/>
      <w:sz w:val="16"/>
      <w:szCs w:val="16"/>
      <w:lang w:val="en-GB" w:eastAsia="en-US"/>
    </w:rPr>
  </w:style>
  <w:style w:type="paragraph" w:customStyle="1" w:styleId="NormalSingle">
    <w:name w:val="Normal Single"/>
    <w:qFormat/>
    <w:rsid w:val="00A50DB3"/>
    <w:pPr>
      <w:spacing w:before="0" w:after="0" w:line="240" w:lineRule="auto"/>
    </w:pPr>
    <w:rPr>
      <w:rFonts w:ascii="Arial" w:hAnsi="Arial"/>
    </w:rPr>
  </w:style>
  <w:style w:type="paragraph" w:styleId="CommentText">
    <w:name w:val="annotation text"/>
    <w:link w:val="CommentTextChar"/>
    <w:uiPriority w:val="10"/>
    <w:rsid w:val="00A50DB3"/>
    <w:pPr>
      <w:spacing w:line="240" w:lineRule="auto"/>
    </w:pPr>
    <w:rPr>
      <w:rFonts w:ascii="Arial" w:hAnsi="Arial"/>
      <w:vanish/>
      <w:color w:val="FF0000"/>
      <w:sz w:val="18"/>
    </w:rPr>
  </w:style>
  <w:style w:type="character" w:customStyle="1" w:styleId="CommentTextChar">
    <w:name w:val="Comment Text Char"/>
    <w:basedOn w:val="DefaultParagraphFont"/>
    <w:link w:val="CommentText"/>
    <w:uiPriority w:val="10"/>
    <w:rsid w:val="00A50DB3"/>
    <w:rPr>
      <w:rFonts w:ascii="Arial" w:hAnsi="Arial"/>
      <w:vanish/>
      <w:color w:val="FF0000"/>
      <w:sz w:val="18"/>
    </w:rPr>
  </w:style>
  <w:style w:type="paragraph" w:styleId="ListBullet">
    <w:name w:val="List Bullet"/>
    <w:uiPriority w:val="11"/>
    <w:rsid w:val="00A50DB3"/>
    <w:pPr>
      <w:numPr>
        <w:numId w:val="1"/>
      </w:numPr>
      <w:spacing w:before="0" w:after="160" w:line="240" w:lineRule="auto"/>
    </w:pPr>
    <w:rPr>
      <w:rFonts w:ascii="Arial" w:hAnsi="Arial"/>
    </w:rPr>
  </w:style>
  <w:style w:type="paragraph" w:styleId="ListBullet2">
    <w:name w:val="List Bullet 2"/>
    <w:uiPriority w:val="11"/>
    <w:rsid w:val="00A50DB3"/>
    <w:pPr>
      <w:numPr>
        <w:ilvl w:val="1"/>
        <w:numId w:val="1"/>
      </w:numPr>
    </w:pPr>
    <w:rPr>
      <w:rFonts w:ascii="Arial" w:hAnsi="Arial"/>
    </w:rPr>
  </w:style>
  <w:style w:type="paragraph" w:styleId="ListBullet3">
    <w:name w:val="List Bullet 3"/>
    <w:uiPriority w:val="11"/>
    <w:rsid w:val="00A50DB3"/>
    <w:pPr>
      <w:numPr>
        <w:ilvl w:val="2"/>
        <w:numId w:val="1"/>
      </w:numPr>
      <w:spacing w:before="0"/>
    </w:pPr>
    <w:rPr>
      <w:rFonts w:ascii="Arial" w:hAnsi="Arial"/>
    </w:rPr>
  </w:style>
  <w:style w:type="paragraph" w:styleId="List">
    <w:name w:val="List"/>
    <w:uiPriority w:val="11"/>
    <w:rsid w:val="00A50DB3"/>
    <w:pPr>
      <w:numPr>
        <w:numId w:val="2"/>
      </w:numPr>
      <w:spacing w:before="0"/>
    </w:pPr>
    <w:rPr>
      <w:rFonts w:ascii="Arial" w:hAnsi="Arial"/>
    </w:rPr>
  </w:style>
  <w:style w:type="paragraph" w:styleId="List2">
    <w:name w:val="List 2"/>
    <w:uiPriority w:val="11"/>
    <w:rsid w:val="00A50DB3"/>
    <w:pPr>
      <w:numPr>
        <w:ilvl w:val="1"/>
        <w:numId w:val="2"/>
      </w:numPr>
      <w:tabs>
        <w:tab w:val="clear" w:pos="720"/>
        <w:tab w:val="left" w:pos="794"/>
      </w:tabs>
      <w:spacing w:before="0"/>
    </w:pPr>
    <w:rPr>
      <w:rFonts w:ascii="Arial" w:hAnsi="Arial"/>
    </w:rPr>
  </w:style>
  <w:style w:type="paragraph" w:styleId="List3">
    <w:name w:val="List 3"/>
    <w:uiPriority w:val="11"/>
    <w:rsid w:val="00A50DB3"/>
    <w:pPr>
      <w:numPr>
        <w:ilvl w:val="2"/>
        <w:numId w:val="2"/>
      </w:numPr>
      <w:spacing w:before="0"/>
    </w:pPr>
    <w:rPr>
      <w:rFonts w:ascii="Arial" w:hAnsi="Arial"/>
    </w:rPr>
  </w:style>
  <w:style w:type="paragraph" w:styleId="List4">
    <w:name w:val="List 4"/>
    <w:basedOn w:val="Normal"/>
    <w:uiPriority w:val="11"/>
    <w:semiHidden/>
    <w:rsid w:val="00A50DB3"/>
    <w:pPr>
      <w:ind w:left="1132" w:hanging="283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991CA7"/>
    <w:rPr>
      <w:color w:val="145EA9"/>
      <w:sz w:val="32"/>
    </w:rPr>
  </w:style>
  <w:style w:type="character" w:customStyle="1" w:styleId="Heading2Char">
    <w:name w:val="Heading 2 Char"/>
    <w:basedOn w:val="DefaultParagraphFont"/>
    <w:link w:val="Heading2"/>
    <w:uiPriority w:val="2"/>
    <w:rsid w:val="003758A7"/>
    <w:rPr>
      <w:rFonts w:ascii="Arial" w:eastAsiaTheme="majorEastAsia" w:hAnsi="Arial" w:cstheme="majorBidi"/>
      <w:bCs/>
      <w:color w:val="145EA9" w:themeColor="background2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4E0468"/>
    <w:rPr>
      <w:rFonts w:ascii="Arial" w:eastAsiaTheme="majorEastAsia" w:hAnsi="Arial" w:cstheme="majorBidi"/>
      <w:bCs/>
      <w:color w:val="27C0D1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3758A7"/>
    <w:rPr>
      <w:rFonts w:asciiTheme="majorHAnsi" w:eastAsiaTheme="majorEastAsia" w:hAnsiTheme="majorHAnsi" w:cstheme="majorBidi"/>
      <w:b/>
      <w:bCs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B3"/>
    <w:rPr>
      <w:rFonts w:ascii="Tahoma" w:hAnsi="Tahoma" w:cs="Tahoma"/>
      <w:sz w:val="16"/>
      <w:szCs w:val="16"/>
    </w:rPr>
  </w:style>
  <w:style w:type="paragraph" w:styleId="Caption">
    <w:name w:val="caption"/>
    <w:next w:val="Normal"/>
    <w:uiPriority w:val="6"/>
    <w:qFormat/>
    <w:rsid w:val="00A50DB3"/>
    <w:pPr>
      <w:keepNext/>
      <w:keepLines/>
      <w:tabs>
        <w:tab w:val="left" w:pos="1134"/>
      </w:tabs>
      <w:ind w:left="1134" w:hanging="1134"/>
    </w:pPr>
    <w:rPr>
      <w:bCs/>
      <w:color w:val="145EA9"/>
      <w:sz w:val="18"/>
      <w:szCs w:val="18"/>
    </w:rPr>
  </w:style>
  <w:style w:type="table" w:styleId="TableGrid">
    <w:name w:val="Table Grid"/>
    <w:basedOn w:val="TableNormal"/>
    <w:uiPriority w:val="59"/>
    <w:rsid w:val="00A50DB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50DB3"/>
    <w:pPr>
      <w:spacing w:before="0" w:after="0" w:line="240" w:lineRule="auto"/>
    </w:pPr>
    <w:rPr>
      <w:color w:val="585463" w:themeColor="text1" w:themeShade="BF"/>
    </w:rPr>
    <w:tblPr>
      <w:tblStyleRowBandSize w:val="1"/>
      <w:tblStyleColBandSize w:val="1"/>
      <w:tblBorders>
        <w:top w:val="single" w:sz="8" w:space="0" w:color="767185" w:themeColor="text1"/>
        <w:bottom w:val="single" w:sz="8" w:space="0" w:color="76718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7185" w:themeColor="text1"/>
          <w:left w:val="nil"/>
          <w:bottom w:val="single" w:sz="8" w:space="0" w:color="76718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7185" w:themeColor="text1"/>
          <w:left w:val="nil"/>
          <w:bottom w:val="single" w:sz="8" w:space="0" w:color="76718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BE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BE1" w:themeFill="text1" w:themeFillTint="3F"/>
      </w:tcPr>
    </w:tblStylePr>
  </w:style>
  <w:style w:type="table" w:styleId="LightShading-Accent1">
    <w:name w:val="Light Shading Accent 1"/>
    <w:aliases w:val="Mag Table"/>
    <w:basedOn w:val="TableNormal"/>
    <w:uiPriority w:val="60"/>
    <w:rsid w:val="00A50DB3"/>
    <w:pPr>
      <w:spacing w:before="0" w:after="0" w:line="240" w:lineRule="auto"/>
    </w:pPr>
    <w:rPr>
      <w:sz w:val="16"/>
    </w:rPr>
    <w:tblPr>
      <w:tblStyleRowBandSize w:val="1"/>
      <w:tblStyleColBandSize w:val="1"/>
      <w:tblBorders>
        <w:top w:val="single" w:sz="4" w:space="0" w:color="53565A"/>
        <w:bottom w:val="single" w:sz="4" w:space="0" w:color="53565A"/>
        <w:insideH w:val="single" w:sz="4" w:space="0" w:color="53565A"/>
        <w:insideV w:val="single" w:sz="4" w:space="0" w:color="53565A"/>
      </w:tblBorders>
    </w:tblPr>
    <w:tblStylePr w:type="firstRow">
      <w:pPr>
        <w:wordWrap/>
        <w:spacing w:beforeLines="0" w:before="0" w:beforeAutospacing="0" w:after="0" w:afterAutospacing="0" w:line="240" w:lineRule="auto"/>
      </w:pPr>
      <w:rPr>
        <w:bCs/>
        <w:color w:val="auto"/>
      </w:rPr>
      <w:tblPr/>
      <w:tcPr>
        <w:tcBorders>
          <w:top w:val="single" w:sz="4" w:space="0" w:color="53565A"/>
          <w:left w:val="nil"/>
          <w:bottom w:val="single" w:sz="4" w:space="0" w:color="53565A"/>
          <w:right w:val="nil"/>
          <w:insideH w:val="single" w:sz="4" w:space="0" w:color="53565A"/>
          <w:insideV w:val="single" w:sz="4" w:space="0" w:color="53565A"/>
        </w:tcBorders>
        <w:shd w:val="clear" w:color="auto" w:fill="EAEAE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0D1" w:themeColor="accent1"/>
          <w:left w:val="nil"/>
          <w:bottom w:val="single" w:sz="8" w:space="0" w:color="27C0D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F0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F0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50DB3"/>
    <w:pPr>
      <w:spacing w:before="0" w:after="0" w:line="240" w:lineRule="auto"/>
    </w:pPr>
    <w:rPr>
      <w:color w:val="9CA81B" w:themeColor="accent2" w:themeShade="BF"/>
    </w:rPr>
    <w:tblPr>
      <w:tblStyleRowBandSize w:val="1"/>
      <w:tblStyleColBandSize w:val="1"/>
      <w:tblBorders>
        <w:top w:val="single" w:sz="8" w:space="0" w:color="CDDC2A" w:themeColor="accent2"/>
        <w:bottom w:val="single" w:sz="8" w:space="0" w:color="CDDC2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A" w:themeColor="accent2"/>
          <w:left w:val="nil"/>
          <w:bottom w:val="single" w:sz="8" w:space="0" w:color="CDDC2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C2A" w:themeColor="accent2"/>
          <w:left w:val="nil"/>
          <w:bottom w:val="single" w:sz="8" w:space="0" w:color="CDDC2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6CA" w:themeFill="accent2" w:themeFillTint="3F"/>
      </w:tcPr>
    </w:tblStylePr>
  </w:style>
  <w:style w:type="table" w:styleId="LightList">
    <w:name w:val="Light List"/>
    <w:basedOn w:val="TableNormal"/>
    <w:uiPriority w:val="61"/>
    <w:rsid w:val="00A50DB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7185" w:themeColor="text1"/>
        <w:left w:val="single" w:sz="8" w:space="0" w:color="767185" w:themeColor="text1"/>
        <w:bottom w:val="single" w:sz="8" w:space="0" w:color="767185" w:themeColor="text1"/>
        <w:right w:val="single" w:sz="8" w:space="0" w:color="767185" w:themeColor="text1"/>
      </w:tblBorders>
    </w:tblPr>
    <w:tblStylePr w:type="firstRow">
      <w:pPr>
        <w:spacing w:before="0" w:after="0" w:line="240" w:lineRule="auto"/>
      </w:pPr>
      <w:rPr>
        <w:b/>
        <w:bCs/>
        <w:color w:val="53565A" w:themeColor="background1"/>
      </w:rPr>
      <w:tblPr/>
      <w:tcPr>
        <w:shd w:val="clear" w:color="auto" w:fill="76718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7185" w:themeColor="text1"/>
          <w:left w:val="single" w:sz="8" w:space="0" w:color="767185" w:themeColor="text1"/>
          <w:bottom w:val="single" w:sz="8" w:space="0" w:color="767185" w:themeColor="text1"/>
          <w:right w:val="single" w:sz="8" w:space="0" w:color="76718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7185" w:themeColor="text1"/>
          <w:left w:val="single" w:sz="8" w:space="0" w:color="767185" w:themeColor="text1"/>
          <w:bottom w:val="single" w:sz="8" w:space="0" w:color="767185" w:themeColor="text1"/>
          <w:right w:val="single" w:sz="8" w:space="0" w:color="767185" w:themeColor="text1"/>
        </w:tcBorders>
      </w:tcPr>
    </w:tblStylePr>
    <w:tblStylePr w:type="band1Horz">
      <w:tblPr/>
      <w:tcPr>
        <w:tcBorders>
          <w:top w:val="single" w:sz="8" w:space="0" w:color="767185" w:themeColor="text1"/>
          <w:left w:val="single" w:sz="8" w:space="0" w:color="767185" w:themeColor="text1"/>
          <w:bottom w:val="single" w:sz="8" w:space="0" w:color="767185" w:themeColor="text1"/>
          <w:right w:val="single" w:sz="8" w:space="0" w:color="76718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50DB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7C0D1" w:themeColor="accent1"/>
        <w:left w:val="single" w:sz="8" w:space="0" w:color="27C0D1" w:themeColor="accent1"/>
        <w:bottom w:val="single" w:sz="8" w:space="0" w:color="27C0D1" w:themeColor="accent1"/>
        <w:right w:val="single" w:sz="8" w:space="0" w:color="27C0D1" w:themeColor="accent1"/>
      </w:tblBorders>
    </w:tblPr>
    <w:tblStylePr w:type="firstRow">
      <w:pPr>
        <w:spacing w:before="0" w:after="0" w:line="240" w:lineRule="auto"/>
      </w:pPr>
      <w:rPr>
        <w:b/>
        <w:bCs/>
        <w:color w:val="53565A" w:themeColor="background1"/>
      </w:rPr>
      <w:tblPr/>
      <w:tcPr>
        <w:shd w:val="clear" w:color="auto" w:fill="27C0D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0D1" w:themeColor="accent1"/>
          <w:left w:val="single" w:sz="8" w:space="0" w:color="27C0D1" w:themeColor="accent1"/>
          <w:bottom w:val="single" w:sz="8" w:space="0" w:color="27C0D1" w:themeColor="accent1"/>
          <w:right w:val="single" w:sz="8" w:space="0" w:color="27C0D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0D1" w:themeColor="accent1"/>
          <w:left w:val="single" w:sz="8" w:space="0" w:color="27C0D1" w:themeColor="accent1"/>
          <w:bottom w:val="single" w:sz="8" w:space="0" w:color="27C0D1" w:themeColor="accent1"/>
          <w:right w:val="single" w:sz="8" w:space="0" w:color="27C0D1" w:themeColor="accent1"/>
        </w:tcBorders>
      </w:tcPr>
    </w:tblStylePr>
    <w:tblStylePr w:type="band1Horz">
      <w:tblPr/>
      <w:tcPr>
        <w:tcBorders>
          <w:top w:val="single" w:sz="8" w:space="0" w:color="27C0D1" w:themeColor="accent1"/>
          <w:left w:val="single" w:sz="8" w:space="0" w:color="27C0D1" w:themeColor="accent1"/>
          <w:bottom w:val="single" w:sz="8" w:space="0" w:color="27C0D1" w:themeColor="accent1"/>
          <w:right w:val="single" w:sz="8" w:space="0" w:color="27C0D1" w:themeColor="accent1"/>
        </w:tcBorders>
      </w:tcPr>
    </w:tblStylePr>
  </w:style>
  <w:style w:type="table" w:styleId="ColorfulList-Accent6">
    <w:name w:val="Colorful List Accent 6"/>
    <w:basedOn w:val="TableNormal"/>
    <w:uiPriority w:val="72"/>
    <w:rsid w:val="00A50DB3"/>
    <w:pPr>
      <w:spacing w:before="0" w:after="0" w:line="240" w:lineRule="auto"/>
    </w:pPr>
    <w:rPr>
      <w:color w:val="767185" w:themeColor="text1"/>
    </w:rPr>
    <w:tblPr>
      <w:tblStyleRowBandSize w:val="1"/>
      <w:tblStyleColBandSize w:val="1"/>
    </w:tblPr>
    <w:tcPr>
      <w:shd w:val="clear" w:color="auto" w:fill="F5FAEC" w:themeFill="accent6" w:themeFillTint="19"/>
    </w:tcPr>
    <w:tblStylePr w:type="firstRow">
      <w:rPr>
        <w:b/>
        <w:bCs/>
        <w:color w:val="53565A" w:themeColor="background1"/>
      </w:rPr>
      <w:tblPr/>
      <w:tcPr>
        <w:tcBorders>
          <w:bottom w:val="single" w:sz="12" w:space="0" w:color="53565A" w:themeColor="background1"/>
        </w:tcBorders>
        <w:shd w:val="clear" w:color="auto" w:fill="51B664" w:themeFill="accent5" w:themeFillShade="CC"/>
      </w:tcPr>
    </w:tblStylePr>
    <w:tblStylePr w:type="lastRow">
      <w:rPr>
        <w:b/>
        <w:bCs/>
        <w:color w:val="51B664" w:themeColor="accent5" w:themeShade="CC"/>
      </w:rPr>
      <w:tblPr/>
      <w:tcPr>
        <w:tcBorders>
          <w:top w:val="single" w:sz="12" w:space="0" w:color="767185" w:themeColor="text1"/>
        </w:tcBorders>
        <w:shd w:val="clear" w:color="auto" w:fill="53565A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0" w:themeFill="accent6" w:themeFillTint="3F"/>
      </w:tcPr>
    </w:tblStylePr>
    <w:tblStylePr w:type="band1Horz">
      <w:tblPr/>
      <w:tcPr>
        <w:shd w:val="clear" w:color="auto" w:fill="ECF5D9" w:themeFill="accent6" w:themeFillTint="33"/>
      </w:tcPr>
    </w:tblStylePr>
  </w:style>
  <w:style w:type="paragraph" w:customStyle="1" w:styleId="TableHeadingLeft">
    <w:name w:val="Table Heading Left"/>
    <w:qFormat/>
    <w:rsid w:val="00A50DB3"/>
    <w:pPr>
      <w:spacing w:before="0" w:line="240" w:lineRule="auto"/>
      <w:contextualSpacing/>
    </w:pPr>
    <w:rPr>
      <w:rFonts w:ascii="Arial Bold" w:eastAsia="Calibri" w:hAnsi="Arial Bold" w:cs="ArialMT"/>
      <w:b/>
      <w:szCs w:val="18"/>
      <w:lang w:eastAsia="en-US"/>
    </w:rPr>
  </w:style>
  <w:style w:type="paragraph" w:customStyle="1" w:styleId="Tableheadingcentre">
    <w:name w:val="Table heading centre"/>
    <w:qFormat/>
    <w:rsid w:val="00A50DB3"/>
    <w:pPr>
      <w:spacing w:before="0" w:line="240" w:lineRule="auto"/>
      <w:contextualSpacing/>
      <w:jc w:val="center"/>
    </w:pPr>
    <w:rPr>
      <w:rFonts w:ascii="Arial" w:eastAsia="Calibri" w:hAnsi="Arial" w:cs="ArialMT"/>
      <w:b/>
      <w:szCs w:val="18"/>
      <w:lang w:eastAsia="en-US"/>
    </w:rPr>
  </w:style>
  <w:style w:type="paragraph" w:customStyle="1" w:styleId="Tableheadingright">
    <w:name w:val="Table heading right"/>
    <w:qFormat/>
    <w:rsid w:val="00A50DB3"/>
    <w:pPr>
      <w:spacing w:before="0" w:line="240" w:lineRule="auto"/>
      <w:contextualSpacing/>
      <w:jc w:val="right"/>
    </w:pPr>
    <w:rPr>
      <w:rFonts w:ascii="Arial" w:eastAsia="Calibri" w:hAnsi="Arial" w:cs="ArialMT"/>
      <w:b/>
      <w:bCs/>
      <w:szCs w:val="18"/>
      <w:lang w:eastAsia="en-US"/>
    </w:rPr>
  </w:style>
  <w:style w:type="paragraph" w:customStyle="1" w:styleId="Tabletextleft">
    <w:name w:val="Table text left"/>
    <w:qFormat/>
    <w:rsid w:val="00A50DB3"/>
    <w:pPr>
      <w:spacing w:before="0" w:line="240" w:lineRule="auto"/>
    </w:pPr>
  </w:style>
  <w:style w:type="paragraph" w:customStyle="1" w:styleId="Tabletextcentre">
    <w:name w:val="Table text centre"/>
    <w:qFormat/>
    <w:rsid w:val="00A50DB3"/>
    <w:pPr>
      <w:spacing w:before="0" w:line="240" w:lineRule="auto"/>
      <w:jc w:val="center"/>
    </w:pPr>
    <w:rPr>
      <w:rFonts w:ascii="Arial" w:eastAsia="Calibri" w:hAnsi="Arial" w:cs="ArialMT"/>
      <w:szCs w:val="18"/>
      <w:lang w:eastAsia="en-US"/>
    </w:rPr>
  </w:style>
  <w:style w:type="paragraph" w:customStyle="1" w:styleId="Tabletextright">
    <w:name w:val="Table text right"/>
    <w:qFormat/>
    <w:rsid w:val="00A50DB3"/>
    <w:pPr>
      <w:spacing w:before="0" w:line="240" w:lineRule="auto"/>
      <w:jc w:val="right"/>
    </w:pPr>
  </w:style>
  <w:style w:type="paragraph" w:customStyle="1" w:styleId="TableListBullet">
    <w:name w:val="Table List Bullet"/>
    <w:qFormat/>
    <w:rsid w:val="008F54A4"/>
    <w:pPr>
      <w:numPr>
        <w:numId w:val="3"/>
      </w:numPr>
      <w:tabs>
        <w:tab w:val="clear" w:pos="227"/>
        <w:tab w:val="num" w:pos="312"/>
      </w:tabs>
      <w:spacing w:before="0" w:line="240" w:lineRule="auto"/>
      <w:ind w:left="312" w:hanging="312"/>
    </w:pPr>
    <w:rPr>
      <w:rFonts w:ascii="Arial" w:eastAsia="Calibri" w:hAnsi="Arial" w:cs="ArialMT"/>
      <w:szCs w:val="18"/>
      <w:lang w:eastAsia="en-US"/>
    </w:rPr>
  </w:style>
  <w:style w:type="paragraph" w:customStyle="1" w:styleId="TableListBullet2">
    <w:name w:val="Table List Bullet 2"/>
    <w:qFormat/>
    <w:rsid w:val="008F54A4"/>
    <w:pPr>
      <w:numPr>
        <w:ilvl w:val="1"/>
        <w:numId w:val="3"/>
      </w:numPr>
      <w:tabs>
        <w:tab w:val="clear" w:pos="454"/>
        <w:tab w:val="left" w:pos="624"/>
      </w:tabs>
      <w:spacing w:before="0" w:line="240" w:lineRule="auto"/>
      <w:ind w:left="624" w:hanging="312"/>
    </w:pPr>
    <w:rPr>
      <w:rFonts w:ascii="Arial" w:eastAsia="Calibri" w:hAnsi="Arial" w:cs="ArialMT"/>
      <w:szCs w:val="18"/>
      <w:lang w:eastAsia="en-US"/>
    </w:rPr>
  </w:style>
  <w:style w:type="paragraph" w:customStyle="1" w:styleId="TableListNumber">
    <w:name w:val="Table List Number"/>
    <w:qFormat/>
    <w:rsid w:val="000C0F55"/>
    <w:pPr>
      <w:numPr>
        <w:numId w:val="4"/>
      </w:numPr>
      <w:spacing w:before="0" w:line="240" w:lineRule="auto"/>
    </w:pPr>
    <w:rPr>
      <w:rFonts w:ascii="Arial" w:eastAsia="Calibri" w:hAnsi="Arial" w:cs="ArialMT"/>
      <w:szCs w:val="18"/>
      <w:lang w:eastAsia="en-US"/>
    </w:rPr>
  </w:style>
  <w:style w:type="paragraph" w:customStyle="1" w:styleId="TableListNumber2">
    <w:name w:val="Table List Number 2"/>
    <w:qFormat/>
    <w:rsid w:val="00E55305"/>
    <w:pPr>
      <w:numPr>
        <w:ilvl w:val="1"/>
        <w:numId w:val="4"/>
      </w:numPr>
      <w:tabs>
        <w:tab w:val="left" w:pos="624"/>
      </w:tabs>
      <w:spacing w:before="0" w:line="240" w:lineRule="auto"/>
    </w:pPr>
    <w:rPr>
      <w:rFonts w:ascii="Arial" w:eastAsia="Calibri" w:hAnsi="Arial" w:cs="ArialMT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758A7"/>
    <w:rPr>
      <w:color w:val="145EA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0DB3"/>
    <w:rPr>
      <w:rFonts w:asciiTheme="majorHAnsi" w:eastAsiaTheme="majorEastAsia" w:hAnsiTheme="majorHAnsi" w:cstheme="majorBidi"/>
      <w:i/>
      <w:iCs/>
      <w:color w:val="135F67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0DB3"/>
    <w:rPr>
      <w:rFonts w:asciiTheme="majorHAnsi" w:eastAsiaTheme="majorEastAsia" w:hAnsiTheme="majorHAnsi" w:cstheme="majorBidi"/>
      <w:i/>
      <w:iCs/>
      <w:color w:val="9793A4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0DB3"/>
    <w:rPr>
      <w:rFonts w:asciiTheme="majorHAnsi" w:eastAsiaTheme="majorEastAsia" w:hAnsiTheme="majorHAnsi" w:cstheme="majorBidi"/>
      <w:color w:val="9793A4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0DB3"/>
    <w:rPr>
      <w:rFonts w:asciiTheme="majorHAnsi" w:eastAsiaTheme="majorEastAsia" w:hAnsiTheme="majorHAnsi" w:cstheme="majorBidi"/>
      <w:i/>
      <w:iCs/>
      <w:color w:val="9793A4" w:themeColor="text1" w:themeTint="BF"/>
      <w:sz w:val="22"/>
    </w:rPr>
  </w:style>
  <w:style w:type="paragraph" w:customStyle="1" w:styleId="TitleHeading">
    <w:name w:val="Title Heading"/>
    <w:next w:val="Normal"/>
    <w:qFormat/>
    <w:rsid w:val="00A50DB3"/>
    <w:pPr>
      <w:keepNext/>
      <w:keepLines/>
      <w:spacing w:before="1600" w:after="320" w:line="240" w:lineRule="auto"/>
    </w:pPr>
    <w:rPr>
      <w:b/>
      <w:color w:val="105DA9"/>
      <w:sz w:val="32"/>
    </w:rPr>
  </w:style>
  <w:style w:type="paragraph" w:styleId="Subtitle">
    <w:name w:val="Subtitle"/>
    <w:next w:val="Normal"/>
    <w:link w:val="SubtitleChar"/>
    <w:uiPriority w:val="5"/>
    <w:qFormat/>
    <w:rsid w:val="00A50DB3"/>
    <w:pPr>
      <w:numPr>
        <w:ilvl w:val="1"/>
      </w:numPr>
      <w:spacing w:before="0" w:after="0"/>
    </w:pPr>
    <w:rPr>
      <w:rFonts w:asciiTheme="majorHAnsi" w:eastAsiaTheme="majorEastAsia" w:hAnsiTheme="majorHAnsi" w:cstheme="majorBidi"/>
      <w:iCs/>
      <w:caps/>
      <w:color w:val="767185" w:themeColor="text1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A50DB3"/>
    <w:rPr>
      <w:rFonts w:asciiTheme="majorHAnsi" w:eastAsiaTheme="majorEastAsia" w:hAnsiTheme="majorHAnsi" w:cstheme="majorBidi"/>
      <w:iCs/>
      <w:caps/>
      <w:color w:val="767185" w:themeColor="text1"/>
      <w:spacing w:val="15"/>
      <w:sz w:val="28"/>
      <w:szCs w:val="24"/>
    </w:rPr>
  </w:style>
  <w:style w:type="paragraph" w:styleId="Title">
    <w:name w:val="Title"/>
    <w:next w:val="Normal"/>
    <w:link w:val="TitleChar"/>
    <w:uiPriority w:val="5"/>
    <w:qFormat/>
    <w:rsid w:val="009A7490"/>
    <w:pPr>
      <w:spacing w:before="0" w:after="80" w:line="240" w:lineRule="auto"/>
    </w:pPr>
    <w:rPr>
      <w:color w:val="145EA9"/>
      <w:sz w:val="48"/>
    </w:rPr>
  </w:style>
  <w:style w:type="character" w:customStyle="1" w:styleId="TitleChar">
    <w:name w:val="Title Char"/>
    <w:basedOn w:val="DefaultParagraphFont"/>
    <w:link w:val="Title"/>
    <w:uiPriority w:val="5"/>
    <w:rsid w:val="009A7490"/>
    <w:rPr>
      <w:color w:val="145EA9"/>
      <w:sz w:val="48"/>
    </w:rPr>
  </w:style>
  <w:style w:type="paragraph" w:customStyle="1" w:styleId="NormalHalf">
    <w:name w:val="Normal Half"/>
    <w:qFormat/>
    <w:rsid w:val="00A50DB3"/>
    <w:pPr>
      <w:spacing w:before="0" w:after="0" w:line="240" w:lineRule="auto"/>
    </w:pPr>
    <w:rPr>
      <w:rFonts w:ascii="Arial" w:hAnsi="Arial"/>
      <w:sz w:val="10"/>
    </w:rPr>
  </w:style>
  <w:style w:type="paragraph" w:customStyle="1" w:styleId="FooterCentre">
    <w:name w:val="Footer Centre"/>
    <w:qFormat/>
    <w:rsid w:val="00A50DB3"/>
    <w:pPr>
      <w:spacing w:before="0" w:after="0" w:line="240" w:lineRule="auto"/>
      <w:jc w:val="center"/>
    </w:pPr>
    <w:rPr>
      <w:rFonts w:ascii="Arial" w:hAnsi="Arial"/>
      <w:color w:val="53565A"/>
      <w:sz w:val="16"/>
    </w:rPr>
  </w:style>
  <w:style w:type="paragraph" w:customStyle="1" w:styleId="FooterRight">
    <w:name w:val="Footer Right"/>
    <w:qFormat/>
    <w:rsid w:val="00A50DB3"/>
    <w:pPr>
      <w:spacing w:before="0" w:after="0" w:line="240" w:lineRule="auto"/>
      <w:jc w:val="right"/>
    </w:pPr>
    <w:rPr>
      <w:rFonts w:ascii="Arial" w:hAnsi="Arial"/>
      <w:color w:val="53565A"/>
      <w:sz w:val="16"/>
    </w:rPr>
  </w:style>
  <w:style w:type="paragraph" w:customStyle="1" w:styleId="Introparagraph">
    <w:name w:val="Intro paragraph"/>
    <w:next w:val="Normal"/>
    <w:qFormat/>
    <w:rsid w:val="00FE30E1"/>
    <w:pPr>
      <w:spacing w:before="0"/>
    </w:pPr>
    <w:rPr>
      <w:color w:val="AEAAAA"/>
      <w:sz w:val="28"/>
    </w:rPr>
  </w:style>
  <w:style w:type="paragraph" w:styleId="ListBullet4">
    <w:name w:val="List Bullet 4"/>
    <w:uiPriority w:val="11"/>
    <w:rsid w:val="00A50DB3"/>
    <w:pPr>
      <w:numPr>
        <w:ilvl w:val="3"/>
        <w:numId w:val="1"/>
      </w:numPr>
      <w:spacing w:before="0"/>
    </w:pPr>
    <w:rPr>
      <w:rFonts w:ascii="Arial" w:hAnsi="Arial"/>
    </w:rPr>
  </w:style>
  <w:style w:type="paragraph" w:customStyle="1" w:styleId="NormalBoldHeading">
    <w:name w:val="Normal Bold Heading"/>
    <w:qFormat/>
    <w:rsid w:val="00A50DB3"/>
    <w:pPr>
      <w:spacing w:before="0"/>
    </w:pPr>
    <w:rPr>
      <w:b/>
    </w:rPr>
  </w:style>
  <w:style w:type="table" w:customStyle="1" w:styleId="TableGridLight1">
    <w:name w:val="Table Grid Light1"/>
    <w:basedOn w:val="TableNormal"/>
    <w:uiPriority w:val="40"/>
    <w:rsid w:val="00A50DB3"/>
    <w:pPr>
      <w:spacing w:after="0" w:line="240" w:lineRule="auto"/>
    </w:pPr>
    <w:tblPr>
      <w:tblBorders>
        <w:top w:val="single" w:sz="4" w:space="0" w:color="3E4043" w:themeColor="background1" w:themeShade="BF"/>
        <w:left w:val="single" w:sz="4" w:space="0" w:color="3E4043" w:themeColor="background1" w:themeShade="BF"/>
        <w:bottom w:val="single" w:sz="4" w:space="0" w:color="3E4043" w:themeColor="background1" w:themeShade="BF"/>
        <w:right w:val="single" w:sz="4" w:space="0" w:color="3E4043" w:themeColor="background1" w:themeShade="BF"/>
        <w:insideH w:val="single" w:sz="4" w:space="0" w:color="3E4043" w:themeColor="background1" w:themeShade="BF"/>
        <w:insideV w:val="single" w:sz="4" w:space="0" w:color="3E4043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A50DB3"/>
    <w:pPr>
      <w:spacing w:after="0" w:line="240" w:lineRule="auto"/>
    </w:pPr>
    <w:tblPr>
      <w:tblStyleRowBandSize w:val="1"/>
      <w:tblStyleColBandSize w:val="1"/>
      <w:tblBorders>
        <w:top w:val="single" w:sz="4" w:space="0" w:color="3E4043" w:themeColor="background1" w:themeShade="BF"/>
        <w:left w:val="single" w:sz="4" w:space="0" w:color="3E4043" w:themeColor="background1" w:themeShade="BF"/>
        <w:bottom w:val="single" w:sz="4" w:space="0" w:color="3E4043" w:themeColor="background1" w:themeShade="BF"/>
        <w:right w:val="single" w:sz="4" w:space="0" w:color="3E4043" w:themeColor="background1" w:themeShade="BF"/>
        <w:insideH w:val="single" w:sz="4" w:space="0" w:color="3E4043" w:themeColor="background1" w:themeShade="BF"/>
        <w:insideV w:val="single" w:sz="4" w:space="0" w:color="3E4043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3E4043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5155" w:themeFill="background1" w:themeFillShade="F2"/>
      </w:tcPr>
    </w:tblStylePr>
    <w:tblStylePr w:type="band1Horz">
      <w:tblPr/>
      <w:tcPr>
        <w:shd w:val="clear" w:color="auto" w:fill="4E5155" w:themeFill="background1" w:themeFillShade="F2"/>
      </w:tcPr>
    </w:tblStylePr>
  </w:style>
  <w:style w:type="table" w:customStyle="1" w:styleId="GridTable1Light1">
    <w:name w:val="Grid Table 1 Light1"/>
    <w:basedOn w:val="TableNormal"/>
    <w:uiPriority w:val="46"/>
    <w:rsid w:val="00A50DB3"/>
    <w:pPr>
      <w:spacing w:after="0" w:line="240" w:lineRule="auto"/>
    </w:pPr>
    <w:tblPr>
      <w:tblStyleRowBandSize w:val="1"/>
      <w:tblStyleColBandSize w:val="1"/>
      <w:tblBorders>
        <w:top w:val="single" w:sz="4" w:space="0" w:color="C7C5CE" w:themeColor="text1" w:themeTint="66"/>
        <w:left w:val="single" w:sz="4" w:space="0" w:color="C7C5CE" w:themeColor="text1" w:themeTint="66"/>
        <w:bottom w:val="single" w:sz="4" w:space="0" w:color="C7C5CE" w:themeColor="text1" w:themeTint="66"/>
        <w:right w:val="single" w:sz="4" w:space="0" w:color="C7C5CE" w:themeColor="text1" w:themeTint="66"/>
        <w:insideH w:val="single" w:sz="4" w:space="0" w:color="C7C5CE" w:themeColor="text1" w:themeTint="66"/>
        <w:insideV w:val="single" w:sz="4" w:space="0" w:color="C7C5CE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CA9B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9B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50DB3"/>
    <w:pPr>
      <w:spacing w:after="0" w:line="240" w:lineRule="auto"/>
    </w:pPr>
    <w:tblPr>
      <w:tblStyleRowBandSize w:val="1"/>
      <w:tblStyleColBandSize w:val="1"/>
      <w:tblBorders>
        <w:top w:val="single" w:sz="4" w:space="0" w:color="A6E7EE" w:themeColor="accent1" w:themeTint="66"/>
        <w:left w:val="single" w:sz="4" w:space="0" w:color="A6E7EE" w:themeColor="accent1" w:themeTint="66"/>
        <w:bottom w:val="single" w:sz="4" w:space="0" w:color="A6E7EE" w:themeColor="accent1" w:themeTint="66"/>
        <w:right w:val="single" w:sz="4" w:space="0" w:color="A6E7EE" w:themeColor="accent1" w:themeTint="66"/>
        <w:insideH w:val="single" w:sz="4" w:space="0" w:color="A6E7EE" w:themeColor="accent1" w:themeTint="66"/>
        <w:insideV w:val="single" w:sz="4" w:space="0" w:color="A6E7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BE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BE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1">
    <w:name w:val="Grid Table 7 Colorful1"/>
    <w:basedOn w:val="TableNormal"/>
    <w:uiPriority w:val="52"/>
    <w:rsid w:val="00A50DB3"/>
    <w:pPr>
      <w:spacing w:after="0" w:line="240" w:lineRule="auto"/>
    </w:pPr>
    <w:rPr>
      <w:color w:val="767185" w:themeColor="text1"/>
    </w:rPr>
    <w:tblPr>
      <w:tblStyleRowBandSize w:val="1"/>
      <w:tblStyleColBandSize w:val="1"/>
      <w:tblBorders>
        <w:top w:val="single" w:sz="4" w:space="0" w:color="ACA9B6" w:themeColor="text1" w:themeTint="99"/>
        <w:left w:val="single" w:sz="4" w:space="0" w:color="ACA9B6" w:themeColor="text1" w:themeTint="99"/>
        <w:bottom w:val="single" w:sz="4" w:space="0" w:color="ACA9B6" w:themeColor="text1" w:themeTint="99"/>
        <w:right w:val="single" w:sz="4" w:space="0" w:color="ACA9B6" w:themeColor="text1" w:themeTint="99"/>
        <w:insideH w:val="single" w:sz="4" w:space="0" w:color="ACA9B6" w:themeColor="text1" w:themeTint="99"/>
        <w:insideV w:val="single" w:sz="4" w:space="0" w:color="ACA9B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53565A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53565A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53565A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53565A" w:themeFill="background1"/>
      </w:tcPr>
    </w:tblStylePr>
    <w:tblStylePr w:type="band1Vert">
      <w:tblPr/>
      <w:tcPr>
        <w:shd w:val="clear" w:color="auto" w:fill="E3E2E6" w:themeFill="text1" w:themeFillTint="33"/>
      </w:tcPr>
    </w:tblStylePr>
    <w:tblStylePr w:type="band1Horz">
      <w:tblPr/>
      <w:tcPr>
        <w:shd w:val="clear" w:color="auto" w:fill="E3E2E6" w:themeFill="text1" w:themeFillTint="33"/>
      </w:tcPr>
    </w:tblStylePr>
    <w:tblStylePr w:type="neCell">
      <w:tblPr/>
      <w:tcPr>
        <w:tcBorders>
          <w:bottom w:val="single" w:sz="4" w:space="0" w:color="ACA9B6" w:themeColor="text1" w:themeTint="99"/>
        </w:tcBorders>
      </w:tcPr>
    </w:tblStylePr>
    <w:tblStylePr w:type="nwCell">
      <w:tblPr/>
      <w:tcPr>
        <w:tcBorders>
          <w:bottom w:val="single" w:sz="4" w:space="0" w:color="ACA9B6" w:themeColor="text1" w:themeTint="99"/>
        </w:tcBorders>
      </w:tcPr>
    </w:tblStylePr>
    <w:tblStylePr w:type="seCell">
      <w:tblPr/>
      <w:tcPr>
        <w:tcBorders>
          <w:top w:val="single" w:sz="4" w:space="0" w:color="ACA9B6" w:themeColor="text1" w:themeTint="99"/>
        </w:tcBorders>
      </w:tcPr>
    </w:tblStylePr>
    <w:tblStylePr w:type="swCell">
      <w:tblPr/>
      <w:tcPr>
        <w:tcBorders>
          <w:top w:val="single" w:sz="4" w:space="0" w:color="ACA9B6" w:themeColor="text1" w:themeTint="99"/>
        </w:tcBorders>
      </w:tcPr>
    </w:tblStylePr>
  </w:style>
  <w:style w:type="paragraph" w:styleId="Quote">
    <w:name w:val="Quote"/>
    <w:next w:val="Normal"/>
    <w:link w:val="QuoteChar"/>
    <w:uiPriority w:val="29"/>
    <w:qFormat/>
    <w:rsid w:val="000E0B35"/>
    <w:pPr>
      <w:keepLines/>
      <w:spacing w:before="240" w:after="240" w:line="360" w:lineRule="auto"/>
    </w:pPr>
    <w:rPr>
      <w:color w:val="80CA8E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0E0B35"/>
    <w:rPr>
      <w:color w:val="80CA8E"/>
      <w:sz w:val="28"/>
    </w:rPr>
  </w:style>
  <w:style w:type="paragraph" w:styleId="ListContinue">
    <w:name w:val="List Continue"/>
    <w:uiPriority w:val="99"/>
    <w:unhideWhenUsed/>
    <w:rsid w:val="00A50DB3"/>
    <w:pPr>
      <w:spacing w:before="0"/>
      <w:ind w:left="397"/>
    </w:pPr>
  </w:style>
  <w:style w:type="paragraph" w:styleId="ListContinue2">
    <w:name w:val="List Continue 2"/>
    <w:uiPriority w:val="99"/>
    <w:unhideWhenUsed/>
    <w:rsid w:val="00A50DB3"/>
    <w:pPr>
      <w:spacing w:before="0"/>
      <w:ind w:left="794"/>
    </w:pPr>
  </w:style>
  <w:style w:type="paragraph" w:styleId="ListContinue3">
    <w:name w:val="List Continue 3"/>
    <w:uiPriority w:val="99"/>
    <w:unhideWhenUsed/>
    <w:rsid w:val="00A50DB3"/>
    <w:pPr>
      <w:spacing w:before="0"/>
      <w:ind w:left="1191"/>
    </w:pPr>
  </w:style>
  <w:style w:type="paragraph" w:styleId="ListContinue4">
    <w:name w:val="List Continue 4"/>
    <w:uiPriority w:val="99"/>
    <w:unhideWhenUsed/>
    <w:rsid w:val="00A50DB3"/>
    <w:pPr>
      <w:spacing w:before="0"/>
      <w:ind w:left="1588"/>
    </w:pPr>
  </w:style>
  <w:style w:type="paragraph" w:customStyle="1" w:styleId="TableListContinue">
    <w:name w:val="Table List Continue"/>
    <w:qFormat/>
    <w:rsid w:val="00E55305"/>
    <w:pPr>
      <w:spacing w:before="0" w:line="240" w:lineRule="auto"/>
      <w:ind w:left="312"/>
    </w:pPr>
    <w:rPr>
      <w:rFonts w:ascii="Arial" w:eastAsia="Calibri" w:hAnsi="Arial" w:cs="ArialMT"/>
      <w:szCs w:val="18"/>
      <w:lang w:eastAsia="en-US"/>
    </w:rPr>
  </w:style>
  <w:style w:type="paragraph" w:customStyle="1" w:styleId="TableListContinue2">
    <w:name w:val="Table List Continue 2"/>
    <w:qFormat/>
    <w:rsid w:val="00B9221A"/>
    <w:pPr>
      <w:spacing w:before="0" w:line="240" w:lineRule="auto"/>
      <w:ind w:left="624"/>
    </w:pPr>
    <w:rPr>
      <w:rFonts w:ascii="Arial" w:eastAsia="Calibri" w:hAnsi="Arial" w:cs="ArialMT"/>
      <w:szCs w:val="18"/>
      <w:lang w:eastAsia="en-US"/>
    </w:rPr>
  </w:style>
  <w:style w:type="paragraph" w:styleId="ListContinue5">
    <w:name w:val="List Continue 5"/>
    <w:uiPriority w:val="99"/>
    <w:unhideWhenUsed/>
    <w:rsid w:val="00A50DB3"/>
    <w:pPr>
      <w:spacing w:before="0"/>
      <w:ind w:left="1985"/>
    </w:pPr>
  </w:style>
  <w:style w:type="paragraph" w:customStyle="1" w:styleId="TRIMIDBlue">
    <w:name w:val="TRIM ID Blue"/>
    <w:qFormat/>
    <w:rsid w:val="0023486B"/>
    <w:pPr>
      <w:spacing w:after="240"/>
      <w:jc w:val="right"/>
    </w:pPr>
    <w:rPr>
      <w:color w:val="214585"/>
    </w:rPr>
  </w:style>
  <w:style w:type="paragraph" w:customStyle="1" w:styleId="Tableheadingblack">
    <w:name w:val="Table heading black"/>
    <w:qFormat/>
    <w:rsid w:val="00A50DB3"/>
    <w:pPr>
      <w:spacing w:before="0" w:line="240" w:lineRule="auto"/>
    </w:pPr>
    <w:rPr>
      <w:rFonts w:ascii="Arial Bold" w:eastAsia="Calibri" w:hAnsi="Arial Bold" w:cs="ArialMT"/>
      <w:b/>
      <w:color w:val="auto"/>
      <w:szCs w:val="18"/>
      <w:lang w:eastAsia="en-US"/>
    </w:rPr>
  </w:style>
  <w:style w:type="table" w:customStyle="1" w:styleId="PlainTable51">
    <w:name w:val="Plain Table 51"/>
    <w:basedOn w:val="TableNormal"/>
    <w:uiPriority w:val="45"/>
    <w:rsid w:val="001E7EE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9B7C2" w:themeColor="text1" w:themeTint="80"/>
        </w:tcBorders>
        <w:shd w:val="clear" w:color="auto" w:fill="53565A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9B7C2" w:themeColor="text1" w:themeTint="80"/>
        </w:tcBorders>
        <w:shd w:val="clear" w:color="auto" w:fill="53565A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9B7C2" w:themeColor="text1" w:themeTint="80"/>
        </w:tcBorders>
        <w:shd w:val="clear" w:color="auto" w:fill="53565A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9B7C2" w:themeColor="text1" w:themeTint="80"/>
        </w:tcBorders>
        <w:shd w:val="clear" w:color="auto" w:fill="53565A" w:themeFill="background1"/>
      </w:tcPr>
    </w:tblStylePr>
    <w:tblStylePr w:type="band1Vert">
      <w:tblPr/>
      <w:tcPr>
        <w:shd w:val="clear" w:color="auto" w:fill="4E5155" w:themeFill="background1" w:themeFillShade="F2"/>
      </w:tcPr>
    </w:tblStylePr>
    <w:tblStylePr w:type="band1Horz">
      <w:tblPr/>
      <w:tcPr>
        <w:shd w:val="clear" w:color="auto" w:fill="4E515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E7E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5155" w:themeFill="background1" w:themeFillShade="F2"/>
      </w:tcPr>
    </w:tblStylePr>
    <w:tblStylePr w:type="band1Horz">
      <w:tblPr/>
      <w:tcPr>
        <w:shd w:val="clear" w:color="auto" w:fill="4E5155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E7E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9B7C2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9B7C2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4E5155" w:themeFill="background1" w:themeFillShade="F2"/>
      </w:tcPr>
    </w:tblStylePr>
    <w:tblStylePr w:type="band1Horz">
      <w:tblPr/>
      <w:tcPr>
        <w:shd w:val="clear" w:color="auto" w:fill="4E5155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MCVForm">
    <w:name w:val="MCV Form"/>
    <w:basedOn w:val="TableNormal"/>
    <w:uiPriority w:val="99"/>
    <w:rsid w:val="00A50DB3"/>
    <w:pPr>
      <w:spacing w:before="0"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08" w:type="dxa"/>
        <w:left w:w="57" w:type="dxa"/>
        <w:bottom w:w="108" w:type="dxa"/>
      </w:tblCellMar>
    </w:tbl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CVBanded">
    <w:name w:val="MCV Banded"/>
    <w:basedOn w:val="TableNormal"/>
    <w:uiPriority w:val="99"/>
    <w:rsid w:val="005543FA"/>
    <w:pPr>
      <w:spacing w:before="0"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2F2F2"/>
      </w:tcPr>
    </w:tblStylePr>
    <w:tblStylePr w:type="band1Vert">
      <w:tblPr>
        <w:tblCellMar>
          <w:top w:w="57" w:type="dxa"/>
          <w:left w:w="108" w:type="dxa"/>
          <w:bottom w:w="57" w:type="dxa"/>
          <w:right w:w="108" w:type="dxa"/>
        </w:tblCellMar>
      </w:tblPr>
    </w:tblStylePr>
    <w:tblStylePr w:type="band2Horz">
      <w:tblPr/>
      <w:tcPr>
        <w:shd w:val="clear" w:color="auto" w:fill="F2F2F2"/>
      </w:tcPr>
    </w:tblStylePr>
  </w:style>
  <w:style w:type="paragraph" w:styleId="TOCHeading">
    <w:name w:val="TOC Heading"/>
    <w:next w:val="Normal"/>
    <w:uiPriority w:val="39"/>
    <w:unhideWhenUsed/>
    <w:qFormat/>
    <w:rsid w:val="002A28CD"/>
    <w:pPr>
      <w:pageBreakBefore/>
      <w:spacing w:after="360" w:line="240" w:lineRule="auto"/>
    </w:pPr>
    <w:rPr>
      <w:rFonts w:ascii="Arial" w:eastAsiaTheme="minorHAnsi" w:hAnsi="Arial" w:cs="ArialMT"/>
      <w:color w:val="145EA9"/>
      <w:sz w:val="32"/>
      <w:szCs w:val="32"/>
      <w:lang w:val="en-US" w:eastAsia="en-US"/>
    </w:rPr>
  </w:style>
  <w:style w:type="paragraph" w:styleId="TOC1">
    <w:name w:val="toc 1"/>
    <w:next w:val="Normal"/>
    <w:autoRedefine/>
    <w:uiPriority w:val="39"/>
    <w:unhideWhenUsed/>
    <w:rsid w:val="00341263"/>
    <w:pPr>
      <w:tabs>
        <w:tab w:val="left" w:pos="378"/>
        <w:tab w:val="right" w:leader="dot" w:pos="9921"/>
      </w:tabs>
      <w:ind w:left="392" w:hanging="392"/>
    </w:pPr>
    <w:rPr>
      <w:rFonts w:eastAsiaTheme="minorEastAsia"/>
      <w:noProof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341263"/>
    <w:pPr>
      <w:tabs>
        <w:tab w:val="left" w:pos="993"/>
        <w:tab w:val="right" w:leader="dot" w:pos="9911"/>
      </w:tabs>
      <w:spacing w:before="0" w:line="220" w:lineRule="atLeast"/>
      <w:ind w:left="993" w:hanging="601"/>
    </w:pPr>
    <w:rPr>
      <w:rFonts w:eastAsiaTheme="minorEastAsia"/>
      <w:noProof/>
      <w:sz w:val="22"/>
      <w:szCs w:val="22"/>
    </w:rPr>
  </w:style>
  <w:style w:type="paragraph" w:styleId="TOC3">
    <w:name w:val="toc 3"/>
    <w:next w:val="Normal"/>
    <w:autoRedefine/>
    <w:uiPriority w:val="39"/>
    <w:unhideWhenUsed/>
    <w:rsid w:val="0039639A"/>
    <w:pPr>
      <w:tabs>
        <w:tab w:val="left" w:pos="1701"/>
        <w:tab w:val="right" w:leader="dot" w:pos="9911"/>
      </w:tabs>
      <w:spacing w:before="0" w:line="220" w:lineRule="atLeast"/>
      <w:ind w:left="1701" w:hanging="708"/>
    </w:pPr>
    <w:rPr>
      <w:rFonts w:eastAsiaTheme="minorEastAsia"/>
      <w:noProof/>
      <w:sz w:val="22"/>
      <w:szCs w:val="22"/>
    </w:rPr>
  </w:style>
  <w:style w:type="paragraph" w:styleId="TOC4">
    <w:name w:val="toc 4"/>
    <w:next w:val="Normal"/>
    <w:autoRedefine/>
    <w:uiPriority w:val="39"/>
    <w:unhideWhenUsed/>
    <w:rsid w:val="0039639A"/>
    <w:pPr>
      <w:tabs>
        <w:tab w:val="left" w:pos="2835"/>
        <w:tab w:val="right" w:leader="dot" w:pos="9911"/>
      </w:tabs>
      <w:spacing w:before="0" w:line="220" w:lineRule="atLeast"/>
      <w:ind w:left="2835" w:hanging="992"/>
    </w:pPr>
    <w:rPr>
      <w:rFonts w:eastAsiaTheme="minorEastAsia"/>
      <w:noProof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D269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D269A"/>
    <w:rPr>
      <w:color w:val="0563C1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1C44D9"/>
    <w:pPr>
      <w:spacing w:after="100"/>
      <w:ind w:left="879"/>
    </w:pPr>
  </w:style>
  <w:style w:type="paragraph" w:styleId="TOC9">
    <w:name w:val="toc 9"/>
    <w:next w:val="Normal"/>
    <w:autoRedefine/>
    <w:uiPriority w:val="39"/>
    <w:unhideWhenUsed/>
    <w:rsid w:val="00341263"/>
    <w:pPr>
      <w:tabs>
        <w:tab w:val="right" w:leader="dot" w:pos="9911"/>
      </w:tabs>
      <w:spacing w:after="100"/>
    </w:pPr>
    <w:rPr>
      <w:b/>
      <w:noProof/>
      <w:sz w:val="22"/>
    </w:rPr>
  </w:style>
  <w:style w:type="character" w:customStyle="1" w:styleId="Bullet-Blue">
    <w:name w:val="Bullet - Blue"/>
    <w:basedOn w:val="DefaultParagraphFont"/>
    <w:rsid w:val="00D00F87"/>
    <w:rPr>
      <w:rFonts w:ascii="Arial" w:eastAsia="Times" w:hAnsi="Arial" w:cs="Arial"/>
      <w:color w:val="0000FF"/>
      <w:sz w:val="21"/>
    </w:rPr>
  </w:style>
  <w:style w:type="character" w:customStyle="1" w:styleId="Bullet-Green">
    <w:name w:val="Bullet - Green"/>
    <w:basedOn w:val="DefaultParagraphFont"/>
    <w:rsid w:val="00D00F87"/>
    <w:rPr>
      <w:rFonts w:ascii="Arial" w:eastAsia="Times" w:hAnsi="Arial" w:cs="Arial"/>
      <w:color w:val="008000"/>
      <w:sz w:val="21"/>
    </w:rPr>
  </w:style>
  <w:style w:type="character" w:customStyle="1" w:styleId="Bullet-Orange">
    <w:name w:val="Bullet - Orange"/>
    <w:basedOn w:val="DefaultParagraphFont"/>
    <w:rsid w:val="00D00F87"/>
    <w:rPr>
      <w:rFonts w:ascii="Arial" w:eastAsia="Times" w:hAnsi="Arial" w:cs="Arial"/>
      <w:color w:val="FF9900"/>
      <w:sz w:val="21"/>
    </w:rPr>
  </w:style>
  <w:style w:type="character" w:customStyle="1" w:styleId="Bullet-Red">
    <w:name w:val="Bullet - Red"/>
    <w:basedOn w:val="DefaultParagraphFont"/>
    <w:rsid w:val="00D00F87"/>
    <w:rPr>
      <w:rFonts w:ascii="Arial" w:eastAsia="Times" w:hAnsi="Arial" w:cs="Arial"/>
      <w:color w:val="FF0000"/>
      <w:sz w:val="21"/>
    </w:rPr>
  </w:style>
  <w:style w:type="character" w:styleId="PlaceholderText">
    <w:name w:val="Placeholder Text"/>
    <w:basedOn w:val="DefaultParagraphFont"/>
    <w:uiPriority w:val="99"/>
    <w:semiHidden/>
    <w:rsid w:val="00A709FF"/>
    <w:rPr>
      <w:color w:val="808080"/>
    </w:rPr>
  </w:style>
  <w:style w:type="paragraph" w:customStyle="1" w:styleId="TOCHeadingNoPagebreak">
    <w:name w:val="TOC Heading No Pagebreak"/>
    <w:next w:val="Normal"/>
    <w:qFormat/>
    <w:rsid w:val="002D4A93"/>
    <w:pPr>
      <w:spacing w:after="360"/>
    </w:pPr>
    <w:rPr>
      <w:rFonts w:ascii="Arial" w:eastAsiaTheme="minorHAnsi" w:hAnsi="Arial" w:cs="ArialMT"/>
      <w:color w:val="145EA9"/>
      <w:sz w:val="32"/>
      <w:szCs w:val="32"/>
      <w:lang w:val="en-US" w:eastAsia="en-US"/>
    </w:rPr>
  </w:style>
  <w:style w:type="paragraph" w:customStyle="1" w:styleId="GuidanceText">
    <w:name w:val="Guidance Text"/>
    <w:next w:val="Normal"/>
    <w:qFormat/>
    <w:rsid w:val="00BD6E2C"/>
    <w:pPr>
      <w:spacing w:before="0" w:line="240" w:lineRule="auto"/>
    </w:pPr>
    <w:rPr>
      <w:i/>
      <w:vanish/>
      <w:color w:val="C00000"/>
      <w:sz w:val="18"/>
    </w:rPr>
  </w:style>
  <w:style w:type="paragraph" w:customStyle="1" w:styleId="Attachment">
    <w:name w:val="Attachment"/>
    <w:qFormat/>
    <w:rsid w:val="006E59E8"/>
    <w:pPr>
      <w:jc w:val="center"/>
    </w:pPr>
    <w:rPr>
      <w:b/>
      <w:color w:val="auto"/>
      <w:sz w:val="150"/>
    </w:rPr>
  </w:style>
  <w:style w:type="paragraph" w:customStyle="1" w:styleId="Heading1nonumber">
    <w:name w:val="Heading 1 (no number)"/>
    <w:next w:val="Normal"/>
    <w:qFormat/>
    <w:rsid w:val="00991CA7"/>
    <w:pPr>
      <w:spacing w:before="240"/>
      <w:outlineLvl w:val="0"/>
    </w:pPr>
    <w:rPr>
      <w:color w:val="145EA9"/>
      <w:sz w:val="32"/>
    </w:rPr>
  </w:style>
  <w:style w:type="paragraph" w:customStyle="1" w:styleId="Heading2nonumber">
    <w:name w:val="Heading 2 (no number)"/>
    <w:next w:val="Normal"/>
    <w:qFormat/>
    <w:rsid w:val="0068405E"/>
    <w:pPr>
      <w:keepNext/>
      <w:keepLines/>
      <w:spacing w:before="240"/>
    </w:pPr>
    <w:rPr>
      <w:rFonts w:ascii="Arial" w:eastAsiaTheme="majorEastAsia" w:hAnsi="Arial" w:cstheme="majorBidi"/>
      <w:bCs/>
      <w:color w:val="145EA9" w:themeColor="background2"/>
      <w:sz w:val="24"/>
      <w:szCs w:val="28"/>
    </w:rPr>
  </w:style>
  <w:style w:type="paragraph" w:customStyle="1" w:styleId="Heading3nonumber">
    <w:name w:val="Heading 3 (no number)"/>
    <w:next w:val="Normal"/>
    <w:qFormat/>
    <w:rsid w:val="00FE187B"/>
    <w:pPr>
      <w:keepNext/>
      <w:keepLines/>
      <w:spacing w:before="240"/>
      <w:outlineLvl w:val="2"/>
    </w:pPr>
    <w:rPr>
      <w:rFonts w:ascii="Arial" w:eastAsiaTheme="majorEastAsia" w:hAnsi="Arial" w:cstheme="majorBidi"/>
      <w:color w:val="27C0D1" w:themeColor="accent1"/>
      <w:sz w:val="22"/>
    </w:rPr>
  </w:style>
  <w:style w:type="paragraph" w:customStyle="1" w:styleId="Heading4nonumber">
    <w:name w:val="Heading 4 (no number)"/>
    <w:next w:val="Normal"/>
    <w:qFormat/>
    <w:rsid w:val="0068405E"/>
    <w:pPr>
      <w:keepNext/>
      <w:keepLines/>
      <w:spacing w:after="0"/>
    </w:pPr>
    <w:rPr>
      <w:rFonts w:asciiTheme="majorHAnsi" w:eastAsiaTheme="majorEastAsia" w:hAnsiTheme="majorHAnsi" w:cstheme="majorBidi"/>
      <w:b/>
      <w:bCs/>
      <w:iCs/>
    </w:rPr>
  </w:style>
  <w:style w:type="paragraph" w:customStyle="1" w:styleId="Heading5nonumber">
    <w:name w:val="Heading 5 (no number)"/>
    <w:next w:val="Normal"/>
    <w:qFormat/>
    <w:rsid w:val="0068405E"/>
    <w:pPr>
      <w:keepNext/>
      <w:keepLines/>
      <w:spacing w:after="0"/>
    </w:pPr>
    <w:rPr>
      <w:color w:val="145EA9"/>
    </w:rPr>
  </w:style>
  <w:style w:type="table" w:customStyle="1" w:styleId="MCVGridlines">
    <w:name w:val="MCV Gridlines"/>
    <w:basedOn w:val="TableNormal"/>
    <w:next w:val="TableGrid"/>
    <w:rsid w:val="005543FA"/>
    <w:pPr>
      <w:spacing w:before="0"/>
    </w:pPr>
    <w:rPr>
      <w:rFonts w:ascii="Arial" w:eastAsia="Calibri" w:hAnsi="Arial" w:cs="ArialMT"/>
      <w:szCs w:val="18"/>
      <w:lang w:eastAsia="en-US"/>
    </w:rPr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H w:val="single" w:sz="6" w:space="0" w:color="BFBFBF"/>
        <w:insideV w:val="single" w:sz="6" w:space="0" w:color="BFBFBF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  <w:tl2br w:val="nil"/>
          <w:tr2bl w:val="nil"/>
        </w:tcBorders>
        <w:shd w:val="clear" w:color="auto" w:fill="F2F2F2"/>
      </w:tcPr>
    </w:tblStylePr>
  </w:style>
  <w:style w:type="paragraph" w:customStyle="1" w:styleId="AppendixHeading1">
    <w:name w:val="Appendix Heading 1"/>
    <w:next w:val="AppendixHeading2"/>
    <w:rsid w:val="00AA1FEF"/>
    <w:pPr>
      <w:keepNext/>
      <w:pageBreakBefore/>
      <w:numPr>
        <w:numId w:val="8"/>
      </w:numPr>
      <w:tabs>
        <w:tab w:val="clear" w:pos="1440"/>
        <w:tab w:val="left" w:pos="2268"/>
      </w:tabs>
      <w:spacing w:before="0" w:line="240" w:lineRule="auto"/>
      <w:ind w:left="2268" w:hanging="2268"/>
      <w:contextualSpacing/>
      <w:outlineLvl w:val="0"/>
    </w:pPr>
    <w:rPr>
      <w:rFonts w:ascii="Arial" w:hAnsi="Arial" w:cs="Arial"/>
      <w:color w:val="145EA9"/>
      <w:sz w:val="32"/>
      <w:szCs w:val="36"/>
      <w:lang w:eastAsia="en-US"/>
    </w:rPr>
  </w:style>
  <w:style w:type="paragraph" w:customStyle="1" w:styleId="AppendixHeading2">
    <w:name w:val="Appendix Heading 2"/>
    <w:next w:val="BodyText"/>
    <w:rsid w:val="00AA1FEF"/>
    <w:pPr>
      <w:keepNext/>
      <w:numPr>
        <w:ilvl w:val="1"/>
        <w:numId w:val="8"/>
      </w:numPr>
      <w:spacing w:before="240" w:line="240" w:lineRule="auto"/>
      <w:outlineLvl w:val="1"/>
    </w:pPr>
    <w:rPr>
      <w:rFonts w:ascii="Arial" w:hAnsi="Arial" w:cs="Arial"/>
      <w:iCs/>
      <w:color w:val="145EA9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1FEF"/>
  </w:style>
  <w:style w:type="character" w:customStyle="1" w:styleId="BodyTextChar">
    <w:name w:val="Body Text Char"/>
    <w:basedOn w:val="DefaultParagraphFont"/>
    <w:link w:val="BodyText"/>
    <w:uiPriority w:val="99"/>
    <w:semiHidden/>
    <w:rsid w:val="00AA1FEF"/>
  </w:style>
  <w:style w:type="paragraph" w:customStyle="1" w:styleId="HeadingnotinTOC">
    <w:name w:val="Heading not in TOC"/>
    <w:basedOn w:val="TOCHeading"/>
    <w:qFormat/>
    <w:rsid w:val="008122A4"/>
    <w:pPr>
      <w:pageBreakBefor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officetemplates\12%20Templates\Documents\General%20document.dotm" TargetMode="External"/></Relationships>
</file>

<file path=word/theme/theme1.xml><?xml version="1.0" encoding="utf-8"?>
<a:theme xmlns:a="http://schemas.openxmlformats.org/drawingml/2006/main" name="Office Theme">
  <a:themeElements>
    <a:clrScheme name="MCV Colours">
      <a:dk1>
        <a:srgbClr val="767185"/>
      </a:dk1>
      <a:lt1>
        <a:srgbClr val="53565A"/>
      </a:lt1>
      <a:dk2>
        <a:srgbClr val="00ADE1"/>
      </a:dk2>
      <a:lt2>
        <a:srgbClr val="145EA9"/>
      </a:lt2>
      <a:accent1>
        <a:srgbClr val="27C0D1"/>
      </a:accent1>
      <a:accent2>
        <a:srgbClr val="CDDC2A"/>
      </a:accent2>
      <a:accent3>
        <a:srgbClr val="CBCDCE"/>
      </a:accent3>
      <a:accent4>
        <a:srgbClr val="224585"/>
      </a:accent4>
      <a:accent5>
        <a:srgbClr val="80CA8E"/>
      </a:accent5>
      <a:accent6>
        <a:srgbClr val="A3CD44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EE57-D393-4933-892B-6D32F47A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document.dotm</Template>
  <TotalTime>0</TotalTime>
  <Pages>4</Pages>
  <Words>224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A Jung (CSV)</dc:creator>
  <cp:lastModifiedBy>Michael O'Toole (CSV)</cp:lastModifiedBy>
  <cp:revision>2</cp:revision>
  <cp:lastPrinted>2019-08-13T03:28:00Z</cp:lastPrinted>
  <dcterms:created xsi:type="dcterms:W3CDTF">2019-08-13T22:49:00Z</dcterms:created>
  <dcterms:modified xsi:type="dcterms:W3CDTF">2019-08-13T22:49:00Z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Title">
    <vt:lpwstr>Request for MCV data</vt:lpwstr>
  </property>
  <property fmtid="{D5CDD505-2E9C-101B-9397-08002B2CF9AE}" pid="3" name="TrimID">
    <vt:lpwstr/>
  </property>
  <property fmtid="{D5CDD505-2E9C-101B-9397-08002B2CF9AE}" pid="4" name="SubTitle">
    <vt:lpwstr>External requestor</vt:lpwstr>
  </property>
  <property fmtid="{D5CDD505-2E9C-101B-9397-08002B2CF9AE}" pid="5" name="Date">
    <vt:lpwstr>30 May 2019</vt:lpwstr>
  </property>
  <property fmtid="{D5CDD505-2E9C-101B-9397-08002B2CF9AE}" pid="6" name="VersionNo">
    <vt:lpwstr>0.1</vt:lpwstr>
  </property>
  <property fmtid="{D5CDD505-2E9C-101B-9397-08002B2CF9AE}" pid="7" name="FinalDraft">
    <vt:lpwstr>Draft</vt:lpwstr>
  </property>
  <property fmtid="{D5CDD505-2E9C-101B-9397-08002B2CF9AE}" pid="8" name="ReportType">
    <vt:lpwstr>Internal</vt:lpwstr>
  </property>
  <property fmtid="{D5CDD505-2E9C-101B-9397-08002B2CF9AE}" pid="9" name="Edit">
    <vt:lpwstr>True</vt:lpwstr>
  </property>
  <property fmtid="{D5CDD505-2E9C-101B-9397-08002B2CF9AE}" pid="10" name="FormName">
    <vt:lpwstr>General document.dotm</vt:lpwstr>
  </property>
</Properties>
</file>