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BF" w:rsidRDefault="009771BF" w:rsidP="009771BF">
      <w:pPr>
        <w:pStyle w:val="Title"/>
      </w:pPr>
      <w:r>
        <w:t xml:space="preserve">Applying for a </w:t>
      </w:r>
    </w:p>
    <w:p w:rsidR="00CD1A25" w:rsidRDefault="009771BF" w:rsidP="009771BF">
      <w:pPr>
        <w:pStyle w:val="Title"/>
      </w:pPr>
      <w:r>
        <w:t>Family Violence Intervention Order</w:t>
      </w:r>
    </w:p>
    <w:tbl>
      <w:tblPr>
        <w:tblStyle w:val="IntroTable"/>
        <w:tblpPr w:leftFromText="181" w:rightFromText="181" w:topFromText="567" w:bottomFromText="284" w:vertAnchor="page" w:horzAnchor="page" w:tblpX="568" w:tblpY="2025"/>
        <w:tblW w:w="10773" w:type="dxa"/>
        <w:tblLook w:val="04A0" w:firstRow="1" w:lastRow="0" w:firstColumn="1" w:lastColumn="0" w:noHBand="0" w:noVBand="1"/>
      </w:tblPr>
      <w:tblGrid>
        <w:gridCol w:w="10773"/>
      </w:tblGrid>
      <w:tr w:rsidR="00AA7721" w:rsidTr="00F01C55">
        <w:trPr>
          <w:cnfStyle w:val="100000000000" w:firstRow="1" w:lastRow="0" w:firstColumn="0" w:lastColumn="0" w:oddVBand="0" w:evenVBand="0" w:oddHBand="0" w:evenHBand="0" w:firstRowFirstColumn="0" w:firstRowLastColumn="0" w:lastRowFirstColumn="0" w:lastRowLastColumn="0"/>
        </w:trPr>
        <w:tc>
          <w:tcPr>
            <w:tcW w:w="10762" w:type="dxa"/>
          </w:tcPr>
          <w:p w:rsidR="00AA7721" w:rsidRPr="008E69F4" w:rsidRDefault="00AA7721" w:rsidP="00F01C55">
            <w:pPr>
              <w:pStyle w:val="Heading2-NoSpace"/>
              <w:rPr>
                <w:rStyle w:val="Colour-White"/>
              </w:rPr>
            </w:pPr>
            <w:r w:rsidRPr="008E69F4">
              <w:rPr>
                <w:rStyle w:val="Colour-White"/>
              </w:rPr>
              <w:t>If you are in immediate danger, please call 000 for Police assistance</w:t>
            </w:r>
          </w:p>
        </w:tc>
      </w:tr>
      <w:tr w:rsidR="00AA7721" w:rsidTr="00F01C55">
        <w:tc>
          <w:tcPr>
            <w:tcW w:w="10762" w:type="dxa"/>
            <w:tcMar>
              <w:top w:w="227" w:type="dxa"/>
              <w:bottom w:w="227" w:type="dxa"/>
            </w:tcMar>
          </w:tcPr>
          <w:p w:rsidR="00AA7721" w:rsidRDefault="00AA7721" w:rsidP="0006499A">
            <w:pPr>
              <w:pStyle w:val="Heading3-NoSpace"/>
            </w:pPr>
            <w:r>
              <w:t xml:space="preserve">Applying for an Intervention Order can feel like a difficult process. Here is some information that may help you fill in the application. You can apply for a family violence intervention order at your local Magistrates’ Court. </w:t>
            </w:r>
          </w:p>
          <w:p w:rsidR="00AA7721" w:rsidRDefault="00AA7721" w:rsidP="00F01C55">
            <w:pPr>
              <w:pStyle w:val="NoSpacing"/>
            </w:pPr>
            <w:r>
              <w:t xml:space="preserve">An application is not an order. If you need protection straight away, you can apply for an interim intervention order. </w:t>
            </w:r>
          </w:p>
          <w:p w:rsidR="00AA7721" w:rsidRDefault="00AA7721" w:rsidP="00F01C55">
            <w:pPr>
              <w:pStyle w:val="NoSpacing"/>
            </w:pPr>
            <w:r>
              <w:t xml:space="preserve">If you fear for your children’s safety, you can include them in </w:t>
            </w:r>
            <w:r w:rsidRPr="00C96796">
              <w:t>your</w:t>
            </w:r>
            <w:r>
              <w:t xml:space="preserve"> application.</w:t>
            </w:r>
          </w:p>
        </w:tc>
      </w:tr>
    </w:tbl>
    <w:tbl>
      <w:tblPr>
        <w:tblStyle w:val="BandedTables1"/>
        <w:tblpPr w:leftFromText="567" w:rightFromText="284" w:bottomFromText="284" w:vertAnchor="page" w:horzAnchor="page" w:tblpX="568" w:tblpY="4367"/>
        <w:tblOverlap w:val="never"/>
        <w:tblW w:w="5954" w:type="dxa"/>
        <w:tblLook w:val="0680" w:firstRow="0" w:lastRow="0" w:firstColumn="1" w:lastColumn="0" w:noHBand="1" w:noVBand="1"/>
      </w:tblPr>
      <w:tblGrid>
        <w:gridCol w:w="5954"/>
      </w:tblGrid>
      <w:tr w:rsidR="00C96796" w:rsidTr="001725CD">
        <w:trPr>
          <w:trHeight w:hRule="exact" w:val="1644"/>
        </w:trPr>
        <w:tc>
          <w:tcPr>
            <w:tcW w:w="5954" w:type="dxa"/>
          </w:tcPr>
          <w:p w:rsidR="00C96796" w:rsidRDefault="00C96796" w:rsidP="001725CD">
            <w:pPr>
              <w:pStyle w:val="Heading2"/>
              <w:spacing w:line="240" w:lineRule="auto"/>
              <w:outlineLvl w:val="1"/>
            </w:pPr>
            <w:r>
              <w:t>What is a family member?</w:t>
            </w:r>
          </w:p>
          <w:p w:rsidR="00C96796" w:rsidRDefault="00C96796" w:rsidP="001725CD">
            <w:pPr>
              <w:pStyle w:val="NoSpacing"/>
            </w:pPr>
            <w:r>
              <w:t>A family member or partner includes anyone you have (or have had) a family or intimate personal relationship with, including your partner, ex-partner, children, relatives andmay include anyone you treat (or have treated as family).</w:t>
            </w:r>
          </w:p>
        </w:tc>
      </w:tr>
    </w:tbl>
    <w:tbl>
      <w:tblPr>
        <w:tblStyle w:val="BlankTable"/>
        <w:tblpPr w:leftFromText="181" w:rightFromText="181" w:vertAnchor="page" w:horzAnchor="page" w:tblpX="6805" w:tblpY="13552"/>
        <w:tblW w:w="4536" w:type="dxa"/>
        <w:shd w:val="clear" w:color="auto" w:fill="25408F" w:themeFill="text2"/>
        <w:tblLook w:val="04A0" w:firstRow="1" w:lastRow="0" w:firstColumn="1" w:lastColumn="0" w:noHBand="0" w:noVBand="1"/>
      </w:tblPr>
      <w:tblGrid>
        <w:gridCol w:w="4536"/>
      </w:tblGrid>
      <w:tr w:rsidR="00336866" w:rsidRPr="008A2919" w:rsidTr="001A1F3A">
        <w:trPr>
          <w:trHeight w:hRule="exact" w:val="1644"/>
        </w:trPr>
        <w:tc>
          <w:tcPr>
            <w:tcW w:w="10762" w:type="dxa"/>
            <w:shd w:val="clear" w:color="auto" w:fill="25408F" w:themeFill="text2"/>
          </w:tcPr>
          <w:p w:rsidR="00336866" w:rsidRPr="008A2919" w:rsidRDefault="00336866" w:rsidP="001A1F3A">
            <w:pPr>
              <w:pStyle w:val="Heading2"/>
              <w:outlineLvl w:val="1"/>
              <w:rPr>
                <w:rStyle w:val="Colour-White"/>
              </w:rPr>
            </w:pPr>
            <w:r w:rsidRPr="008A2919">
              <w:rPr>
                <w:rStyle w:val="Colour-White"/>
              </w:rPr>
              <w:t>Making an application</w:t>
            </w:r>
          </w:p>
          <w:p w:rsidR="00336866" w:rsidRPr="008A2919" w:rsidRDefault="00336866" w:rsidP="001A1F3A">
            <w:pPr>
              <w:rPr>
                <w:rStyle w:val="Colour-White"/>
              </w:rPr>
            </w:pPr>
            <w:r w:rsidRPr="008A2919">
              <w:rPr>
                <w:rStyle w:val="Colour-White"/>
              </w:rPr>
              <w:t>Contact your local court to make an appointment, or speak to a court registrar about getting an intervention order. www.mcv.vic.gov.au/going-court/find-court</w:t>
            </w:r>
          </w:p>
        </w:tc>
      </w:tr>
    </w:tbl>
    <w:p w:rsidR="00CD1A25" w:rsidRDefault="00CD1A25" w:rsidP="008E69F4">
      <w:pPr>
        <w:pStyle w:val="NoSpacing"/>
      </w:pPr>
    </w:p>
    <w:tbl>
      <w:tblPr>
        <w:tblStyle w:val="BandedTables1"/>
        <w:tblpPr w:leftFromText="57" w:rightFromText="284" w:vertAnchor="page" w:horzAnchor="page" w:tblpX="568" w:tblpY="6441"/>
        <w:tblOverlap w:val="never"/>
        <w:tblW w:w="5954" w:type="dxa"/>
        <w:tblLook w:val="0480" w:firstRow="0" w:lastRow="0" w:firstColumn="1" w:lastColumn="0" w:noHBand="0" w:noVBand="1"/>
      </w:tblPr>
      <w:tblGrid>
        <w:gridCol w:w="5954"/>
      </w:tblGrid>
      <w:tr w:rsidR="008E69F4" w:rsidTr="001A1F3A">
        <w:trPr>
          <w:cnfStyle w:val="000000100000" w:firstRow="0" w:lastRow="0" w:firstColumn="0" w:lastColumn="0" w:oddVBand="0" w:evenVBand="0" w:oddHBand="1" w:evenHBand="0" w:firstRowFirstColumn="0" w:firstRowLastColumn="0" w:lastRowFirstColumn="0" w:lastRowLastColumn="0"/>
          <w:trHeight w:hRule="exact" w:val="7655"/>
        </w:trPr>
        <w:tc>
          <w:tcPr>
            <w:tcW w:w="4524" w:type="dxa"/>
          </w:tcPr>
          <w:p w:rsidR="008E69F4" w:rsidRDefault="008E69F4" w:rsidP="00336866">
            <w:pPr>
              <w:pStyle w:val="Heading2"/>
              <w:outlineLvl w:val="1"/>
            </w:pPr>
            <w:r>
              <w:t xml:space="preserve">Short Family Violence </w:t>
            </w:r>
            <w:r w:rsidRPr="008E69F4">
              <w:t>Summary</w:t>
            </w:r>
          </w:p>
          <w:p w:rsidR="008E69F4" w:rsidRPr="008E69F4" w:rsidRDefault="008E69F4" w:rsidP="00336866">
            <w:r>
              <w:t xml:space="preserve">A family violence </w:t>
            </w:r>
            <w:r w:rsidRPr="008E69F4">
              <w:t>intervention order is a court order to protect you from violence by restricting a person’s behaviour towards you.</w:t>
            </w:r>
          </w:p>
          <w:p w:rsidR="008E69F4" w:rsidRPr="008E69F4" w:rsidRDefault="008E69F4" w:rsidP="00336866">
            <w:r w:rsidRPr="008E69F4">
              <w:t>Every family violence intervention order has rules about how people behave. These rules can be different. For example, an intervention order can include rules that a person is not to contact any of their family at all. Or another person’s intervention order might say that they can contact their family but not when they have been drinking alcohol or using certain drugs.</w:t>
            </w:r>
          </w:p>
          <w:p w:rsidR="008E69F4" w:rsidRPr="008E69F4" w:rsidRDefault="008E69F4" w:rsidP="00336866">
            <w:r w:rsidRPr="008E69F4">
              <w:t>People can apply to the court themselves for an intervention order, or the police can apply on their behalf. A family member, or the police, can also make an application for an intervention order on behalf of children.</w:t>
            </w:r>
          </w:p>
          <w:p w:rsidR="008E69F4" w:rsidRPr="008E69F4" w:rsidRDefault="008E69F4" w:rsidP="00336866">
            <w:r w:rsidRPr="008E69F4">
              <w:t>A family violence intervention order is not a criminal matter but breaking the rules of the intervention order is called breaching the order, and this is a criminal offence. Police can charge a person with a crime if they have breached the intervention order.</w:t>
            </w:r>
          </w:p>
          <w:p w:rsidR="008E69F4" w:rsidRDefault="008E69F4" w:rsidP="00336866">
            <w:pPr>
              <w:pStyle w:val="NoSpacing"/>
            </w:pPr>
            <w:r w:rsidRPr="008E69F4">
              <w:t>An example of an intervention order breach is if a person were to call, email, or use Facebook to contact a family member when the intervention order rules say they are not to contact that family member. It is also a breach if the person asks somebody else to contact their family member for them.</w:t>
            </w:r>
          </w:p>
        </w:tc>
      </w:tr>
    </w:tbl>
    <w:tbl>
      <w:tblPr>
        <w:tblStyle w:val="IntroTable"/>
        <w:tblpPr w:leftFromText="181" w:rightFromText="181" w:vertAnchor="page" w:horzAnchor="page" w:tblpX="568" w:tblpY="15764"/>
        <w:tblW w:w="8051" w:type="dxa"/>
        <w:tblLook w:val="04A0" w:firstRow="1" w:lastRow="0" w:firstColumn="1" w:lastColumn="0" w:noHBand="0" w:noVBand="1"/>
      </w:tblPr>
      <w:tblGrid>
        <w:gridCol w:w="8051"/>
      </w:tblGrid>
      <w:tr w:rsidR="008A2919" w:rsidTr="00FB0729">
        <w:trPr>
          <w:cnfStyle w:val="100000000000" w:firstRow="1" w:lastRow="0" w:firstColumn="0" w:lastColumn="0" w:oddVBand="0" w:evenVBand="0" w:oddHBand="0" w:evenHBand="0" w:firstRowFirstColumn="0" w:firstRowLastColumn="0" w:lastRowFirstColumn="0" w:lastRowLastColumn="0"/>
        </w:trPr>
        <w:tc>
          <w:tcPr>
            <w:tcW w:w="10762" w:type="dxa"/>
          </w:tcPr>
          <w:p w:rsidR="008A2919" w:rsidRPr="008A2919" w:rsidRDefault="008A2919" w:rsidP="00FB0729">
            <w:pPr>
              <w:pStyle w:val="Heading2-NoSpace"/>
              <w:rPr>
                <w:rStyle w:val="Colour-White"/>
              </w:rPr>
            </w:pPr>
            <w:r w:rsidRPr="008A2919">
              <w:rPr>
                <w:rStyle w:val="Colour-White"/>
              </w:rPr>
              <w:t>Please remove Pages 1 and 2, and keep for your own information</w:t>
            </w:r>
          </w:p>
        </w:tc>
      </w:tr>
    </w:tbl>
    <w:p w:rsidR="00013FA9" w:rsidRDefault="00013FA9" w:rsidP="008E69F4">
      <w:pPr>
        <w:pStyle w:val="NoSpacing"/>
      </w:pPr>
    </w:p>
    <w:tbl>
      <w:tblPr>
        <w:tblStyle w:val="BandedTables1"/>
        <w:tblpPr w:leftFromText="181" w:rightFromText="181" w:bottomFromText="284" w:vertAnchor="page" w:horzAnchor="page" w:tblpX="6805" w:tblpY="4452"/>
        <w:tblW w:w="4536" w:type="dxa"/>
        <w:tblLook w:val="04A0" w:firstRow="1" w:lastRow="0" w:firstColumn="1" w:lastColumn="0" w:noHBand="0" w:noVBand="1"/>
      </w:tblPr>
      <w:tblGrid>
        <w:gridCol w:w="4536"/>
      </w:tblGrid>
      <w:tr w:rsidR="00013FA9" w:rsidTr="000C2DD5">
        <w:trPr>
          <w:cnfStyle w:val="100000000000" w:firstRow="1" w:lastRow="0" w:firstColumn="0" w:lastColumn="0" w:oddVBand="0" w:evenVBand="0" w:oddHBand="0" w:evenHBand="0" w:firstRowFirstColumn="0" w:firstRowLastColumn="0" w:lastRowFirstColumn="0" w:lastRowLastColumn="0"/>
          <w:trHeight w:hRule="exact" w:val="8617"/>
        </w:trPr>
        <w:tc>
          <w:tcPr>
            <w:tcW w:w="4524" w:type="dxa"/>
          </w:tcPr>
          <w:p w:rsidR="00336866" w:rsidRDefault="00013FA9" w:rsidP="000C2DD5">
            <w:pPr>
              <w:pStyle w:val="Heading2"/>
              <w:outlineLvl w:val="1"/>
            </w:pPr>
            <w:r>
              <w:br w:type="column"/>
            </w:r>
            <w:r w:rsidR="00336866">
              <w:t>Party types</w:t>
            </w:r>
          </w:p>
          <w:p w:rsidR="00336866" w:rsidRDefault="00336866" w:rsidP="000C2DD5">
            <w:r w:rsidRPr="00336866">
              <w:rPr>
                <w:rStyle w:val="Strong"/>
              </w:rPr>
              <w:t>Affected Family Member</w:t>
            </w:r>
            <w:r>
              <w:t>: The person(s) who is or has been affected by family violence. After an order is in place then the Affected Family Member (AFM) may be referred to as the Protected Person.</w:t>
            </w:r>
          </w:p>
          <w:p w:rsidR="00336866" w:rsidRDefault="00336866" w:rsidP="000C2DD5">
            <w:r w:rsidRPr="00336866">
              <w:rPr>
                <w:rStyle w:val="Strong"/>
              </w:rPr>
              <w:t>Respondent</w:t>
            </w:r>
            <w:r>
              <w:t>: The person who has had an application for an Intervention Order made against them. Sometimes the Respondent is referred to as a Perpetrator, as they have perpetrated violence.</w:t>
            </w:r>
          </w:p>
          <w:p w:rsidR="00336866" w:rsidRDefault="00336866" w:rsidP="000C2DD5">
            <w:r w:rsidRPr="00336866">
              <w:rPr>
                <w:rStyle w:val="Strong"/>
              </w:rPr>
              <w:t>Children</w:t>
            </w:r>
            <w:r>
              <w:t>: By law, a child is 17 and under. Children are affected by violence not just by witnessing violence or having violence perpetrated against them, but also by witnessing the after effects of violence.</w:t>
            </w:r>
          </w:p>
          <w:p w:rsidR="00336866" w:rsidRDefault="00336866" w:rsidP="000C2DD5">
            <w:r w:rsidRPr="00336866">
              <w:rPr>
                <w:rStyle w:val="Strong"/>
              </w:rPr>
              <w:t>Applicant</w:t>
            </w:r>
            <w:r>
              <w:t>: The person who seeks the intervention order to be made to protect a victim of violence is called the applicant. The applicant could be the Affected Family Member, Police Officer, or other person with a legal authority, guardianship or consent of the Affected Family Member.</w:t>
            </w:r>
          </w:p>
          <w:p w:rsidR="00013FA9" w:rsidRDefault="00336866" w:rsidP="000C2DD5">
            <w:pPr>
              <w:pStyle w:val="NoSpacing"/>
            </w:pPr>
            <w:r w:rsidRPr="00336866">
              <w:rPr>
                <w:rStyle w:val="Strong"/>
              </w:rPr>
              <w:t>Police application</w:t>
            </w:r>
            <w:r>
              <w:t>: When an application is made by police against a Respondent to protect an Affected Family Member. Note: If police have any concerns for an Affected Family Member’s safety they have to seek an intervention order to protect the Affected Family Member.</w:t>
            </w:r>
          </w:p>
        </w:tc>
      </w:tr>
    </w:tbl>
    <w:p w:rsidR="008565D2" w:rsidRDefault="008565D2">
      <w:pPr>
        <w:spacing w:after="160" w:line="259" w:lineRule="auto"/>
      </w:pPr>
      <w:r>
        <w:br w:type="page"/>
      </w:r>
    </w:p>
    <w:p w:rsidR="008565D2" w:rsidRDefault="008565D2" w:rsidP="00557CE4">
      <w:pPr>
        <w:pStyle w:val="Title"/>
      </w:pPr>
      <w:r>
        <w:lastRenderedPageBreak/>
        <w:t xml:space="preserve">Some </w:t>
      </w:r>
      <w:r w:rsidRPr="00557CE4">
        <w:t>examples</w:t>
      </w:r>
      <w:r>
        <w:t xml:space="preserve"> of family violence</w:t>
      </w:r>
    </w:p>
    <w:tbl>
      <w:tblPr>
        <w:tblStyle w:val="BandedTables1"/>
        <w:tblpPr w:leftFromText="284" w:rightFromText="284" w:topFromText="284" w:vertAnchor="page" w:horzAnchor="page" w:tblpX="568" w:tblpY="2025"/>
        <w:tblW w:w="5954" w:type="dxa"/>
        <w:tblLook w:val="04A0" w:firstRow="1" w:lastRow="0" w:firstColumn="1" w:lastColumn="0" w:noHBand="0" w:noVBand="1"/>
      </w:tblPr>
      <w:tblGrid>
        <w:gridCol w:w="1902"/>
        <w:gridCol w:w="4052"/>
      </w:tblGrid>
      <w:tr w:rsidR="00557CE4" w:rsidTr="00557CE4">
        <w:trPr>
          <w:cnfStyle w:val="100000000000" w:firstRow="1" w:lastRow="0" w:firstColumn="0" w:lastColumn="0" w:oddVBand="0" w:evenVBand="0" w:oddHBand="0" w:evenHBand="0" w:firstRowFirstColumn="0" w:firstRowLastColumn="0" w:lastRowFirstColumn="0" w:lastRowLastColumn="0"/>
        </w:trPr>
        <w:tc>
          <w:tcPr>
            <w:tcW w:w="1788" w:type="dxa"/>
            <w:tcMar>
              <w:top w:w="227" w:type="dxa"/>
              <w:bottom w:w="85" w:type="dxa"/>
            </w:tcMar>
          </w:tcPr>
          <w:p w:rsidR="00557CE4" w:rsidRDefault="00557CE4" w:rsidP="00557CE4">
            <w:pPr>
              <w:pStyle w:val="Heading2-NoSpace"/>
            </w:pPr>
            <w:r>
              <w:t>Behaviour</w:t>
            </w:r>
          </w:p>
        </w:tc>
        <w:tc>
          <w:tcPr>
            <w:tcW w:w="4166" w:type="dxa"/>
            <w:tcMar>
              <w:top w:w="227" w:type="dxa"/>
              <w:left w:w="0" w:type="dxa"/>
              <w:bottom w:w="85" w:type="dxa"/>
            </w:tcMar>
          </w:tcPr>
          <w:p w:rsidR="00557CE4" w:rsidRDefault="00557CE4" w:rsidP="00557CE4">
            <w:pPr>
              <w:pStyle w:val="Heading2-NoSpace"/>
            </w:pPr>
            <w:r>
              <w:t>Some Examples</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Physical violence</w:t>
            </w:r>
          </w:p>
        </w:tc>
        <w:tc>
          <w:tcPr>
            <w:tcW w:w="4166" w:type="dxa"/>
            <w:tcMar>
              <w:top w:w="85" w:type="dxa"/>
              <w:left w:w="0" w:type="dxa"/>
              <w:bottom w:w="85" w:type="dxa"/>
            </w:tcMar>
          </w:tcPr>
          <w:p w:rsidR="00557CE4" w:rsidRDefault="00557CE4" w:rsidP="00557CE4">
            <w:pPr>
              <w:pStyle w:val="ListBullet3"/>
            </w:pPr>
            <w:r>
              <w:t>Hitting, punching, pushing, pulling, kicking, choking</w:t>
            </w:r>
          </w:p>
        </w:tc>
      </w:tr>
      <w:tr w:rsidR="00557CE4" w:rsidTr="00557CE4">
        <w:tc>
          <w:tcPr>
            <w:tcW w:w="1788" w:type="dxa"/>
            <w:tcMar>
              <w:top w:w="85" w:type="dxa"/>
              <w:bottom w:w="85" w:type="dxa"/>
            </w:tcMar>
          </w:tcPr>
          <w:p w:rsidR="00557CE4" w:rsidRPr="0006499A" w:rsidRDefault="00557CE4" w:rsidP="0006499A">
            <w:pPr>
              <w:pStyle w:val="Heading3-NoSpace"/>
            </w:pPr>
            <w:r w:rsidRPr="0006499A">
              <w:t>Sexual violence</w:t>
            </w:r>
          </w:p>
        </w:tc>
        <w:tc>
          <w:tcPr>
            <w:tcW w:w="4166" w:type="dxa"/>
            <w:tcMar>
              <w:top w:w="85" w:type="dxa"/>
              <w:left w:w="0" w:type="dxa"/>
              <w:bottom w:w="85" w:type="dxa"/>
            </w:tcMar>
          </w:tcPr>
          <w:p w:rsidR="00557CE4" w:rsidRDefault="00557CE4" w:rsidP="00557CE4">
            <w:pPr>
              <w:pStyle w:val="ListBullet3"/>
            </w:pPr>
            <w:r>
              <w:t>Pressuring someone into sexual acts; rape</w:t>
            </w:r>
          </w:p>
          <w:p w:rsidR="00557CE4" w:rsidRDefault="00557CE4" w:rsidP="00557CE4">
            <w:pPr>
              <w:pStyle w:val="ListBullet3"/>
            </w:pPr>
            <w:r>
              <w:t>Pressuring them to watch or join in pornography</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Property damage</w:t>
            </w:r>
          </w:p>
        </w:tc>
        <w:tc>
          <w:tcPr>
            <w:tcW w:w="4166" w:type="dxa"/>
            <w:tcMar>
              <w:top w:w="85" w:type="dxa"/>
              <w:left w:w="0" w:type="dxa"/>
              <w:bottom w:w="85" w:type="dxa"/>
            </w:tcMar>
          </w:tcPr>
          <w:p w:rsidR="00557CE4" w:rsidRDefault="00557CE4" w:rsidP="00557CE4">
            <w:pPr>
              <w:pStyle w:val="ListBullet3"/>
            </w:pPr>
            <w:r>
              <w:t xml:space="preserve">Breaking or damaging someone’s property </w:t>
            </w:r>
          </w:p>
          <w:p w:rsidR="00557CE4" w:rsidRDefault="00557CE4" w:rsidP="00557CE4">
            <w:pPr>
              <w:pStyle w:val="ListBullet3"/>
            </w:pPr>
            <w:r>
              <w:t>or belongings, including jointly owned property or belongings</w:t>
            </w:r>
          </w:p>
        </w:tc>
      </w:tr>
      <w:tr w:rsidR="00557CE4" w:rsidTr="00557CE4">
        <w:tc>
          <w:tcPr>
            <w:tcW w:w="1788" w:type="dxa"/>
            <w:tcMar>
              <w:top w:w="85" w:type="dxa"/>
              <w:bottom w:w="85" w:type="dxa"/>
            </w:tcMar>
          </w:tcPr>
          <w:p w:rsidR="00557CE4" w:rsidRPr="0006499A" w:rsidRDefault="00557CE4" w:rsidP="0006499A">
            <w:pPr>
              <w:pStyle w:val="Heading3-NoSpace"/>
            </w:pPr>
            <w:r w:rsidRPr="0006499A">
              <w:t>Economic abuse</w:t>
            </w:r>
          </w:p>
        </w:tc>
        <w:tc>
          <w:tcPr>
            <w:tcW w:w="4166" w:type="dxa"/>
            <w:tcMar>
              <w:top w:w="85" w:type="dxa"/>
              <w:left w:w="0" w:type="dxa"/>
              <w:bottom w:w="85" w:type="dxa"/>
            </w:tcMar>
          </w:tcPr>
          <w:p w:rsidR="00557CE4" w:rsidRDefault="00557CE4" w:rsidP="00557CE4">
            <w:pPr>
              <w:pStyle w:val="ListBullet3"/>
            </w:pPr>
            <w:r>
              <w:t>Controlling someone’s money against their will</w:t>
            </w:r>
          </w:p>
          <w:p w:rsidR="00557CE4" w:rsidRDefault="00557CE4" w:rsidP="00557CE4">
            <w:pPr>
              <w:pStyle w:val="ListBullet3"/>
            </w:pPr>
            <w:r>
              <w:t>Forcing someone to pay or give money to others or taking your money</w:t>
            </w:r>
          </w:p>
          <w:p w:rsidR="00557CE4" w:rsidRDefault="00557CE4" w:rsidP="00557CE4">
            <w:pPr>
              <w:pStyle w:val="ListBullet3"/>
            </w:pPr>
            <w:r>
              <w:t>Stopping someone from working</w:t>
            </w:r>
          </w:p>
          <w:p w:rsidR="00557CE4" w:rsidRDefault="00557CE4" w:rsidP="00557CE4">
            <w:pPr>
              <w:pStyle w:val="ListBullet3"/>
            </w:pPr>
            <w:r>
              <w:t>Forcing or tricking someone to take on debts</w:t>
            </w:r>
          </w:p>
          <w:p w:rsidR="00557CE4" w:rsidRDefault="00557CE4" w:rsidP="00557CE4">
            <w:pPr>
              <w:pStyle w:val="ListBullet3"/>
            </w:pPr>
            <w:r>
              <w:t>Using dowry or family finance issues to control someone</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Emotional, social or psychological violence</w:t>
            </w:r>
          </w:p>
        </w:tc>
        <w:tc>
          <w:tcPr>
            <w:tcW w:w="4166" w:type="dxa"/>
            <w:tcMar>
              <w:top w:w="85" w:type="dxa"/>
              <w:left w:w="0" w:type="dxa"/>
              <w:bottom w:w="85" w:type="dxa"/>
            </w:tcMar>
          </w:tcPr>
          <w:p w:rsidR="00557CE4" w:rsidRDefault="00557CE4" w:rsidP="00557CE4">
            <w:pPr>
              <w:pStyle w:val="ListBullet3"/>
            </w:pPr>
            <w:r>
              <w:t>Making someone feel that no one cares or will help them</w:t>
            </w:r>
          </w:p>
          <w:p w:rsidR="00557CE4" w:rsidRDefault="00557CE4" w:rsidP="00557CE4">
            <w:pPr>
              <w:pStyle w:val="ListBullet3"/>
            </w:pPr>
            <w:r>
              <w:t>Name calling or put downs</w:t>
            </w:r>
          </w:p>
          <w:p w:rsidR="00557CE4" w:rsidRDefault="00557CE4" w:rsidP="00557CE4">
            <w:pPr>
              <w:pStyle w:val="ListBullet3"/>
            </w:pPr>
            <w:r>
              <w:t>Making someone fear for their safety</w:t>
            </w:r>
          </w:p>
          <w:p w:rsidR="00557CE4" w:rsidRDefault="00557CE4" w:rsidP="00557CE4">
            <w:pPr>
              <w:pStyle w:val="ListBullet3"/>
            </w:pPr>
            <w:r>
              <w:t>Taunting someone about sexuality or gender identity</w:t>
            </w:r>
          </w:p>
          <w:p w:rsidR="00557CE4" w:rsidRDefault="00557CE4" w:rsidP="00557CE4">
            <w:pPr>
              <w:pStyle w:val="ListBullet3"/>
            </w:pPr>
            <w:r>
              <w:t>Sending abusive messages via phone, email or social media or monitoring what someone does online</w:t>
            </w:r>
          </w:p>
          <w:p w:rsidR="00557CE4" w:rsidRDefault="00557CE4" w:rsidP="00557CE4">
            <w:pPr>
              <w:pStyle w:val="ListBullet3"/>
            </w:pPr>
            <w:r>
              <w:t>Harming or killing pets</w:t>
            </w:r>
          </w:p>
        </w:tc>
      </w:tr>
      <w:tr w:rsidR="00557CE4" w:rsidTr="00557CE4">
        <w:tc>
          <w:tcPr>
            <w:tcW w:w="1788" w:type="dxa"/>
            <w:tcMar>
              <w:top w:w="85" w:type="dxa"/>
              <w:bottom w:w="85" w:type="dxa"/>
            </w:tcMar>
          </w:tcPr>
          <w:p w:rsidR="00557CE4" w:rsidRPr="0006499A" w:rsidRDefault="00557CE4" w:rsidP="0006499A">
            <w:pPr>
              <w:pStyle w:val="Heading3-NoSpace"/>
            </w:pPr>
            <w:r w:rsidRPr="0006499A">
              <w:t>Threats</w:t>
            </w:r>
          </w:p>
        </w:tc>
        <w:tc>
          <w:tcPr>
            <w:tcW w:w="4166" w:type="dxa"/>
            <w:tcMar>
              <w:top w:w="85" w:type="dxa"/>
              <w:left w:w="0" w:type="dxa"/>
              <w:bottom w:w="85" w:type="dxa"/>
            </w:tcMar>
          </w:tcPr>
          <w:p w:rsidR="00557CE4" w:rsidRDefault="00557CE4" w:rsidP="00557CE4">
            <w:pPr>
              <w:pStyle w:val="ListBullet3"/>
            </w:pPr>
            <w:r>
              <w:t>To harm people (including themselves), property, or pets</w:t>
            </w:r>
          </w:p>
          <w:p w:rsidR="00557CE4" w:rsidRDefault="00557CE4" w:rsidP="00557CE4">
            <w:pPr>
              <w:pStyle w:val="ListBullet3"/>
            </w:pPr>
            <w:r>
              <w:t>To take children away or to have them taken by others, such as immigration authorities or Child Protection Services</w:t>
            </w:r>
          </w:p>
          <w:p w:rsidR="00557CE4" w:rsidRDefault="00557CE4" w:rsidP="00557CE4">
            <w:pPr>
              <w:pStyle w:val="ListBullet3"/>
            </w:pPr>
            <w:r>
              <w:t>To disclose someone’s sexuality or gender identity</w:t>
            </w:r>
          </w:p>
          <w:p w:rsidR="00557CE4" w:rsidRDefault="00557CE4" w:rsidP="00557CE4">
            <w:pPr>
              <w:pStyle w:val="ListBullet3"/>
            </w:pPr>
            <w:r>
              <w:t>To post or send images held on a phone or device</w:t>
            </w:r>
          </w:p>
          <w:p w:rsidR="00557CE4" w:rsidRDefault="00557CE4" w:rsidP="00557CE4">
            <w:pPr>
              <w:pStyle w:val="ListBullet3"/>
            </w:pPr>
            <w:r>
              <w:t>To get someone deported</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Coercing, controlling, dominating or terrorising</w:t>
            </w:r>
          </w:p>
        </w:tc>
        <w:tc>
          <w:tcPr>
            <w:tcW w:w="4166" w:type="dxa"/>
            <w:tcMar>
              <w:top w:w="85" w:type="dxa"/>
              <w:left w:w="0" w:type="dxa"/>
              <w:bottom w:w="85" w:type="dxa"/>
            </w:tcMar>
          </w:tcPr>
          <w:p w:rsidR="00557CE4" w:rsidRDefault="00557CE4" w:rsidP="00557CE4">
            <w:pPr>
              <w:pStyle w:val="ListBullet3"/>
            </w:pPr>
            <w:r>
              <w:t>Intimidating, bullying, frightening</w:t>
            </w:r>
          </w:p>
          <w:p w:rsidR="00557CE4" w:rsidRDefault="00557CE4" w:rsidP="00557CE4">
            <w:pPr>
              <w:pStyle w:val="ListBullet3"/>
            </w:pPr>
            <w:r>
              <w:t>Controlling where someone goes, what they wear or eat, when they sleep, who they can see</w:t>
            </w:r>
          </w:p>
          <w:p w:rsidR="00557CE4" w:rsidRDefault="00557CE4" w:rsidP="00557CE4">
            <w:pPr>
              <w:pStyle w:val="ListBullet3"/>
            </w:pPr>
            <w:r>
              <w:t>Stopping someone from seeing or speaking to others</w:t>
            </w:r>
          </w:p>
          <w:p w:rsidR="00557CE4" w:rsidRDefault="00557CE4" w:rsidP="00557CE4">
            <w:pPr>
              <w:pStyle w:val="ListBullet3"/>
            </w:pPr>
            <w:r>
              <w:t>Withholding mobility aids, disability equipment or medication</w:t>
            </w:r>
          </w:p>
          <w:p w:rsidR="00557CE4" w:rsidRDefault="00557CE4" w:rsidP="00557CE4">
            <w:pPr>
              <w:pStyle w:val="ListBullet3"/>
            </w:pPr>
            <w:r>
              <w:t>Forcing someone to marry without their consent</w:t>
            </w:r>
          </w:p>
        </w:tc>
      </w:tr>
    </w:tbl>
    <w:tbl>
      <w:tblPr>
        <w:tblStyle w:val="BandedTables1"/>
        <w:tblpPr w:leftFromText="284" w:rightFromText="284" w:topFromText="284" w:bottomFromText="284" w:vertAnchor="page" w:horzAnchor="page" w:tblpX="6805" w:tblpY="2014"/>
        <w:tblW w:w="4536" w:type="dxa"/>
        <w:tblLook w:val="04A0" w:firstRow="1" w:lastRow="0" w:firstColumn="1" w:lastColumn="0" w:noHBand="0" w:noVBand="1"/>
      </w:tblPr>
      <w:tblGrid>
        <w:gridCol w:w="4536"/>
      </w:tblGrid>
      <w:tr w:rsidR="00557CE4" w:rsidTr="009278D6">
        <w:trPr>
          <w:cnfStyle w:val="100000000000" w:firstRow="1" w:lastRow="0" w:firstColumn="0" w:lastColumn="0" w:oddVBand="0" w:evenVBand="0" w:oddHBand="0" w:evenHBand="0" w:firstRowFirstColumn="0" w:firstRowLastColumn="0" w:lastRowFirstColumn="0" w:lastRowLastColumn="0"/>
          <w:trHeight w:hRule="exact" w:val="8902"/>
        </w:trPr>
        <w:tc>
          <w:tcPr>
            <w:tcW w:w="4536" w:type="dxa"/>
          </w:tcPr>
          <w:p w:rsidR="00557CE4" w:rsidRDefault="00557CE4" w:rsidP="009278D6">
            <w:pPr>
              <w:pStyle w:val="Heading2"/>
              <w:outlineLvl w:val="1"/>
            </w:pPr>
            <w:r>
              <w:br w:type="column"/>
              <w:t>Hearing types</w:t>
            </w:r>
          </w:p>
          <w:p w:rsidR="00557CE4" w:rsidRDefault="00557CE4" w:rsidP="009278D6">
            <w:r w:rsidRPr="00792C96">
              <w:rPr>
                <w:rStyle w:val="Strong"/>
              </w:rPr>
              <w:t>Application</w:t>
            </w:r>
            <w:r>
              <w:t xml:space="preserve">: An application is not an order. It is details needed to seek an order. If you need protection straight away, you can apply for an interim intervention order. </w:t>
            </w:r>
          </w:p>
          <w:p w:rsidR="00557CE4" w:rsidRDefault="00557CE4" w:rsidP="009278D6">
            <w:r w:rsidRPr="00792C96">
              <w:rPr>
                <w:rStyle w:val="Strong"/>
              </w:rPr>
              <w:t>Interim Intervention Order</w:t>
            </w:r>
            <w:r>
              <w:t xml:space="preserve">: An interim order is a short-term order made until a magistrate can hear evidence about your application and decide about a final order. </w:t>
            </w:r>
          </w:p>
          <w:p w:rsidR="00557CE4" w:rsidRDefault="00557CE4" w:rsidP="009278D6">
            <w:r w:rsidRPr="00792C96">
              <w:rPr>
                <w:rStyle w:val="Strong"/>
              </w:rPr>
              <w:t>Final Order</w:t>
            </w:r>
            <w:r>
              <w:t>: A final order is a longer-term order made if a magistrate believes a person needs protection. A final order can be made at any hearing, as long as the application had been served on the respondent.</w:t>
            </w:r>
          </w:p>
          <w:p w:rsidR="00557CE4" w:rsidRDefault="00557CE4" w:rsidP="009278D6">
            <w:r w:rsidRPr="00792C96">
              <w:rPr>
                <w:rStyle w:val="Strong"/>
              </w:rPr>
              <w:t>Mention Hearing</w:t>
            </w:r>
            <w:r>
              <w:t>: A court hearing when the magistrate will ask you or your lawyer brief details about your case. The magistrate will also speak with the other lawyer (or with police, if they are involved) or respondent. If your case is not sorted out, a date may be set for another hearing.</w:t>
            </w:r>
          </w:p>
          <w:p w:rsidR="00557CE4" w:rsidRDefault="00557CE4" w:rsidP="009278D6">
            <w:r w:rsidRPr="00792C96">
              <w:rPr>
                <w:rStyle w:val="Strong"/>
              </w:rPr>
              <w:t>Direction Hearing</w:t>
            </w:r>
            <w:r>
              <w:t xml:space="preserve">: A hearing that happens before a contested hearing as an attempt to settle an Intervention Order application. The Magistrate may ask information to </w:t>
            </w:r>
            <w:r w:rsidR="00BD434F">
              <w:t>d</w:t>
            </w:r>
            <w:r>
              <w:t>ecide how long a contested hearing will take to complete.</w:t>
            </w:r>
          </w:p>
          <w:p w:rsidR="00557CE4" w:rsidRPr="00792C96" w:rsidRDefault="00557CE4" w:rsidP="009278D6">
            <w:r w:rsidRPr="00792C96">
              <w:rPr>
                <w:rStyle w:val="Strong"/>
              </w:rPr>
              <w:t>Contested Hearing</w:t>
            </w:r>
            <w:r>
              <w:t>: Where the Magistrate hears all the evidence and can make a final order.</w:t>
            </w:r>
          </w:p>
        </w:tc>
      </w:tr>
    </w:tbl>
    <w:tbl>
      <w:tblPr>
        <w:tblStyle w:val="BlankTable"/>
        <w:tblpPr w:leftFromText="181" w:rightFromText="181" w:vertAnchor="page" w:horzAnchor="page" w:tblpX="6805" w:tblpY="11483"/>
        <w:tblW w:w="4536" w:type="dxa"/>
        <w:shd w:val="clear" w:color="auto" w:fill="25408F" w:themeFill="text2"/>
        <w:tblLook w:val="04A0" w:firstRow="1" w:lastRow="0" w:firstColumn="1" w:lastColumn="0" w:noHBand="0" w:noVBand="1"/>
      </w:tblPr>
      <w:tblGrid>
        <w:gridCol w:w="4536"/>
      </w:tblGrid>
      <w:tr w:rsidR="00557CE4" w:rsidRPr="008A2919" w:rsidTr="00E03BEE">
        <w:trPr>
          <w:trHeight w:hRule="exact" w:val="1871"/>
        </w:trPr>
        <w:tc>
          <w:tcPr>
            <w:tcW w:w="4536" w:type="dxa"/>
            <w:shd w:val="clear" w:color="auto" w:fill="25408F" w:themeFill="text2"/>
            <w:vAlign w:val="center"/>
          </w:tcPr>
          <w:p w:rsidR="00557CE4" w:rsidRPr="008A2919" w:rsidRDefault="00557CE4" w:rsidP="00E03BEE">
            <w:pPr>
              <w:pStyle w:val="Heading2-NoSpace"/>
              <w:rPr>
                <w:rStyle w:val="Colour-White"/>
              </w:rPr>
            </w:pPr>
            <w:r w:rsidRPr="00792C96">
              <w:rPr>
                <w:rStyle w:val="Colour-White"/>
              </w:rPr>
              <w:t>More information about family</w:t>
            </w:r>
            <w:r w:rsidR="00BD434F">
              <w:rPr>
                <w:rStyle w:val="Colour-White"/>
              </w:rPr>
              <w:t xml:space="preserve"> </w:t>
            </w:r>
            <w:r w:rsidRPr="00792C96">
              <w:rPr>
                <w:rStyle w:val="Colour-White"/>
              </w:rPr>
              <w:t xml:space="preserve">violence, and specialist family </w:t>
            </w:r>
            <w:r w:rsidRPr="00565CAD">
              <w:rPr>
                <w:rStyle w:val="Colour-White"/>
              </w:rPr>
              <w:t>violence</w:t>
            </w:r>
            <w:r w:rsidRPr="00792C96">
              <w:rPr>
                <w:rStyle w:val="Colour-White"/>
              </w:rPr>
              <w:t xml:space="preserve"> services can be found at www.mcv.vic.gov.au/intervention-orders/family-violence</w:t>
            </w:r>
          </w:p>
        </w:tc>
      </w:tr>
    </w:tbl>
    <w:p w:rsidR="00557CE4" w:rsidRDefault="00557CE4">
      <w:pPr>
        <w:spacing w:after="160" w:line="259" w:lineRule="auto"/>
      </w:pPr>
    </w:p>
    <w:p w:rsidR="00CD1A25" w:rsidRDefault="00CD1A25" w:rsidP="00CD1A25"/>
    <w:p w:rsidR="00557CE4" w:rsidRDefault="00557CE4" w:rsidP="00CD1A25">
      <w:pPr>
        <w:sectPr w:rsidR="00557CE4" w:rsidSect="00FB0729">
          <w:headerReference w:type="default" r:id="rId8"/>
          <w:footerReference w:type="default" r:id="rId9"/>
          <w:headerReference w:type="first" r:id="rId10"/>
          <w:footerReference w:type="first" r:id="rId11"/>
          <w:type w:val="continuous"/>
          <w:pgSz w:w="11906" w:h="16838" w:code="9"/>
          <w:pgMar w:top="567" w:right="567" w:bottom="454" w:left="567" w:header="170" w:footer="181" w:gutter="0"/>
          <w:cols w:space="284"/>
          <w:titlePg/>
          <w:docGrid w:linePitch="360"/>
        </w:sectPr>
      </w:pPr>
    </w:p>
    <w:tbl>
      <w:tblPr>
        <w:tblStyle w:val="BlankFrame"/>
        <w:tblpPr w:leftFromText="181" w:rightFromText="181" w:bottomFromText="624" w:vertAnchor="text" w:tblpY="1"/>
        <w:tblOverlap w:val="never"/>
        <w:tblW w:w="0" w:type="auto"/>
        <w:tblLayout w:type="fixed"/>
        <w:tblLook w:val="04A0" w:firstRow="1" w:lastRow="0" w:firstColumn="1" w:lastColumn="0" w:noHBand="0" w:noVBand="1"/>
      </w:tblPr>
      <w:tblGrid>
        <w:gridCol w:w="7371"/>
        <w:gridCol w:w="3391"/>
      </w:tblGrid>
      <w:tr w:rsidR="00F01C55" w:rsidTr="0006499A">
        <w:trPr>
          <w:trHeight w:hRule="exact" w:val="794"/>
        </w:trPr>
        <w:tc>
          <w:tcPr>
            <w:tcW w:w="7371" w:type="dxa"/>
          </w:tcPr>
          <w:p w:rsidR="00F01C55" w:rsidRDefault="00F01C55" w:rsidP="00565CAD">
            <w:pPr>
              <w:pStyle w:val="Title"/>
            </w:pPr>
            <w:r>
              <w:lastRenderedPageBreak/>
              <w:t xml:space="preserve">Information for application for a </w:t>
            </w:r>
            <w:r w:rsidR="00565CAD">
              <w:br/>
            </w:r>
            <w:r>
              <w:t>Family Violence Intervention Order</w:t>
            </w:r>
          </w:p>
        </w:tc>
        <w:tc>
          <w:tcPr>
            <w:tcW w:w="3391" w:type="dxa"/>
          </w:tcPr>
          <w:p w:rsidR="00F01C55" w:rsidRDefault="00F01C55" w:rsidP="0006499A">
            <w:pPr>
              <w:pStyle w:val="FormNumber"/>
            </w:pPr>
            <w:r>
              <w:t xml:space="preserve">FVIO1 </w:t>
            </w:r>
          </w:p>
          <w:p w:rsidR="0039623A" w:rsidRDefault="00F01C55" w:rsidP="0006499A">
            <w:pPr>
              <w:pStyle w:val="Subtitle"/>
            </w:pPr>
            <w:r w:rsidRPr="0039623A">
              <w:t>Family Violence Protection Act 2008</w:t>
            </w:r>
          </w:p>
          <w:p w:rsidR="00F01C55" w:rsidRPr="0039623A" w:rsidRDefault="00F01C55" w:rsidP="0006499A">
            <w:pPr>
              <w:pStyle w:val="Subtitle2"/>
            </w:pPr>
            <w:r w:rsidRPr="0039623A">
              <w:t>Sections 42-47 &amp; 49-51</w:t>
            </w:r>
          </w:p>
        </w:tc>
      </w:tr>
    </w:tbl>
    <w:p w:rsidR="00CD1A25" w:rsidRDefault="0006499A" w:rsidP="00C937BB">
      <w:pPr>
        <w:pStyle w:val="Heading1-Inline"/>
      </w:pPr>
      <w:r w:rsidRPr="0006499A">
        <w:t>Affected family member</w:t>
      </w:r>
    </w:p>
    <w:p w:rsidR="0006499A" w:rsidRPr="0006499A" w:rsidRDefault="0006499A" w:rsidP="005A46A6">
      <w:pPr>
        <w:pStyle w:val="Heading3"/>
      </w:pPr>
      <w:r w:rsidRPr="0006499A">
        <w:t xml:space="preserve">Who </w:t>
      </w:r>
      <w:r w:rsidRPr="005A46A6">
        <w:t>needs</w:t>
      </w:r>
      <w:r w:rsidRPr="0006499A">
        <w:t xml:space="preserve"> the Family Violence Intervention order?</w:t>
      </w:r>
    </w:p>
    <w:tbl>
      <w:tblPr>
        <w:tblStyle w:val="TableGrid"/>
        <w:tblW w:w="0" w:type="auto"/>
        <w:tblLook w:val="0480" w:firstRow="0" w:lastRow="0" w:firstColumn="1" w:lastColumn="0" w:noHBand="0" w:noVBand="1"/>
      </w:tblPr>
      <w:tblGrid>
        <w:gridCol w:w="10762"/>
      </w:tblGrid>
      <w:tr w:rsidR="0006499A" w:rsidTr="00F6230C">
        <w:trPr>
          <w:cnfStyle w:val="000000100000" w:firstRow="0" w:lastRow="0" w:firstColumn="0" w:lastColumn="0" w:oddVBand="0" w:evenVBand="0" w:oddHBand="1" w:evenHBand="0" w:firstRowFirstColumn="0" w:firstRowLastColumn="0" w:lastRowFirstColumn="0" w:lastRowLastColumn="0"/>
        </w:trPr>
        <w:tc>
          <w:tcPr>
            <w:tcW w:w="10762" w:type="dxa"/>
          </w:tcPr>
          <w:p w:rsidR="0006499A" w:rsidRDefault="00B44B3F" w:rsidP="00CD1A25">
            <w:sdt>
              <w:sdtPr>
                <w:rPr>
                  <w:noProof/>
                </w:rPr>
                <w:id w:val="743301733"/>
                <w:placeholder>
                  <w:docPart w:val="41122E9875C14B87AAEA42A86E18BCCB"/>
                </w:placeholder>
                <w:showingPlcHdr/>
                <w15:appearance w15:val="hidden"/>
                <w:text w:multiLine="1"/>
              </w:sdtPr>
              <w:sdtEndPr/>
              <w:sdtContent>
                <w:r w:rsidR="00D064A9">
                  <w:rPr>
                    <w:rStyle w:val="PlaceholderText"/>
                  </w:rPr>
                  <w:t xml:space="preserve">    </w:t>
                </w:r>
              </w:sdtContent>
            </w:sdt>
          </w:p>
        </w:tc>
      </w:tr>
    </w:tbl>
    <w:p w:rsidR="00CD1A25" w:rsidRDefault="00CB1D66" w:rsidP="0006499A">
      <w:pPr>
        <w:pStyle w:val="Heading3"/>
      </w:pPr>
      <w:r>
        <w:rPr>
          <w:noProof/>
        </w:rPr>
        <mc:AlternateContent>
          <mc:Choice Requires="wps">
            <w:drawing>
              <wp:anchor distT="45720" distB="45720" distL="114300" distR="114300" simplePos="0" relativeHeight="251667456" behindDoc="0" locked="0" layoutInCell="1" allowOverlap="1" wp14:anchorId="6E4A4432" wp14:editId="09BC2877">
                <wp:simplePos x="0" y="0"/>
                <wp:positionH relativeFrom="margin">
                  <wp:posOffset>5775325</wp:posOffset>
                </wp:positionH>
                <wp:positionV relativeFrom="paragraph">
                  <wp:posOffset>1008380</wp:posOffset>
                </wp:positionV>
                <wp:extent cx="105791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E4A4432" id="_x0000_t202" coordsize="21600,21600" o:spt="202" path="m,l,21600r21600,l21600,xe">
                <v:stroke joinstyle="miter"/>
                <v:path gradientshapeok="t" o:connecttype="rect"/>
              </v:shapetype>
              <v:shape id="Text Box 8" o:spid="_x0000_s1026" type="#_x0000_t202" style="position:absolute;margin-left:454.75pt;margin-top:79.4pt;width:83.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06499A" w:rsidRPr="0006499A">
        <w:t>Do you need an interpreter in court? If so, an interpreter can be arranged by the court, free of charge.</w:t>
      </w:r>
    </w:p>
    <w:tbl>
      <w:tblPr>
        <w:tblStyle w:val="TableGrid"/>
        <w:tblW w:w="0" w:type="auto"/>
        <w:tblLook w:val="0480" w:firstRow="0" w:lastRow="0" w:firstColumn="1" w:lastColumn="0" w:noHBand="0" w:noVBand="1"/>
      </w:tblPr>
      <w:tblGrid>
        <w:gridCol w:w="2689"/>
        <w:gridCol w:w="2692"/>
        <w:gridCol w:w="5381"/>
      </w:tblGrid>
      <w:tr w:rsidR="00DE4AAC" w:rsidTr="00F6230C">
        <w:trPr>
          <w:cnfStyle w:val="000000100000" w:firstRow="0" w:lastRow="0" w:firstColumn="0" w:lastColumn="0" w:oddVBand="0" w:evenVBand="0" w:oddHBand="1" w:evenHBand="0" w:firstRowFirstColumn="0" w:firstRowLastColumn="0" w:lastRowFirstColumn="0" w:lastRowLastColumn="0"/>
        </w:trPr>
        <w:tc>
          <w:tcPr>
            <w:tcW w:w="5381" w:type="dxa"/>
            <w:gridSpan w:val="2"/>
          </w:tcPr>
          <w:p w:rsidR="0006499A" w:rsidRPr="001233A4" w:rsidRDefault="00B44B3F" w:rsidP="001233A4">
            <w:pPr>
              <w:pStyle w:val="NoSpacing"/>
              <w:spacing w:line="240" w:lineRule="auto"/>
              <w:rPr>
                <w:sz w:val="30"/>
                <w:szCs w:val="30"/>
              </w:rPr>
            </w:pPr>
            <w:sdt>
              <w:sdtPr>
                <w:rPr>
                  <w:position w:val="-4"/>
                  <w:sz w:val="30"/>
                  <w:szCs w:val="30"/>
                </w:rPr>
                <w:id w:val="1192876467"/>
                <w15:color w:val="58595B"/>
                <w15:appearance w15:val="hidden"/>
                <w14:checkbox>
                  <w14:checked w14:val="0"/>
                  <w14:checkedState w14:val="2612" w14:font="MS Gothic"/>
                  <w14:uncheckedState w14:val="2610" w14:font="MS Gothic"/>
                </w14:checkbox>
              </w:sdtPr>
              <w:sdtEndPr/>
              <w:sdtContent>
                <w:r w:rsidR="001233A4">
                  <w:rPr>
                    <w:rFonts w:ascii="MS Gothic" w:eastAsia="MS Gothic" w:hAnsi="MS Gothic" w:hint="eastAsia"/>
                    <w:position w:val="-4"/>
                    <w:sz w:val="30"/>
                    <w:szCs w:val="30"/>
                  </w:rPr>
                  <w:t>☐</w:t>
                </w:r>
              </w:sdtContent>
            </w:sdt>
            <w:r w:rsidR="001233A4">
              <w:rPr>
                <w:rStyle w:val="Heading5Char"/>
              </w:rPr>
              <w:t xml:space="preserve"> Y</w:t>
            </w:r>
            <w:r w:rsidR="001233A4" w:rsidRPr="001233A4">
              <w:rPr>
                <w:rStyle w:val="Heading5Char"/>
              </w:rPr>
              <w:t>es</w:t>
            </w:r>
            <w:r w:rsidR="001233A4">
              <w:rPr>
                <w:rStyle w:val="Heading5Char"/>
              </w:rPr>
              <w:t xml:space="preserve">   </w:t>
            </w:r>
            <w:sdt>
              <w:sdtPr>
                <w:rPr>
                  <w:position w:val="-4"/>
                  <w:sz w:val="30"/>
                  <w:szCs w:val="30"/>
                </w:rPr>
                <w:id w:val="-226769228"/>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o</w:t>
            </w:r>
            <w:r w:rsidR="001233A4">
              <w:rPr>
                <w:rStyle w:val="Heading5Char"/>
              </w:rPr>
              <w:t xml:space="preserve">   </w:t>
            </w:r>
            <w:sdt>
              <w:sdtPr>
                <w:rPr>
                  <w:position w:val="-4"/>
                  <w:sz w:val="30"/>
                  <w:szCs w:val="30"/>
                </w:rPr>
                <w:id w:val="1175377571"/>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 xml:space="preserve">ot sure  </w:t>
            </w:r>
          </w:p>
        </w:tc>
        <w:tc>
          <w:tcPr>
            <w:tcW w:w="5381" w:type="dxa"/>
          </w:tcPr>
          <w:p w:rsidR="0006499A" w:rsidRDefault="001233A4" w:rsidP="001233A4">
            <w:pPr>
              <w:pStyle w:val="Heading5"/>
              <w:outlineLvl w:val="4"/>
            </w:pPr>
            <w:r>
              <w:t xml:space="preserve">Language: </w:t>
            </w:r>
            <w:sdt>
              <w:sdtPr>
                <w:rPr>
                  <w:noProof/>
                </w:rPr>
                <w:id w:val="1010872820"/>
                <w:placeholder>
                  <w:docPart w:val="CDD39CE3FBD64F88802DD4CACEA5ABD8"/>
                </w:placeholder>
                <w:showingPlcHdr/>
                <w15:appearance w15:val="hidden"/>
                <w:text w:multiLine="1"/>
              </w:sdtPr>
              <w:sdtEndPr/>
              <w:sdtContent>
                <w:r w:rsidR="002C235C">
                  <w:rPr>
                    <w:rStyle w:val="PlaceholderText"/>
                  </w:rPr>
                  <w:t xml:space="preserve">    </w:t>
                </w:r>
              </w:sdtContent>
            </w:sdt>
          </w:p>
        </w:tc>
      </w:tr>
      <w:tr w:rsidR="00DE4AAC" w:rsidTr="00F6230C">
        <w:trPr>
          <w:cnfStyle w:val="000000010000" w:firstRow="0" w:lastRow="0" w:firstColumn="0" w:lastColumn="0" w:oddVBand="0" w:evenVBand="0" w:oddHBand="0" w:evenHBand="1" w:firstRowFirstColumn="0" w:firstRowLastColumn="0" w:lastRowFirstColumn="0" w:lastRowLastColumn="0"/>
        </w:trPr>
        <w:tc>
          <w:tcPr>
            <w:tcW w:w="2689" w:type="dxa"/>
            <w:tcMar>
              <w:top w:w="0" w:type="dxa"/>
              <w:left w:w="0" w:type="dxa"/>
              <w:bottom w:w="0" w:type="dxa"/>
              <w:right w:w="0" w:type="dxa"/>
            </w:tcMar>
          </w:tcPr>
          <w:p w:rsidR="00DE4AAC" w:rsidRDefault="00DE4AAC" w:rsidP="00DE4AAC">
            <w:pPr>
              <w:pStyle w:val="Heading3"/>
              <w:outlineLvl w:val="2"/>
            </w:pPr>
            <w:r>
              <w:t>Date of Birth</w:t>
            </w:r>
          </w:p>
        </w:tc>
        <w:tc>
          <w:tcPr>
            <w:tcW w:w="8073" w:type="dxa"/>
            <w:gridSpan w:val="2"/>
            <w:tcMar>
              <w:top w:w="0" w:type="dxa"/>
              <w:left w:w="0" w:type="dxa"/>
              <w:bottom w:w="0" w:type="dxa"/>
              <w:right w:w="0" w:type="dxa"/>
            </w:tcMar>
          </w:tcPr>
          <w:p w:rsidR="00DE4AAC" w:rsidRDefault="00DE4AAC" w:rsidP="00DE4AAC">
            <w:pPr>
              <w:pStyle w:val="Heading3"/>
              <w:outlineLvl w:val="2"/>
            </w:pPr>
            <w:r>
              <w:t>Gender</w:t>
            </w:r>
          </w:p>
        </w:tc>
      </w:tr>
      <w:tr w:rsidR="00DE4AAC" w:rsidTr="00F6230C">
        <w:trPr>
          <w:cnfStyle w:val="000000100000" w:firstRow="0" w:lastRow="0" w:firstColumn="0" w:lastColumn="0" w:oddVBand="0" w:evenVBand="0" w:oddHBand="1" w:evenHBand="0" w:firstRowFirstColumn="0" w:firstRowLastColumn="0" w:lastRowFirstColumn="0" w:lastRowLastColumn="0"/>
        </w:trPr>
        <w:tc>
          <w:tcPr>
            <w:tcW w:w="2689" w:type="dxa"/>
          </w:tcPr>
          <w:p w:rsidR="00DE4AAC" w:rsidRDefault="00B44B3F" w:rsidP="00DE4AAC">
            <w:sdt>
              <w:sdtPr>
                <w:rPr>
                  <w:noProof/>
                </w:rPr>
                <w:id w:val="-1988627218"/>
                <w:placeholder>
                  <w:docPart w:val="CEC54292F579473888CD29721DFC2E75"/>
                </w:placeholder>
                <w:showingPlcHdr/>
                <w15:appearance w15:val="hidden"/>
                <w:text w:multiLine="1"/>
              </w:sdtPr>
              <w:sdtEndPr/>
              <w:sdtContent>
                <w:r w:rsidR="00D064A9">
                  <w:rPr>
                    <w:rStyle w:val="PlaceholderText"/>
                  </w:rPr>
                  <w:t xml:space="preserve">    </w:t>
                </w:r>
              </w:sdtContent>
            </w:sdt>
          </w:p>
        </w:tc>
        <w:tc>
          <w:tcPr>
            <w:tcW w:w="8073" w:type="dxa"/>
            <w:gridSpan w:val="2"/>
          </w:tcPr>
          <w:p w:rsidR="00DE4AAC" w:rsidRDefault="00B44B3F" w:rsidP="0032203A">
            <w:pPr>
              <w:pStyle w:val="Heading5-NoSpace"/>
            </w:pPr>
            <w:sdt>
              <w:sdtPr>
                <w:rPr>
                  <w:position w:val="-4"/>
                  <w:sz w:val="30"/>
                  <w:szCs w:val="30"/>
                </w:rPr>
                <w:id w:val="-21331161"/>
                <w15:color w:val="58595B"/>
                <w15:appearance w15:val="hidden"/>
                <w14:checkbox>
                  <w14:checked w14:val="0"/>
                  <w14:checkedState w14:val="2612" w14:font="MS Gothic"/>
                  <w14:uncheckedState w14:val="2610" w14:font="MS Gothic"/>
                </w14:checkbox>
              </w:sdtPr>
              <w:sdtEndPr/>
              <w:sdtContent>
                <w:r w:rsidR="000E7733">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Male</w:t>
            </w:r>
            <w:r w:rsidR="000E7733">
              <w:rPr>
                <w:rStyle w:val="Heading5Char"/>
              </w:rPr>
              <w:t xml:space="preserve">   </w:t>
            </w:r>
            <w:sdt>
              <w:sdtPr>
                <w:rPr>
                  <w:position w:val="-4"/>
                  <w:sz w:val="30"/>
                  <w:szCs w:val="30"/>
                </w:rPr>
                <w:id w:val="-680275143"/>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Female</w:t>
            </w:r>
            <w:r w:rsidR="000E7733">
              <w:rPr>
                <w:rStyle w:val="Heading5Char"/>
              </w:rPr>
              <w:t xml:space="preserve">   </w:t>
            </w:r>
            <w:sdt>
              <w:sdtPr>
                <w:rPr>
                  <w:position w:val="-4"/>
                  <w:sz w:val="30"/>
                  <w:szCs w:val="30"/>
                </w:rPr>
                <w:id w:val="-1636256229"/>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 xml:space="preserve">Other: </w:t>
            </w:r>
            <w:sdt>
              <w:sdtPr>
                <w:rPr>
                  <w:noProof/>
                </w:rPr>
                <w:id w:val="958534310"/>
                <w:placeholder>
                  <w:docPart w:val="0E7FBCBC28EC4F6BAE3881583009310F"/>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Address Details</w:t>
      </w:r>
    </w:p>
    <w:tbl>
      <w:tblPr>
        <w:tblStyle w:val="TableGrid"/>
        <w:tblW w:w="0" w:type="auto"/>
        <w:tblLook w:val="0480" w:firstRow="0" w:lastRow="0" w:firstColumn="1" w:lastColumn="0" w:noHBand="0" w:noVBand="1"/>
      </w:tblPr>
      <w:tblGrid>
        <w:gridCol w:w="10762"/>
      </w:tblGrid>
      <w:tr w:rsidR="00DE4AAC"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DE4AAC" w:rsidRDefault="00B44B3F" w:rsidP="00DE4AAC">
            <w:sdt>
              <w:sdtPr>
                <w:rPr>
                  <w:noProof/>
                </w:rPr>
                <w:id w:val="1696042173"/>
                <w:placeholder>
                  <w:docPart w:val="F629FAA11B254BB391530859052DF315"/>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Does the respondent know this address?</w:t>
      </w:r>
    </w:p>
    <w:tbl>
      <w:tblPr>
        <w:tblStyle w:val="TableGrid"/>
        <w:tblW w:w="0" w:type="auto"/>
        <w:tblLook w:val="0080" w:firstRow="0" w:lastRow="0" w:firstColumn="1" w:lastColumn="0" w:noHBand="0" w:noVBand="0"/>
      </w:tblPr>
      <w:tblGrid>
        <w:gridCol w:w="5381"/>
        <w:gridCol w:w="5381"/>
      </w:tblGrid>
      <w:tr w:rsidR="00DE4AAC" w:rsidTr="008F6EC8">
        <w:trPr>
          <w:cnfStyle w:val="000000100000" w:firstRow="0" w:lastRow="0" w:firstColumn="0" w:lastColumn="0" w:oddVBand="0" w:evenVBand="0" w:oddHBand="1" w:evenHBand="0" w:firstRowFirstColumn="0" w:firstRowLastColumn="0" w:lastRowFirstColumn="0" w:lastRowLastColumn="0"/>
          <w:trHeight w:val="1077"/>
        </w:trPr>
        <w:tc>
          <w:tcPr>
            <w:tcW w:w="5381" w:type="dxa"/>
          </w:tcPr>
          <w:p w:rsidR="00DE4AAC" w:rsidRDefault="00B44B3F" w:rsidP="0032203A">
            <w:pPr>
              <w:pStyle w:val="Heading5-NoSpace"/>
            </w:pPr>
            <w:sdt>
              <w:sdtPr>
                <w:rPr>
                  <w:position w:val="-4"/>
                  <w:sz w:val="30"/>
                  <w:szCs w:val="30"/>
                </w:rPr>
                <w:id w:val="-1797525127"/>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243082087"/>
                <w15:color w:val="58595B"/>
                <w15:appearance w15:val="hidden"/>
                <w14:checkbox>
                  <w14:checked w14:val="0"/>
                  <w14:checkedState w14:val="2612" w14:font="MS Gothic"/>
                  <w14:uncheckedState w14:val="2610" w14:font="MS Gothic"/>
                </w14:checkbox>
              </w:sdtPr>
              <w:sdtEndPr/>
              <w:sdtContent>
                <w:r w:rsidR="00F6230C">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755400140"/>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DE4AAC" w:rsidRDefault="00DE4AAC" w:rsidP="00DE4AAC">
            <w:pPr>
              <w:pStyle w:val="Heading4"/>
              <w:outlineLvl w:val="3"/>
            </w:pPr>
            <w:r>
              <w:t>Does the person committing the violence against you know your address? Your address can remain confidential. Your address does not have to appear on any court documents.</w:t>
            </w:r>
          </w:p>
        </w:tc>
      </w:tr>
    </w:tbl>
    <w:p w:rsidR="00DE4AAC" w:rsidRDefault="002C4C55" w:rsidP="002C4C55">
      <w:pPr>
        <w:pStyle w:val="Heading3"/>
      </w:pPr>
      <w:r>
        <w:t>Confidential Address</w:t>
      </w:r>
    </w:p>
    <w:tbl>
      <w:tblPr>
        <w:tblStyle w:val="TableGrid"/>
        <w:tblW w:w="0" w:type="auto"/>
        <w:tblLook w:val="0080" w:firstRow="0" w:lastRow="0" w:firstColumn="1" w:lastColumn="0" w:noHBand="0" w:noVBand="0"/>
      </w:tblPr>
      <w:tblGrid>
        <w:gridCol w:w="5381"/>
        <w:gridCol w:w="5381"/>
      </w:tblGrid>
      <w:tr w:rsidR="002C4C55" w:rsidTr="008F6EC8">
        <w:trPr>
          <w:cnfStyle w:val="000000100000" w:firstRow="0" w:lastRow="0" w:firstColumn="0" w:lastColumn="0" w:oddVBand="0" w:evenVBand="0" w:oddHBand="1" w:evenHBand="0" w:firstRowFirstColumn="0" w:firstRowLastColumn="0" w:lastRowFirstColumn="0" w:lastRowLastColumn="0"/>
          <w:trHeight w:val="567"/>
        </w:trPr>
        <w:tc>
          <w:tcPr>
            <w:tcW w:w="5381" w:type="dxa"/>
          </w:tcPr>
          <w:p w:rsidR="002C4C55" w:rsidRDefault="00B44B3F" w:rsidP="0032203A">
            <w:pPr>
              <w:pStyle w:val="Heading5-NoSpace"/>
            </w:pPr>
            <w:sdt>
              <w:sdtPr>
                <w:rPr>
                  <w:position w:val="-4"/>
                  <w:sz w:val="30"/>
                  <w:szCs w:val="30"/>
                </w:rPr>
                <w:id w:val="-442384463"/>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509637920"/>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29688759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2C4C55" w:rsidRDefault="002C4C55" w:rsidP="002C4C55">
            <w:pPr>
              <w:pStyle w:val="Heading4"/>
              <w:outlineLvl w:val="3"/>
            </w:pPr>
            <w:r>
              <w:t xml:space="preserve">Tick ‘Yes’ in the </w:t>
            </w:r>
            <w:r w:rsidRPr="002C4C55">
              <w:rPr>
                <w:rStyle w:val="Strong"/>
              </w:rPr>
              <w:t>Confidential Address</w:t>
            </w:r>
            <w:r>
              <w:t xml:space="preserve"> box, or ‘Not sure’ to talk to a registrar about your address details.</w:t>
            </w:r>
          </w:p>
        </w:tc>
      </w:tr>
    </w:tbl>
    <w:p w:rsidR="002C4C55" w:rsidRDefault="002C4C55" w:rsidP="002C4C55">
      <w:pPr>
        <w:pStyle w:val="Heading3"/>
      </w:pPr>
      <w:r>
        <w:t>What are the best ways to contact you?</w:t>
      </w:r>
    </w:p>
    <w:tbl>
      <w:tblPr>
        <w:tblStyle w:val="TableGrid"/>
        <w:tblW w:w="0" w:type="auto"/>
        <w:tblLook w:val="0680" w:firstRow="0" w:lastRow="0" w:firstColumn="1" w:lastColumn="0" w:noHBand="1" w:noVBand="1"/>
      </w:tblPr>
      <w:tblGrid>
        <w:gridCol w:w="5381"/>
        <w:gridCol w:w="5381"/>
      </w:tblGrid>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pPr>
            <w:r>
              <w:t>Telephone:</w:t>
            </w:r>
            <w:r w:rsidR="008267DD">
              <w:t xml:space="preserve"> </w:t>
            </w:r>
            <w:sdt>
              <w:sdtPr>
                <w:rPr>
                  <w:noProof/>
                </w:rPr>
                <w:id w:val="-857037784"/>
                <w:placeholder>
                  <w:docPart w:val="58AF14CA0B144A70B8475F8358994ADB"/>
                </w:placeholder>
                <w:showingPlcHdr/>
                <w15:appearance w15:val="hidden"/>
                <w:text w:multiLine="1"/>
              </w:sdtPr>
              <w:sdtEndPr/>
              <w:sdtContent>
                <w:r w:rsidR="00D064A9">
                  <w:rPr>
                    <w:rStyle w:val="PlaceholderText"/>
                  </w:rPr>
                  <w:t xml:space="preserve">    </w:t>
                </w:r>
              </w:sdtContent>
            </w:sdt>
          </w:p>
        </w:tc>
      </w:tr>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pPr>
            <w:r>
              <w:t>Email:</w:t>
            </w:r>
            <w:r w:rsidR="008267DD">
              <w:t xml:space="preserve"> </w:t>
            </w:r>
            <w:sdt>
              <w:sdtPr>
                <w:rPr>
                  <w:noProof/>
                </w:rPr>
                <w:id w:val="-765230521"/>
                <w:placeholder>
                  <w:docPart w:val="2F3A998F00A8486A8F2A47D8972E3B02"/>
                </w:placeholder>
                <w:showingPlcHdr/>
                <w15:appearance w15:val="hidden"/>
                <w:text w:multiLine="1"/>
              </w:sdtPr>
              <w:sdtEndPr/>
              <w:sdtContent>
                <w:r w:rsidR="00D064A9">
                  <w:rPr>
                    <w:rStyle w:val="PlaceholderText"/>
                  </w:rPr>
                  <w:t xml:space="preserve">    </w:t>
                </w:r>
              </w:sdtContent>
            </w:sdt>
          </w:p>
        </w:tc>
      </w:tr>
      <w:tr w:rsidR="002C4C55" w:rsidTr="006A432C">
        <w:tc>
          <w:tcPr>
            <w:tcW w:w="5381" w:type="dxa"/>
            <w:tcBorders>
              <w:bottom w:val="single" w:sz="4" w:space="0" w:color="000000" w:themeColor="text1"/>
            </w:tcBorders>
          </w:tcPr>
          <w:p w:rsidR="002C4C55" w:rsidRDefault="002C4C55" w:rsidP="002C4C55">
            <w:pPr>
              <w:pStyle w:val="Heading3"/>
              <w:outlineLvl w:val="2"/>
            </w:pPr>
            <w:r>
              <w:t>What is your relationship to the respondent?</w:t>
            </w:r>
          </w:p>
        </w:tc>
        <w:tc>
          <w:tcPr>
            <w:tcW w:w="5381" w:type="dxa"/>
            <w:tcBorders>
              <w:bottom w:val="single" w:sz="4" w:space="0" w:color="000000" w:themeColor="text1"/>
            </w:tcBorders>
          </w:tcPr>
          <w:p w:rsidR="002C4C55" w:rsidRDefault="002C4C55" w:rsidP="002C4C55">
            <w:pPr>
              <w:pStyle w:val="Heading3"/>
              <w:outlineLvl w:val="2"/>
            </w:pPr>
            <w:r>
              <w:t>How long have you known the respondent?</w:t>
            </w:r>
          </w:p>
        </w:tc>
      </w:tr>
      <w:tr w:rsidR="002C4C55" w:rsidTr="006A432C">
        <w:tc>
          <w:tcPr>
            <w:tcW w:w="5381" w:type="dxa"/>
            <w:shd w:val="clear" w:color="auto" w:fill="FFFFFF" w:themeFill="background1"/>
          </w:tcPr>
          <w:p w:rsidR="002C4C55" w:rsidRDefault="00B44B3F" w:rsidP="002C4C55">
            <w:sdt>
              <w:sdtPr>
                <w:rPr>
                  <w:noProof/>
                </w:rPr>
                <w:id w:val="1883440933"/>
                <w:placeholder>
                  <w:docPart w:val="1F05F0C26A1A418AAFF727574F53CAE3"/>
                </w:placeholder>
                <w:showingPlcHdr/>
                <w15:appearance w15:val="hidden"/>
                <w:text w:multiLine="1"/>
              </w:sdtPr>
              <w:sdtEndPr/>
              <w:sdtContent>
                <w:r w:rsidR="00D064A9">
                  <w:rPr>
                    <w:rStyle w:val="PlaceholderText"/>
                  </w:rPr>
                  <w:t xml:space="preserve">    </w:t>
                </w:r>
              </w:sdtContent>
            </w:sdt>
          </w:p>
        </w:tc>
        <w:tc>
          <w:tcPr>
            <w:tcW w:w="5381" w:type="dxa"/>
            <w:shd w:val="clear" w:color="auto" w:fill="FFFFFF" w:themeFill="background1"/>
          </w:tcPr>
          <w:p w:rsidR="002C4C55" w:rsidRDefault="00B44B3F" w:rsidP="002C4C55">
            <w:sdt>
              <w:sdtPr>
                <w:rPr>
                  <w:noProof/>
                </w:rPr>
                <w:id w:val="828639507"/>
                <w:placeholder>
                  <w:docPart w:val="2CDFAF3C85344C6E97086F4A2021D317"/>
                </w:placeholder>
                <w:showingPlcHdr/>
                <w15:appearance w15:val="hidden"/>
                <w:text w:multiLine="1"/>
              </w:sdtPr>
              <w:sdtEndPr/>
              <w:sdtContent>
                <w:r w:rsidR="00D064A9">
                  <w:rPr>
                    <w:rStyle w:val="PlaceholderText"/>
                  </w:rPr>
                  <w:t xml:space="preserve">    </w:t>
                </w:r>
              </w:sdtContent>
            </w:sdt>
          </w:p>
        </w:tc>
      </w:tr>
      <w:tr w:rsidR="002C4C55" w:rsidTr="006A432C">
        <w:tc>
          <w:tcPr>
            <w:tcW w:w="5379" w:type="dxa"/>
            <w:tcBorders>
              <w:bottom w:val="single" w:sz="4" w:space="0" w:color="000000" w:themeColor="text1"/>
            </w:tcBorders>
          </w:tcPr>
          <w:p w:rsidR="002C4C55" w:rsidRDefault="002C4C55" w:rsidP="002C4C55">
            <w:pPr>
              <w:pStyle w:val="Heading3"/>
              <w:outlineLvl w:val="2"/>
            </w:pPr>
            <w:r w:rsidRPr="002C4C55">
              <w:t>Have you separated from the respondent?</w:t>
            </w:r>
          </w:p>
        </w:tc>
        <w:tc>
          <w:tcPr>
            <w:tcW w:w="5378" w:type="dxa"/>
            <w:tcBorders>
              <w:bottom w:val="single" w:sz="4" w:space="0" w:color="000000" w:themeColor="text1"/>
            </w:tcBorders>
          </w:tcPr>
          <w:p w:rsidR="002C4C55" w:rsidRDefault="002C4C55" w:rsidP="002C4C55">
            <w:pPr>
              <w:pStyle w:val="Heading3"/>
              <w:outlineLvl w:val="2"/>
            </w:pPr>
            <w:r w:rsidRPr="002C4C55">
              <w:t>If yes, how long have you been separated?</w:t>
            </w:r>
          </w:p>
        </w:tc>
      </w:tr>
      <w:tr w:rsidR="002C4C55" w:rsidTr="006A432C">
        <w:tc>
          <w:tcPr>
            <w:tcW w:w="5379" w:type="dxa"/>
            <w:shd w:val="clear" w:color="auto" w:fill="FFFFFF" w:themeFill="background1"/>
          </w:tcPr>
          <w:p w:rsidR="002C4C55" w:rsidRDefault="00B44B3F" w:rsidP="0032203A">
            <w:pPr>
              <w:pStyle w:val="Heading5-NoSpace"/>
            </w:pPr>
            <w:sdt>
              <w:sdtPr>
                <w:rPr>
                  <w:position w:val="-4"/>
                  <w:sz w:val="30"/>
                  <w:szCs w:val="30"/>
                </w:rPr>
                <w:id w:val="1791560442"/>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40048292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334292816"/>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tcW w:w="5378" w:type="dxa"/>
            <w:shd w:val="clear" w:color="auto" w:fill="FFFFFF" w:themeFill="background1"/>
          </w:tcPr>
          <w:p w:rsidR="002C4C55" w:rsidRDefault="006A432C" w:rsidP="002C4C55">
            <w:r>
              <w:rPr>
                <w:noProof/>
              </w:rPr>
              <mc:AlternateContent>
                <mc:Choice Requires="wps">
                  <w:drawing>
                    <wp:anchor distT="45720" distB="45720" distL="114300" distR="114300" simplePos="0" relativeHeight="251678720" behindDoc="0" locked="0" layoutInCell="1" allowOverlap="1" wp14:anchorId="4580FE3A" wp14:editId="0A2371A9">
                      <wp:simplePos x="0" y="0"/>
                      <wp:positionH relativeFrom="margin">
                        <wp:posOffset>1881293</wp:posOffset>
                      </wp:positionH>
                      <wp:positionV relativeFrom="paragraph">
                        <wp:posOffset>44450</wp:posOffset>
                      </wp:positionV>
                      <wp:extent cx="143891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noFill/>
                              <a:ln w="9525">
                                <a:noFill/>
                                <a:miter lim="800000"/>
                                <a:headEnd/>
                                <a:tailEnd/>
                              </a:ln>
                            </wps:spPr>
                            <wps:txbx>
                              <w:txbxContent>
                                <w:p w:rsidR="00D064A9" w:rsidRDefault="00D064A9" w:rsidP="006A432C">
                                  <w:pPr>
                                    <w:pStyle w:val="Notes-RHS"/>
                                  </w:pPr>
                                  <w:r>
                                    <w:t>(If yes, 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580FE3A" id="Text Box 9" o:spid="_x0000_s1027" type="#_x0000_t202" style="position:absolute;margin-left:148.15pt;margin-top:3.5pt;width:113.3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" filled="f" stroked="f">
                      <v:textbox style="mso-fit-shape-to-text:t">
                        <w:txbxContent>
                          <w:p w:rsidR="00D064A9" w:rsidRDefault="00D064A9" w:rsidP="006A432C">
                            <w:pPr>
                              <w:pStyle w:val="Notes-RHS"/>
                            </w:pPr>
                            <w:r>
                              <w:t>(If yes, please specify)</w:t>
                            </w:r>
                          </w:p>
                        </w:txbxContent>
                      </v:textbox>
                      <w10:wrap anchorx="margin"/>
                    </v:shape>
                  </w:pict>
                </mc:Fallback>
              </mc:AlternateContent>
            </w:r>
            <w:r w:rsidR="00D064A9">
              <w:rPr>
                <w:noProof/>
              </w:rPr>
              <w:t xml:space="preserve"> </w:t>
            </w:r>
            <w:sdt>
              <w:sdtPr>
                <w:rPr>
                  <w:noProof/>
                </w:rPr>
                <w:id w:val="-1095472554"/>
                <w:placeholder>
                  <w:docPart w:val="DF5BBD94705B4468BB00763CD491B97B"/>
                </w:placeholder>
                <w:showingPlcHdr/>
                <w15:appearance w15:val="hidden"/>
                <w:text w:multiLine="1"/>
              </w:sdtPr>
              <w:sdtEndPr/>
              <w:sdtContent>
                <w:r w:rsidR="00D064A9">
                  <w:rPr>
                    <w:rStyle w:val="PlaceholderText"/>
                  </w:rPr>
                  <w:t xml:space="preserve">    </w:t>
                </w:r>
              </w:sdtContent>
            </w:sdt>
          </w:p>
        </w:tc>
      </w:tr>
    </w:tbl>
    <w:p w:rsidR="009B5BD2" w:rsidRDefault="009B5BD2" w:rsidP="009B5BD2">
      <w:pPr>
        <w:pStyle w:val="Heading3"/>
      </w:pPr>
      <w:r w:rsidRPr="009B5BD2">
        <w:t>Are you Aboriginal and/or Torres Strait Islander?</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32203A" w:rsidRDefault="00B44B3F" w:rsidP="0032203A">
            <w:pPr>
              <w:pStyle w:val="Heading5-NoSpace"/>
            </w:pPr>
            <w:sdt>
              <w:sdtPr>
                <w:rPr>
                  <w:position w:val="-4"/>
                  <w:sz w:val="30"/>
                  <w:szCs w:val="30"/>
                </w:rPr>
                <w:id w:val="-51083861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900361697"/>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40860605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Aboriginal   </w:t>
            </w:r>
            <w:sdt>
              <w:sdtPr>
                <w:rPr>
                  <w:position w:val="-4"/>
                  <w:sz w:val="30"/>
                  <w:szCs w:val="30"/>
                </w:rPr>
                <w:id w:val="1880350494"/>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Torres Strait Islander   </w:t>
            </w:r>
            <w:sdt>
              <w:sdtPr>
                <w:rPr>
                  <w:position w:val="-4"/>
                  <w:sz w:val="30"/>
                  <w:szCs w:val="30"/>
                </w:rPr>
                <w:id w:val="-57883130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Both Aboriginal and Torres Strait Islander</w:t>
            </w:r>
            <w:r w:rsidR="0032203A" w:rsidRPr="001233A4">
              <w:rPr>
                <w:rStyle w:val="Heading5Char"/>
              </w:rPr>
              <w:t xml:space="preserve">  </w:t>
            </w:r>
          </w:p>
        </w:tc>
      </w:tr>
    </w:tbl>
    <w:p w:rsidR="009B5BD2" w:rsidRDefault="00CB1D66" w:rsidP="0032203A">
      <w:pPr>
        <w:pStyle w:val="Heading3"/>
      </w:pPr>
      <w:r>
        <w:rPr>
          <w:noProof/>
        </w:rPr>
        <mc:AlternateContent>
          <mc:Choice Requires="wps">
            <w:drawing>
              <wp:anchor distT="45720" distB="45720" distL="114300" distR="114300" simplePos="0" relativeHeight="251671552" behindDoc="0" locked="0" layoutInCell="1" allowOverlap="1" wp14:anchorId="4C7A81F5" wp14:editId="6C10A77B">
                <wp:simplePos x="0" y="0"/>
                <wp:positionH relativeFrom="margin">
                  <wp:posOffset>5775325</wp:posOffset>
                </wp:positionH>
                <wp:positionV relativeFrom="paragraph">
                  <wp:posOffset>392430</wp:posOffset>
                </wp:positionV>
                <wp:extent cx="105791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C7A81F5" id="Text Box 10" o:spid="_x0000_s1028" type="#_x0000_t202" style="position:absolute;margin-left:454.75pt;margin-top:30.9pt;width:83.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32203A">
        <w:t>Do you have a disability? If so, please specify, so the court and consider any special arrangements.</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D064A9" w:rsidRDefault="00B44B3F" w:rsidP="0032203A">
            <w:pPr>
              <w:pStyle w:val="Heading5-NoSpace"/>
              <w:rPr>
                <w:b/>
                <w:bCs/>
              </w:rPr>
            </w:pPr>
            <w:sdt>
              <w:sdtPr>
                <w:rPr>
                  <w:position w:val="-4"/>
                  <w:sz w:val="30"/>
                  <w:szCs w:val="30"/>
                </w:rPr>
                <w:id w:val="-197328940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17545233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noProof/>
                </w:rPr>
                <w:id w:val="-1167944593"/>
                <w:placeholder>
                  <w:docPart w:val="508CE29F7F114E7BAF8FFE90ED52B441"/>
                </w:placeholder>
                <w:showingPlcHdr/>
                <w15:appearance w15:val="hidden"/>
                <w:text w:multiLine="1"/>
              </w:sdtPr>
              <w:sdtEndPr/>
              <w:sdtContent>
                <w:r w:rsidR="00D064A9">
                  <w:rPr>
                    <w:rStyle w:val="PlaceholderText"/>
                  </w:rPr>
                  <w:t xml:space="preserve">    </w:t>
                </w:r>
              </w:sdtContent>
            </w:sdt>
          </w:p>
        </w:tc>
      </w:tr>
    </w:tbl>
    <w:p w:rsidR="0032203A" w:rsidRDefault="0032203A" w:rsidP="0032203A">
      <w:pPr>
        <w:pStyle w:val="Heading1"/>
      </w:pPr>
      <w:r>
        <w:lastRenderedPageBreak/>
        <w:t>Children’s details</w:t>
      </w:r>
    </w:p>
    <w:p w:rsidR="0032203A" w:rsidRDefault="0032203A" w:rsidP="0032203A">
      <w:pPr>
        <w:pStyle w:val="Heading3"/>
      </w:pPr>
      <w:r>
        <w:t>Do you have any children or are there any children living in the house with you?</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Default="00B44B3F" w:rsidP="0032203A">
            <w:pPr>
              <w:pStyle w:val="Heading5-NoSpace"/>
            </w:pPr>
            <w:sdt>
              <w:sdtPr>
                <w:rPr>
                  <w:position w:val="-4"/>
                  <w:sz w:val="30"/>
                  <w:szCs w:val="30"/>
                </w:rPr>
                <w:id w:val="105967542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No – proceed to the next page   </w:t>
            </w:r>
            <w:sdt>
              <w:sdtPr>
                <w:rPr>
                  <w:position w:val="-4"/>
                  <w:sz w:val="30"/>
                  <w:szCs w:val="30"/>
                </w:rPr>
                <w:id w:val="-179936984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living with me   </w:t>
            </w:r>
            <w:sdt>
              <w:sdtPr>
                <w:rPr>
                  <w:position w:val="-4"/>
                  <w:sz w:val="30"/>
                  <w:szCs w:val="30"/>
                </w:rPr>
                <w:id w:val="-23771368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not living with me </w:t>
            </w:r>
            <w:r w:rsidR="0032203A" w:rsidRPr="001233A4">
              <w:rPr>
                <w:rStyle w:val="Heading5Char"/>
              </w:rPr>
              <w:t xml:space="preserve">  </w:t>
            </w:r>
            <w:sdt>
              <w:sdtPr>
                <w:rPr>
                  <w:position w:val="-4"/>
                  <w:sz w:val="30"/>
                  <w:szCs w:val="30"/>
                </w:rPr>
                <w:id w:val="1724943846"/>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 other   </w:t>
            </w:r>
          </w:p>
        </w:tc>
      </w:tr>
    </w:tbl>
    <w:p w:rsidR="0093225E" w:rsidRDefault="0093225E" w:rsidP="008F6EC8">
      <w:pPr>
        <w:pStyle w:val="NoSpacing"/>
      </w:pPr>
    </w:p>
    <w:tbl>
      <w:tblPr>
        <w:tblStyle w:val="TableGrid"/>
        <w:tblW w:w="0" w:type="auto"/>
        <w:tblInd w:w="5" w:type="dxa"/>
        <w:tblLook w:val="06A0" w:firstRow="1" w:lastRow="0" w:firstColumn="1" w:lastColumn="0" w:noHBand="1" w:noVBand="1"/>
      </w:tblPr>
      <w:tblGrid>
        <w:gridCol w:w="2971"/>
        <w:gridCol w:w="1331"/>
        <w:gridCol w:w="2069"/>
        <w:gridCol w:w="2551"/>
        <w:gridCol w:w="1835"/>
      </w:tblGrid>
      <w:tr w:rsidR="008F6EC8" w:rsidTr="006A432C">
        <w:trPr>
          <w:cnfStyle w:val="100000000000" w:firstRow="1" w:lastRow="0" w:firstColumn="0" w:lastColumn="0" w:oddVBand="0" w:evenVBand="0" w:oddHBand="0" w:evenHBand="0" w:firstRowFirstColumn="0" w:firstRowLastColumn="0" w:lastRowFirstColumn="0" w:lastRowLastColumn="0"/>
        </w:trPr>
        <w:tc>
          <w:tcPr>
            <w:tcW w:w="2972" w:type="dxa"/>
            <w:tcMar>
              <w:top w:w="0" w:type="dxa"/>
              <w:left w:w="0" w:type="dxa"/>
              <w:bottom w:w="0" w:type="dxa"/>
              <w:right w:w="0" w:type="dxa"/>
            </w:tcMar>
            <w:vAlign w:val="bottom"/>
          </w:tcPr>
          <w:p w:rsidR="008F6EC8" w:rsidRDefault="008F6EC8" w:rsidP="006C7ED8">
            <w:pPr>
              <w:pStyle w:val="Heading3-NoSpace"/>
            </w:pPr>
            <w:r>
              <w:t>Child’s Name</w:t>
            </w:r>
          </w:p>
        </w:tc>
        <w:tc>
          <w:tcPr>
            <w:tcW w:w="1332" w:type="dxa"/>
            <w:tcMar>
              <w:top w:w="0" w:type="dxa"/>
              <w:left w:w="0" w:type="dxa"/>
              <w:bottom w:w="0" w:type="dxa"/>
              <w:right w:w="0" w:type="dxa"/>
            </w:tcMar>
            <w:vAlign w:val="bottom"/>
          </w:tcPr>
          <w:p w:rsidR="008F6EC8" w:rsidRDefault="008F6EC8" w:rsidP="006C7ED8">
            <w:pPr>
              <w:pStyle w:val="Heading3-NoSpace"/>
            </w:pPr>
            <w:r>
              <w:t>Date of Birth</w:t>
            </w:r>
          </w:p>
        </w:tc>
        <w:tc>
          <w:tcPr>
            <w:tcW w:w="2070" w:type="dxa"/>
            <w:tcMar>
              <w:top w:w="0" w:type="dxa"/>
              <w:left w:w="0" w:type="dxa"/>
              <w:bottom w:w="0" w:type="dxa"/>
              <w:right w:w="0" w:type="dxa"/>
            </w:tcMar>
            <w:vAlign w:val="bottom"/>
          </w:tcPr>
          <w:p w:rsidR="008F6EC8" w:rsidRDefault="006C7ED8" w:rsidP="006C7ED8">
            <w:pPr>
              <w:pStyle w:val="Heading3-NoSpace"/>
            </w:pPr>
            <w:r>
              <w:t xml:space="preserve">Relationship of </w:t>
            </w:r>
            <w:r>
              <w:br/>
              <w:t>child to respondent</w:t>
            </w:r>
          </w:p>
        </w:tc>
        <w:tc>
          <w:tcPr>
            <w:tcW w:w="2552" w:type="dxa"/>
            <w:tcMar>
              <w:top w:w="0" w:type="dxa"/>
              <w:left w:w="0" w:type="dxa"/>
              <w:bottom w:w="0" w:type="dxa"/>
              <w:right w:w="0" w:type="dxa"/>
            </w:tcMar>
            <w:vAlign w:val="bottom"/>
          </w:tcPr>
          <w:p w:rsidR="008F6EC8" w:rsidRDefault="006C7ED8" w:rsidP="006C7ED8">
            <w:pPr>
              <w:pStyle w:val="Heading3-NoSpace"/>
            </w:pPr>
            <w:r>
              <w:t xml:space="preserve">Address of child, </w:t>
            </w:r>
            <w:r>
              <w:br/>
              <w:t>if different to AFM</w:t>
            </w:r>
          </w:p>
        </w:tc>
        <w:tc>
          <w:tcPr>
            <w:tcW w:w="1836" w:type="dxa"/>
            <w:tcMar>
              <w:top w:w="0" w:type="dxa"/>
              <w:left w:w="0" w:type="dxa"/>
              <w:bottom w:w="0" w:type="dxa"/>
              <w:right w:w="0" w:type="dxa"/>
            </w:tcMar>
            <w:vAlign w:val="bottom"/>
          </w:tcPr>
          <w:p w:rsidR="008F6EC8" w:rsidRDefault="006C7ED8" w:rsidP="006C7ED8">
            <w:pPr>
              <w:pStyle w:val="Heading3-NoSpace"/>
            </w:pPr>
            <w:r>
              <w:t xml:space="preserve">Include on </w:t>
            </w:r>
            <w:r>
              <w:br/>
              <w:t>Intervention Order?</w:t>
            </w:r>
          </w:p>
        </w:tc>
      </w:tr>
      <w:tr w:rsidR="00D064A9" w:rsidTr="006A432C">
        <w:tc>
          <w:tcPr>
            <w:tcW w:w="2972" w:type="dxa"/>
            <w:shd w:val="clear" w:color="auto" w:fill="FFFFFF" w:themeFill="background1"/>
          </w:tcPr>
          <w:p w:rsidR="00D064A9" w:rsidRDefault="00B44B3F" w:rsidP="00D064A9">
            <w:sdt>
              <w:sdtPr>
                <w:rPr>
                  <w:noProof/>
                </w:rPr>
                <w:id w:val="659968940"/>
                <w:placeholder>
                  <w:docPart w:val="55BB513FF6494C1D8F8E200F7BF17CE5"/>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B44B3F" w:rsidP="00D064A9">
            <w:sdt>
              <w:sdtPr>
                <w:rPr>
                  <w:noProof/>
                </w:rPr>
                <w:id w:val="-1405911751"/>
                <w:placeholder>
                  <w:docPart w:val="B83FC980A6344FB28B771B59367812E4"/>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B44B3F" w:rsidP="00D064A9">
            <w:sdt>
              <w:sdtPr>
                <w:rPr>
                  <w:noProof/>
                </w:rPr>
                <w:id w:val="606698151"/>
                <w:placeholder>
                  <w:docPart w:val="D52069770B924CF684BF6E43580DC553"/>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B44B3F" w:rsidP="00D064A9">
            <w:sdt>
              <w:sdtPr>
                <w:rPr>
                  <w:noProof/>
                </w:rPr>
                <w:id w:val="-1021854988"/>
                <w:placeholder>
                  <w:docPart w:val="B6B71365E78A46AC81D41C4881362CF6"/>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B44B3F" w:rsidP="00D064A9">
            <w:pPr>
              <w:pStyle w:val="Heading5-NoSpace"/>
            </w:pPr>
            <w:sdt>
              <w:sdtPr>
                <w:rPr>
                  <w:position w:val="-4"/>
                  <w:sz w:val="30"/>
                  <w:szCs w:val="30"/>
                </w:rPr>
                <w:id w:val="-169568743"/>
                <w15:color w:val="58595B"/>
                <w15:appearance w15:val="hidden"/>
                <w14:checkbox>
                  <w14:checked w14:val="0"/>
                  <w14:checkedState w14:val="2612" w14:font="MS Gothic"/>
                  <w14:uncheckedState w14:val="2610" w14:font="MS Gothic"/>
                </w14:checkbox>
              </w:sdtPr>
              <w:sdtEndPr/>
              <w:sdtContent>
                <w:r w:rsidR="00D064A9">
                  <w:rPr>
                    <w:rFonts w:ascii="MS Gothic" w:eastAsia="MS Gothic" w:hAnsi="MS Gothic" w:hint="eastAsia"/>
                    <w:position w:val="-4"/>
                    <w:sz w:val="30"/>
                    <w:szCs w:val="30"/>
                  </w:rPr>
                  <w:t>☐</w:t>
                </w:r>
              </w:sdtContent>
            </w:sdt>
            <w:r w:rsidR="00D064A9">
              <w:rPr>
                <w:rStyle w:val="Heading5Char"/>
              </w:rPr>
              <w:t xml:space="preserve"> Y</w:t>
            </w:r>
            <w:r w:rsidR="00D064A9" w:rsidRPr="001233A4">
              <w:rPr>
                <w:rStyle w:val="Heading5Char"/>
              </w:rPr>
              <w:t>es</w:t>
            </w:r>
            <w:r w:rsidR="00D064A9">
              <w:rPr>
                <w:rStyle w:val="Heading5Char"/>
              </w:rPr>
              <w:t xml:space="preserve">   </w:t>
            </w:r>
            <w:sdt>
              <w:sdtPr>
                <w:rPr>
                  <w:position w:val="-4"/>
                  <w:sz w:val="30"/>
                  <w:szCs w:val="30"/>
                </w:rPr>
                <w:id w:val="-1971893617"/>
                <w15:color w:val="58595B"/>
                <w15:appearance w15:val="hidden"/>
                <w14:checkbox>
                  <w14:checked w14:val="0"/>
                  <w14:checkedState w14:val="2612" w14:font="MS Gothic"/>
                  <w14:uncheckedState w14:val="2610" w14:font="MS Gothic"/>
                </w14:checkbox>
              </w:sdtPr>
              <w:sdtEndPr/>
              <w:sdtContent>
                <w:r w:rsidR="00D064A9" w:rsidRPr="001233A4">
                  <w:rPr>
                    <w:rFonts w:ascii="MS Gothic" w:eastAsia="MS Gothic" w:hAnsi="MS Gothic" w:hint="eastAsia"/>
                    <w:position w:val="-4"/>
                    <w:sz w:val="30"/>
                    <w:szCs w:val="30"/>
                  </w:rPr>
                  <w:t>☐</w:t>
                </w:r>
              </w:sdtContent>
            </w:sdt>
            <w:r w:rsidR="00D064A9">
              <w:rPr>
                <w:rStyle w:val="Heading5Char"/>
              </w:rPr>
              <w:t xml:space="preserve"> N</w:t>
            </w:r>
            <w:r w:rsidR="00D064A9" w:rsidRPr="001233A4">
              <w:rPr>
                <w:rStyle w:val="Heading5Char"/>
              </w:rPr>
              <w:t>o</w:t>
            </w:r>
            <w:r w:rsidR="00D064A9">
              <w:rPr>
                <w:rStyle w:val="Heading5Char"/>
              </w:rPr>
              <w:t xml:space="preserve">   </w:t>
            </w:r>
          </w:p>
        </w:tc>
      </w:tr>
      <w:tr w:rsidR="00D064A9" w:rsidTr="006A432C">
        <w:tc>
          <w:tcPr>
            <w:tcW w:w="2972" w:type="dxa"/>
            <w:shd w:val="clear" w:color="auto" w:fill="FFFFFF" w:themeFill="background1"/>
          </w:tcPr>
          <w:p w:rsidR="00D064A9" w:rsidRDefault="00B44B3F" w:rsidP="00D064A9">
            <w:sdt>
              <w:sdtPr>
                <w:rPr>
                  <w:noProof/>
                </w:rPr>
                <w:id w:val="942038046"/>
                <w:placeholder>
                  <w:docPart w:val="BE585428D5FE4B92B5BE67752F669E7C"/>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B44B3F" w:rsidP="00D064A9">
            <w:sdt>
              <w:sdtPr>
                <w:rPr>
                  <w:noProof/>
                </w:rPr>
                <w:id w:val="1652104247"/>
                <w:placeholder>
                  <w:docPart w:val="8A9FE9AB4C9644C1AAB1DA3B41BB9DBE"/>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B44B3F" w:rsidP="00D064A9">
            <w:sdt>
              <w:sdtPr>
                <w:rPr>
                  <w:noProof/>
                </w:rPr>
                <w:id w:val="-733469040"/>
                <w:placeholder>
                  <w:docPart w:val="BDB71A37AB874068A94D36AF364AE6AF"/>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B44B3F" w:rsidP="00D064A9">
            <w:sdt>
              <w:sdtPr>
                <w:rPr>
                  <w:noProof/>
                </w:rPr>
                <w:id w:val="-1375841440"/>
                <w:placeholder>
                  <w:docPart w:val="97D72443A3924CB2A6189DF760610961"/>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B44B3F" w:rsidP="00D064A9">
            <w:pPr>
              <w:pStyle w:val="Heading5-NoSpace"/>
            </w:pPr>
            <w:sdt>
              <w:sdtPr>
                <w:rPr>
                  <w:position w:val="-4"/>
                  <w:sz w:val="30"/>
                  <w:szCs w:val="30"/>
                </w:rPr>
                <w:id w:val="87296981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114594201"/>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B44B3F" w:rsidP="00D064A9">
            <w:sdt>
              <w:sdtPr>
                <w:rPr>
                  <w:noProof/>
                </w:rPr>
                <w:id w:val="-1159911709"/>
                <w:placeholder>
                  <w:docPart w:val="95046837694443268A9B812008A2D43E"/>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B44B3F" w:rsidP="00D064A9">
            <w:sdt>
              <w:sdtPr>
                <w:rPr>
                  <w:noProof/>
                </w:rPr>
                <w:id w:val="2146149637"/>
                <w:placeholder>
                  <w:docPart w:val="3E277DCBA832428F8F93C1080DDD1BC1"/>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B44B3F" w:rsidP="00D064A9">
            <w:sdt>
              <w:sdtPr>
                <w:rPr>
                  <w:noProof/>
                </w:rPr>
                <w:id w:val="-1939274392"/>
                <w:placeholder>
                  <w:docPart w:val="4750F635310B4C7FA0758F77AE704791"/>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B44B3F" w:rsidP="00D064A9">
            <w:sdt>
              <w:sdtPr>
                <w:rPr>
                  <w:noProof/>
                </w:rPr>
                <w:id w:val="488288040"/>
                <w:placeholder>
                  <w:docPart w:val="C62F3BD61EDC42B69070BB58A9BCCE6A"/>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B44B3F" w:rsidP="00D064A9">
            <w:pPr>
              <w:pStyle w:val="Heading5-NoSpace"/>
            </w:pPr>
            <w:sdt>
              <w:sdtPr>
                <w:rPr>
                  <w:position w:val="-4"/>
                  <w:sz w:val="30"/>
                  <w:szCs w:val="30"/>
                </w:rPr>
                <w:id w:val="119203369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777295187"/>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B44B3F" w:rsidP="00D064A9">
            <w:sdt>
              <w:sdtPr>
                <w:rPr>
                  <w:noProof/>
                </w:rPr>
                <w:id w:val="1967468891"/>
                <w:placeholder>
                  <w:docPart w:val="2F22326D9DCE4E3D8D8D85A086C5A52A"/>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B44B3F" w:rsidP="00D064A9">
            <w:sdt>
              <w:sdtPr>
                <w:rPr>
                  <w:noProof/>
                </w:rPr>
                <w:id w:val="1097826709"/>
                <w:placeholder>
                  <w:docPart w:val="DD7E200EE63849F5A9FCB4845272DE3B"/>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B44B3F" w:rsidP="00D064A9">
            <w:sdt>
              <w:sdtPr>
                <w:rPr>
                  <w:noProof/>
                </w:rPr>
                <w:id w:val="-946692223"/>
                <w:placeholder>
                  <w:docPart w:val="C496ACCC31D74D17999F5DB31892AAC1"/>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B44B3F" w:rsidP="00D064A9">
            <w:sdt>
              <w:sdtPr>
                <w:rPr>
                  <w:noProof/>
                </w:rPr>
                <w:id w:val="1367026274"/>
                <w:placeholder>
                  <w:docPart w:val="BA2BEFCB04284B7BB3770EAA6133FCD4"/>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B44B3F" w:rsidP="00D064A9">
            <w:pPr>
              <w:pStyle w:val="Heading5-NoSpace"/>
            </w:pPr>
            <w:sdt>
              <w:sdtPr>
                <w:rPr>
                  <w:position w:val="-4"/>
                  <w:sz w:val="30"/>
                  <w:szCs w:val="30"/>
                </w:rPr>
                <w:id w:val="1045107216"/>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07932950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B44B3F" w:rsidP="00D064A9">
            <w:sdt>
              <w:sdtPr>
                <w:rPr>
                  <w:noProof/>
                </w:rPr>
                <w:id w:val="1305357559"/>
                <w:placeholder>
                  <w:docPart w:val="391B73E73780438E890BBB48E7F57485"/>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B44B3F" w:rsidP="00D064A9">
            <w:sdt>
              <w:sdtPr>
                <w:rPr>
                  <w:noProof/>
                </w:rPr>
                <w:id w:val="-947466205"/>
                <w:placeholder>
                  <w:docPart w:val="C567F418387E4EC68B01930BEFB8FC91"/>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B44B3F" w:rsidP="00D064A9">
            <w:sdt>
              <w:sdtPr>
                <w:rPr>
                  <w:noProof/>
                </w:rPr>
                <w:id w:val="1128050127"/>
                <w:placeholder>
                  <w:docPart w:val="F5C5DF694ED549C1AAA52298E528FD28"/>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B44B3F" w:rsidP="00D064A9">
            <w:sdt>
              <w:sdtPr>
                <w:rPr>
                  <w:noProof/>
                </w:rPr>
                <w:id w:val="928310145"/>
                <w:placeholder>
                  <w:docPart w:val="E1854191263E42F48BC3CFBDED7DB7F2"/>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B44B3F" w:rsidP="00D064A9">
            <w:pPr>
              <w:pStyle w:val="Heading5-NoSpace"/>
            </w:pPr>
            <w:sdt>
              <w:sdtPr>
                <w:rPr>
                  <w:position w:val="-4"/>
                  <w:sz w:val="30"/>
                  <w:szCs w:val="30"/>
                </w:rPr>
                <w:id w:val="-684677224"/>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93335697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bl>
    <w:p w:rsidR="0093225E" w:rsidRDefault="0093225E" w:rsidP="0032203A"/>
    <w:p w:rsidR="00E27228" w:rsidRDefault="00E27228" w:rsidP="00E27228">
      <w:pPr>
        <w:pStyle w:val="Heading3"/>
      </w:pPr>
      <w:r w:rsidRPr="00E27228">
        <w:t xml:space="preserve">Are any of the children Aboriginal and/or Torres Strait Islander? </w:t>
      </w:r>
    </w:p>
    <w:tbl>
      <w:tblPr>
        <w:tblStyle w:val="TableGrid"/>
        <w:tblW w:w="0" w:type="auto"/>
        <w:tblLook w:val="0480" w:firstRow="0" w:lastRow="0" w:firstColumn="1" w:lastColumn="0" w:noHBand="0" w:noVBand="1"/>
      </w:tblPr>
      <w:tblGrid>
        <w:gridCol w:w="10762"/>
      </w:tblGrid>
      <w:tr w:rsidR="00E27228" w:rsidTr="00E27228">
        <w:trPr>
          <w:cnfStyle w:val="000000100000" w:firstRow="0" w:lastRow="0" w:firstColumn="0" w:lastColumn="0" w:oddVBand="0" w:evenVBand="0" w:oddHBand="1" w:evenHBand="0" w:firstRowFirstColumn="0" w:firstRowLastColumn="0" w:lastRowFirstColumn="0" w:lastRowLastColumn="0"/>
        </w:trPr>
        <w:tc>
          <w:tcPr>
            <w:tcW w:w="10772" w:type="dxa"/>
          </w:tcPr>
          <w:p w:rsidR="00E27228" w:rsidRDefault="00B44B3F" w:rsidP="006A432C">
            <w:pPr>
              <w:rPr>
                <w:noProof/>
              </w:rPr>
            </w:pPr>
            <w:sdt>
              <w:sdtPr>
                <w:rPr>
                  <w:noProof/>
                </w:rPr>
                <w:id w:val="-1175802562"/>
                <w:placeholder>
                  <w:docPart w:val="5B2A8678424E440A97D45C2F55FA68FE"/>
                </w:placeholder>
                <w:showingPlcHdr/>
                <w15:appearance w15:val="hidden"/>
                <w:text w:multiLine="1"/>
              </w:sdtPr>
              <w:sdtEndPr/>
              <w:sdtContent>
                <w:r w:rsidR="006A432C">
                  <w:rPr>
                    <w:rStyle w:val="PlaceholderText"/>
                  </w:rPr>
                  <w:t xml:space="preserve">    </w:t>
                </w:r>
              </w:sdtContent>
            </w:sdt>
            <w:r w:rsidR="00CB1D66">
              <w:rPr>
                <w:noProof/>
              </w:rPr>
              <mc:AlternateContent>
                <mc:Choice Requires="wps">
                  <w:drawing>
                    <wp:anchor distT="45720" distB="45720" distL="114300" distR="114300" simplePos="0" relativeHeight="251665408" behindDoc="0" locked="0" layoutInCell="1" allowOverlap="1" wp14:anchorId="449B63F4" wp14:editId="2A732C4B">
                      <wp:simplePos x="0" y="0"/>
                      <wp:positionH relativeFrom="margin">
                        <wp:posOffset>5703570</wp:posOffset>
                      </wp:positionH>
                      <wp:positionV relativeFrom="paragraph">
                        <wp:posOffset>67310</wp:posOffset>
                      </wp:positionV>
                      <wp:extent cx="105791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49B63F4" id="Text Box 7" o:spid="_x0000_s1029" type="#_x0000_t202" style="position:absolute;margin-left:449.1pt;margin-top:5.3pt;width:83.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p>
        </w:tc>
      </w:tr>
    </w:tbl>
    <w:p w:rsidR="00E27228" w:rsidRDefault="00E27228" w:rsidP="00E27228">
      <w:pPr>
        <w:pStyle w:val="NoSpacing"/>
      </w:pPr>
    </w:p>
    <w:p w:rsidR="00E27228" w:rsidRPr="00E27228" w:rsidRDefault="00E27228" w:rsidP="00E27228">
      <w:pPr>
        <w:pStyle w:val="Heading15"/>
      </w:pPr>
      <w:r>
        <w:t>Children’s Court</w:t>
      </w:r>
    </w:p>
    <w:p w:rsidR="007F7A3D" w:rsidRDefault="007F7A3D" w:rsidP="009B5BD2">
      <w:pPr>
        <w:pStyle w:val="Heading3"/>
      </w:pPr>
      <w:r w:rsidRPr="007F7A3D">
        <w:t xml:space="preserve">Are there any children involved in Children’s Court applications or orders? </w:t>
      </w:r>
    </w:p>
    <w:tbl>
      <w:tblPr>
        <w:tblStyle w:val="TableGrid"/>
        <w:tblW w:w="0" w:type="auto"/>
        <w:tblInd w:w="5" w:type="dxa"/>
        <w:tblCellMar>
          <w:bottom w:w="113" w:type="dxa"/>
        </w:tblCellMar>
        <w:tblLook w:val="0480" w:firstRow="0" w:lastRow="0" w:firstColumn="1" w:lastColumn="0" w:noHBand="0" w:noVBand="1"/>
      </w:tblPr>
      <w:tblGrid>
        <w:gridCol w:w="4104"/>
        <w:gridCol w:w="2217"/>
        <w:gridCol w:w="2218"/>
        <w:gridCol w:w="2218"/>
      </w:tblGrid>
      <w:tr w:rsidR="007F7A3D" w:rsidTr="00A60575">
        <w:trPr>
          <w:cnfStyle w:val="000000100000" w:firstRow="0" w:lastRow="0" w:firstColumn="0" w:lastColumn="0" w:oddVBand="0" w:evenVBand="0" w:oddHBand="1" w:evenHBand="0" w:firstRowFirstColumn="0" w:firstRowLastColumn="0" w:lastRowFirstColumn="0" w:lastRowLastColumn="0"/>
        </w:trPr>
        <w:tc>
          <w:tcPr>
            <w:tcW w:w="4104" w:type="dxa"/>
          </w:tcPr>
          <w:p w:rsidR="007F7A3D" w:rsidRDefault="00B44B3F" w:rsidP="007F7A3D">
            <w:pPr>
              <w:pStyle w:val="Heading5-NoSpace"/>
            </w:pPr>
            <w:sdt>
              <w:sdtPr>
                <w:rPr>
                  <w:position w:val="-4"/>
                  <w:sz w:val="30"/>
                  <w:szCs w:val="30"/>
                </w:rPr>
                <w:id w:val="-17303686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No </w:t>
            </w:r>
            <w:sdt>
              <w:sdtPr>
                <w:rPr>
                  <w:position w:val="-4"/>
                  <w:sz w:val="30"/>
                  <w:szCs w:val="30"/>
                </w:rPr>
                <w:id w:val="-1189299047"/>
                <w15:color w:val="58595B"/>
                <w15:appearance w15:val="hidden"/>
                <w14:checkbox>
                  <w14:checked w14:val="0"/>
                  <w14:checkedState w14:val="2612" w14:font="MS Gothic"/>
                  <w14:uncheckedState w14:val="2610" w14:font="MS Gothic"/>
                </w14:checkbox>
              </w:sdtPr>
              <w:sdtEndPr/>
              <w:sdtContent>
                <w:r w:rsidR="007F7A3D" w:rsidRPr="001233A4">
                  <w:rPr>
                    <w:rFonts w:ascii="MS Gothic" w:eastAsia="MS Gothic" w:hAnsi="MS Gothic" w:hint="eastAsia"/>
                    <w:position w:val="-4"/>
                    <w:sz w:val="30"/>
                    <w:szCs w:val="30"/>
                  </w:rPr>
                  <w:t>☐</w:t>
                </w:r>
              </w:sdtContent>
            </w:sdt>
            <w:r w:rsidR="007F7A3D">
              <w:rPr>
                <w:rStyle w:val="Heading5Char"/>
              </w:rPr>
              <w:t xml:space="preserve"> Yes – s</w:t>
            </w:r>
            <w:r w:rsidR="00A60575">
              <w:rPr>
                <w:rStyle w:val="Heading5Char"/>
              </w:rPr>
              <w:t>p</w:t>
            </w:r>
            <w:r w:rsidR="007F7A3D">
              <w:rPr>
                <w:rStyle w:val="Heading5Char"/>
              </w:rPr>
              <w:t>ecify what type of order</w:t>
            </w:r>
          </w:p>
        </w:tc>
        <w:tc>
          <w:tcPr>
            <w:tcW w:w="6653" w:type="dxa"/>
            <w:gridSpan w:val="3"/>
          </w:tcPr>
          <w:p w:rsidR="007F7A3D" w:rsidRDefault="00B44B3F" w:rsidP="007F7A3D">
            <w:pPr>
              <w:pStyle w:val="Heading5-NoSpace"/>
              <w:rPr>
                <w:rStyle w:val="Heading5Char"/>
              </w:rPr>
            </w:pPr>
            <w:sdt>
              <w:sdtPr>
                <w:rPr>
                  <w:rFonts w:eastAsiaTheme="majorEastAsia" w:cstheme="majorBidi"/>
                  <w:position w:val="-4"/>
                  <w:sz w:val="30"/>
                  <w:szCs w:val="30"/>
                </w:rPr>
                <w:id w:val="2018961083"/>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Intervention Order</w:t>
            </w:r>
          </w:p>
          <w:p w:rsidR="007F7A3D" w:rsidRDefault="00B44B3F" w:rsidP="007F7A3D">
            <w:pPr>
              <w:pStyle w:val="Heading5-NoSpace"/>
              <w:rPr>
                <w:rStyle w:val="Heading5Char"/>
              </w:rPr>
            </w:pPr>
            <w:sdt>
              <w:sdtPr>
                <w:rPr>
                  <w:rFonts w:eastAsiaTheme="majorEastAsia" w:cstheme="majorBidi"/>
                  <w:position w:val="-4"/>
                  <w:sz w:val="30"/>
                  <w:szCs w:val="30"/>
                </w:rPr>
                <w:id w:val="-961811567"/>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Other – please specify</w:t>
            </w:r>
          </w:p>
          <w:p w:rsidR="007F7A3D" w:rsidRDefault="00B44B3F" w:rsidP="007F7A3D">
            <w:pPr>
              <w:pStyle w:val="Heading5-NoSpace"/>
              <w:rPr>
                <w:rStyle w:val="Heading5Char"/>
              </w:rPr>
            </w:pPr>
            <w:sdt>
              <w:sdtPr>
                <w:rPr>
                  <w:rFonts w:eastAsiaTheme="majorEastAsia" w:cstheme="majorBidi"/>
                  <w:position w:val="-4"/>
                  <w:sz w:val="30"/>
                  <w:szCs w:val="30"/>
                </w:rPr>
                <w:id w:val="-62693520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Child protection Order</w:t>
            </w:r>
          </w:p>
          <w:p w:rsidR="007F7A3D" w:rsidRPr="00A60575" w:rsidRDefault="00E60003" w:rsidP="00A60575">
            <w:pPr>
              <w:pStyle w:val="NoSpacing"/>
            </w:pPr>
            <w:r>
              <w:rPr>
                <w:rStyle w:val="Heading5Char"/>
                <w:rFonts w:eastAsiaTheme="minorHAnsi" w:cstheme="minorBidi"/>
              </w:rPr>
              <w:tab/>
            </w:r>
            <w:r w:rsidRPr="00A60575">
              <w:rPr>
                <w:rStyle w:val="Heading5Char"/>
                <w:rFonts w:eastAsiaTheme="minorHAnsi" w:cstheme="minorBidi"/>
                <w:i/>
                <w:iCs/>
              </w:rPr>
              <w:t>(</w:t>
            </w:r>
            <w:r w:rsidRPr="00A60575">
              <w:rPr>
                <w:rStyle w:val="Heading5Char"/>
                <w:i/>
                <w:iCs/>
              </w:rPr>
              <w:t>including Department of Health and Human Services)</w:t>
            </w:r>
          </w:p>
        </w:tc>
      </w:tr>
      <w:tr w:rsidR="00A60575" w:rsidTr="00A60575">
        <w:trPr>
          <w:cnfStyle w:val="000000010000" w:firstRow="0" w:lastRow="0" w:firstColumn="0" w:lastColumn="0" w:oddVBand="0" w:evenVBand="0" w:oddHBand="0" w:evenHBand="1" w:firstRowFirstColumn="0" w:firstRowLastColumn="0" w:lastRowFirstColumn="0" w:lastRowLastColumn="0"/>
        </w:trPr>
        <w:tc>
          <w:tcPr>
            <w:tcW w:w="4104" w:type="dxa"/>
            <w:tcMar>
              <w:top w:w="0" w:type="dxa"/>
              <w:left w:w="0" w:type="dxa"/>
              <w:bottom w:w="0" w:type="dxa"/>
              <w:right w:w="0" w:type="dxa"/>
            </w:tcMar>
          </w:tcPr>
          <w:p w:rsidR="00A60575" w:rsidRDefault="00A60575" w:rsidP="00A60575">
            <w:pPr>
              <w:pStyle w:val="Heading3"/>
              <w:outlineLvl w:val="2"/>
            </w:pPr>
            <w:r>
              <w:t>Please specify</w:t>
            </w:r>
          </w:p>
        </w:tc>
        <w:tc>
          <w:tcPr>
            <w:tcW w:w="2217" w:type="dxa"/>
            <w:tcMar>
              <w:top w:w="0" w:type="dxa"/>
              <w:left w:w="0" w:type="dxa"/>
              <w:bottom w:w="0" w:type="dxa"/>
              <w:right w:w="0" w:type="dxa"/>
            </w:tcMar>
          </w:tcPr>
          <w:p w:rsidR="00A60575" w:rsidRDefault="00A60575" w:rsidP="00A60575">
            <w:pPr>
              <w:pStyle w:val="Heading3"/>
              <w:outlineLvl w:val="2"/>
            </w:pPr>
          </w:p>
        </w:tc>
        <w:tc>
          <w:tcPr>
            <w:tcW w:w="2218" w:type="dxa"/>
            <w:tcMar>
              <w:top w:w="0" w:type="dxa"/>
              <w:left w:w="0" w:type="dxa"/>
              <w:bottom w:w="0" w:type="dxa"/>
              <w:right w:w="0" w:type="dxa"/>
            </w:tcMar>
          </w:tcPr>
          <w:p w:rsidR="00A60575" w:rsidRDefault="00A60575" w:rsidP="00A60575">
            <w:pPr>
              <w:pStyle w:val="Heading3"/>
              <w:outlineLvl w:val="2"/>
            </w:pPr>
            <w:r>
              <w:t>Date of last order</w:t>
            </w:r>
          </w:p>
        </w:tc>
        <w:tc>
          <w:tcPr>
            <w:tcW w:w="2218" w:type="dxa"/>
            <w:tcMar>
              <w:top w:w="0" w:type="dxa"/>
              <w:left w:w="0" w:type="dxa"/>
              <w:bottom w:w="0" w:type="dxa"/>
              <w:right w:w="0" w:type="dxa"/>
            </w:tcMar>
          </w:tcPr>
          <w:p w:rsidR="00A60575" w:rsidRDefault="00A60575" w:rsidP="00A60575">
            <w:pPr>
              <w:pStyle w:val="Heading3"/>
              <w:outlineLvl w:val="2"/>
            </w:pPr>
            <w:r>
              <w:t>Next court date</w:t>
            </w:r>
          </w:p>
        </w:tc>
      </w:tr>
      <w:tr w:rsidR="00D064A9" w:rsidTr="00E03BEE">
        <w:trPr>
          <w:cnfStyle w:val="000000100000" w:firstRow="0" w:lastRow="0" w:firstColumn="0" w:lastColumn="0" w:oddVBand="0" w:evenVBand="0" w:oddHBand="1" w:evenHBand="0" w:firstRowFirstColumn="0" w:firstRowLastColumn="0" w:lastRowFirstColumn="0" w:lastRowLastColumn="0"/>
        </w:trPr>
        <w:tc>
          <w:tcPr>
            <w:tcW w:w="6321" w:type="dxa"/>
            <w:gridSpan w:val="2"/>
          </w:tcPr>
          <w:p w:rsidR="00D064A9" w:rsidRDefault="00B44B3F" w:rsidP="00D064A9">
            <w:pPr>
              <w:pStyle w:val="Heading5"/>
              <w:outlineLvl w:val="4"/>
            </w:pPr>
            <w:sdt>
              <w:sdtPr>
                <w:rPr>
                  <w:noProof/>
                </w:rPr>
                <w:id w:val="812055924"/>
                <w:placeholder>
                  <w:docPart w:val="53D21AA7D1F449359CBE300A22EEA3A1"/>
                </w:placeholder>
                <w:showingPlcHdr/>
                <w15:appearance w15:val="hidden"/>
                <w:text w:multiLine="1"/>
              </w:sdtPr>
              <w:sdtEndPr/>
              <w:sdtContent>
                <w:r w:rsidR="00D064A9">
                  <w:rPr>
                    <w:rStyle w:val="PlaceholderText"/>
                  </w:rPr>
                  <w:t xml:space="preserve">    </w:t>
                </w:r>
              </w:sdtContent>
            </w:sdt>
          </w:p>
        </w:tc>
        <w:tc>
          <w:tcPr>
            <w:tcW w:w="2218" w:type="dxa"/>
          </w:tcPr>
          <w:p w:rsidR="00D064A9" w:rsidRDefault="00B44B3F" w:rsidP="00D064A9">
            <w:pPr>
              <w:pStyle w:val="Heading5"/>
              <w:outlineLvl w:val="4"/>
            </w:pPr>
            <w:sdt>
              <w:sdtPr>
                <w:rPr>
                  <w:noProof/>
                </w:rPr>
                <w:id w:val="-783501494"/>
                <w:placeholder>
                  <w:docPart w:val="B2CACF39F5FE41D797CC536688F5D89A"/>
                </w:placeholder>
                <w:showingPlcHdr/>
                <w15:appearance w15:val="hidden"/>
                <w:text w:multiLine="1"/>
              </w:sdtPr>
              <w:sdtEndPr/>
              <w:sdtContent>
                <w:r w:rsidR="00D064A9" w:rsidRPr="00BC5BBE">
                  <w:rPr>
                    <w:rStyle w:val="PlaceholderText"/>
                  </w:rPr>
                  <w:t xml:space="preserve">    </w:t>
                </w:r>
              </w:sdtContent>
            </w:sdt>
          </w:p>
        </w:tc>
        <w:tc>
          <w:tcPr>
            <w:tcW w:w="2218" w:type="dxa"/>
          </w:tcPr>
          <w:p w:rsidR="00D064A9" w:rsidRDefault="00B44B3F" w:rsidP="00D064A9">
            <w:pPr>
              <w:pStyle w:val="Heading5"/>
              <w:outlineLvl w:val="4"/>
            </w:pPr>
            <w:sdt>
              <w:sdtPr>
                <w:rPr>
                  <w:noProof/>
                </w:rPr>
                <w:id w:val="1940333690"/>
                <w:placeholder>
                  <w:docPart w:val="E6E4791199B84E4CA4AD7FA9DC302375"/>
                </w:placeholder>
                <w:showingPlcHdr/>
                <w15:appearance w15:val="hidden"/>
                <w:text w:multiLine="1"/>
              </w:sdtPr>
              <w:sdtEndPr/>
              <w:sdtContent>
                <w:r w:rsidR="00D064A9" w:rsidRPr="00BC5BBE">
                  <w:rPr>
                    <w:rStyle w:val="PlaceholderText"/>
                  </w:rPr>
                  <w:t xml:space="preserve">    </w:t>
                </w:r>
              </w:sdtContent>
            </w:sdt>
          </w:p>
        </w:tc>
      </w:tr>
    </w:tbl>
    <w:p w:rsidR="00A60575" w:rsidRDefault="00A60575" w:rsidP="00A60575">
      <w:pPr>
        <w:pStyle w:val="NoSpacing"/>
      </w:pPr>
    </w:p>
    <w:p w:rsidR="00A60575" w:rsidRDefault="00A60575" w:rsidP="00A60575">
      <w:pPr>
        <w:pStyle w:val="Heading15"/>
      </w:pPr>
      <w:r>
        <w:t>Family Law Court</w:t>
      </w:r>
    </w:p>
    <w:p w:rsidR="00A60575" w:rsidRDefault="00A60575" w:rsidP="00A60575">
      <w:pPr>
        <w:pStyle w:val="Heading3-NoSpace"/>
      </w:pPr>
      <w:r>
        <w:t>Are there any Family Court orders that apply to the child/ren?</w:t>
      </w:r>
    </w:p>
    <w:tbl>
      <w:tblPr>
        <w:tblStyle w:val="TableGrid"/>
        <w:tblW w:w="0" w:type="auto"/>
        <w:tblInd w:w="5" w:type="dxa"/>
        <w:tblLook w:val="0080" w:firstRow="0" w:lastRow="0" w:firstColumn="1" w:lastColumn="0" w:noHBand="0" w:noVBand="0"/>
      </w:tblPr>
      <w:tblGrid>
        <w:gridCol w:w="4246"/>
        <w:gridCol w:w="6511"/>
      </w:tblGrid>
      <w:tr w:rsidR="00A60575" w:rsidTr="00054134">
        <w:trPr>
          <w:cnfStyle w:val="000000100000" w:firstRow="0" w:lastRow="0" w:firstColumn="0" w:lastColumn="0" w:oddVBand="0" w:evenVBand="0" w:oddHBand="1" w:evenHBand="0" w:firstRowFirstColumn="0" w:firstRowLastColumn="0" w:lastRowFirstColumn="0" w:lastRowLastColumn="0"/>
        </w:trPr>
        <w:tc>
          <w:tcPr>
            <w:tcW w:w="4248" w:type="dxa"/>
            <w:tcMar>
              <w:top w:w="28" w:type="dxa"/>
            </w:tcMar>
          </w:tcPr>
          <w:p w:rsidR="00A60575" w:rsidRPr="00A60575" w:rsidRDefault="00B44B3F" w:rsidP="00A60575">
            <w:pPr>
              <w:pStyle w:val="NoSpacing"/>
            </w:pPr>
            <w:sdt>
              <w:sdtPr>
                <w:rPr>
                  <w:position w:val="-4"/>
                  <w:sz w:val="30"/>
                  <w:szCs w:val="30"/>
                </w:rPr>
                <w:id w:val="-1599561807"/>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A60575">
              <w:rPr>
                <w:rStyle w:val="Heading5Char"/>
              </w:rPr>
              <w:t xml:space="preserve"> Y</w:t>
            </w:r>
            <w:r w:rsidR="00A60575" w:rsidRPr="001233A4">
              <w:rPr>
                <w:rStyle w:val="Heading5Char"/>
              </w:rPr>
              <w:t>es</w:t>
            </w:r>
            <w:r w:rsidR="00A60575">
              <w:rPr>
                <w:rStyle w:val="Heading5Char"/>
              </w:rPr>
              <w:t xml:space="preserve">   </w:t>
            </w:r>
            <w:sdt>
              <w:sdtPr>
                <w:rPr>
                  <w:position w:val="-4"/>
                  <w:sz w:val="30"/>
                  <w:szCs w:val="30"/>
                </w:rPr>
                <w:id w:val="-1602175602"/>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o</w:t>
            </w:r>
            <w:r w:rsidR="00A60575">
              <w:rPr>
                <w:rStyle w:val="Heading5Char"/>
              </w:rPr>
              <w:t xml:space="preserve">   </w:t>
            </w:r>
            <w:sdt>
              <w:sdtPr>
                <w:rPr>
                  <w:position w:val="-4"/>
                  <w:sz w:val="30"/>
                  <w:szCs w:val="30"/>
                </w:rPr>
                <w:id w:val="1328084663"/>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6514" w:type="dxa"/>
            <w:tcMar>
              <w:top w:w="28" w:type="dxa"/>
            </w:tcMar>
            <w:vAlign w:val="center"/>
          </w:tcPr>
          <w:p w:rsidR="00A60575" w:rsidRPr="00F441D3" w:rsidRDefault="00A60575" w:rsidP="00F441D3">
            <w:pPr>
              <w:pStyle w:val="NoSpacing"/>
              <w:rPr>
                <w:i/>
                <w:iCs/>
              </w:rPr>
            </w:pPr>
            <w:r w:rsidRPr="00F441D3">
              <w:rPr>
                <w:i/>
                <w:iCs/>
              </w:rPr>
              <w:t>Do you have a copy of the orders? If not, let the court registrar know.</w:t>
            </w:r>
          </w:p>
        </w:tc>
      </w:tr>
    </w:tbl>
    <w:p w:rsidR="00A60575" w:rsidRDefault="00A60575" w:rsidP="00A60575">
      <w:pPr>
        <w:pStyle w:val="Heading3"/>
      </w:pPr>
      <w:r w:rsidRPr="00A60575">
        <w:t xml:space="preserve">Are there any other hearings at the Family Law Court about the child/ren or family law matters? </w:t>
      </w:r>
    </w:p>
    <w:tbl>
      <w:tblPr>
        <w:tblStyle w:val="BlankFrame"/>
        <w:tblW w:w="0" w:type="auto"/>
        <w:tblCellMar>
          <w:top w:w="85" w:type="dxa"/>
          <w:left w:w="113" w:type="dxa"/>
          <w:bottom w:w="28" w:type="dxa"/>
          <w:right w:w="113" w:type="dxa"/>
        </w:tblCellMar>
        <w:tblLook w:val="04A0" w:firstRow="1" w:lastRow="0" w:firstColumn="1" w:lastColumn="0" w:noHBand="0" w:noVBand="1"/>
      </w:tblPr>
      <w:tblGrid>
        <w:gridCol w:w="10766"/>
      </w:tblGrid>
      <w:tr w:rsidR="00A60575" w:rsidTr="00054134">
        <w:trPr>
          <w:trHeight w:val="1928"/>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Mar>
              <w:top w:w="85" w:type="dxa"/>
              <w:left w:w="113" w:type="dxa"/>
              <w:bottom w:w="28" w:type="dxa"/>
              <w:right w:w="113" w:type="dxa"/>
            </w:tcMar>
          </w:tcPr>
          <w:p w:rsidR="008267DD" w:rsidRDefault="00B44B3F" w:rsidP="00A60575">
            <w:sdt>
              <w:sdtPr>
                <w:rPr>
                  <w:noProof/>
                </w:rPr>
                <w:id w:val="-1431737159"/>
                <w:placeholder>
                  <w:docPart w:val="5464515A8137495FAFC0746B60042243"/>
                </w:placeholder>
                <w:showingPlcHdr/>
                <w15:appearance w15:val="hidden"/>
                <w:text w:multiLine="1"/>
              </w:sdtPr>
              <w:sdtEndPr/>
              <w:sdtContent>
                <w:r w:rsidR="00D064A9">
                  <w:rPr>
                    <w:rStyle w:val="PlaceholderText"/>
                  </w:rPr>
                  <w:t xml:space="preserve">    </w:t>
                </w:r>
              </w:sdtContent>
            </w:sdt>
          </w:p>
        </w:tc>
      </w:tr>
      <w:tr w:rsidR="00A60575" w:rsidTr="00054134">
        <w:tc>
          <w:tcPr>
            <w:tcW w:w="10772" w:type="dxa"/>
            <w:tcBorders>
              <w:top w:val="single" w:sz="2" w:space="0" w:color="auto"/>
            </w:tcBorders>
            <w:shd w:val="clear" w:color="auto" w:fill="D9EFF2"/>
          </w:tcPr>
          <w:p w:rsidR="00A60575" w:rsidRPr="00F441D3" w:rsidRDefault="00F441D3" w:rsidP="00F441D3">
            <w:pPr>
              <w:pStyle w:val="NoSpacing"/>
              <w:rPr>
                <w:i/>
                <w:iCs/>
              </w:rPr>
            </w:pPr>
            <w:r w:rsidRPr="00F441D3">
              <w:rPr>
                <w:i/>
                <w:iCs/>
              </w:rPr>
              <w:t>The Magistrates’ Court has some ability to hear family law disputes in relation to parenting. This includes changing or stopping existing Family Law Act 1975 parenting orders if there are new allegations of violence. Speak to the Registrar for more information.</w:t>
            </w:r>
          </w:p>
        </w:tc>
      </w:tr>
    </w:tbl>
    <w:p w:rsidR="00A60575" w:rsidRPr="00C937BB" w:rsidRDefault="00746B3B" w:rsidP="00C937BB">
      <w:pPr>
        <w:pStyle w:val="Heading1"/>
      </w:pPr>
      <w:r>
        <w:lastRenderedPageBreak/>
        <w:t>Respondent</w:t>
      </w:r>
    </w:p>
    <w:p w:rsidR="00746B3B" w:rsidRDefault="00746B3B" w:rsidP="00FB7D22">
      <w:pPr>
        <w:pStyle w:val="Heading3"/>
      </w:pPr>
      <w:r>
        <w:t>Name of person committing the violence against you</w:t>
      </w:r>
    </w:p>
    <w:tbl>
      <w:tblPr>
        <w:tblStyle w:val="TableGrid"/>
        <w:tblW w:w="0" w:type="auto"/>
        <w:tblLook w:val="0480" w:firstRow="0" w:lastRow="0" w:firstColumn="1" w:lastColumn="0" w:noHBand="0" w:noVBand="1"/>
      </w:tblPr>
      <w:tblGrid>
        <w:gridCol w:w="10762"/>
      </w:tblGrid>
      <w:tr w:rsidR="00746B3B" w:rsidTr="00746B3B">
        <w:trPr>
          <w:cnfStyle w:val="000000100000" w:firstRow="0" w:lastRow="0" w:firstColumn="0" w:lastColumn="0" w:oddVBand="0" w:evenVBand="0" w:oddHBand="1" w:evenHBand="0" w:firstRowFirstColumn="0" w:firstRowLastColumn="0" w:lastRowFirstColumn="0" w:lastRowLastColumn="0"/>
        </w:trPr>
        <w:tc>
          <w:tcPr>
            <w:tcW w:w="10762" w:type="dxa"/>
          </w:tcPr>
          <w:p w:rsidR="008267DD" w:rsidRDefault="00B44B3F" w:rsidP="00746B3B">
            <w:sdt>
              <w:sdtPr>
                <w:rPr>
                  <w:noProof/>
                </w:rPr>
                <w:id w:val="2132281590"/>
                <w:placeholder>
                  <w:docPart w:val="1479971C51BB45A39B73756F6B371E53"/>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t xml:space="preserve">Date of Birth (or approximate </w:t>
      </w:r>
      <w:r w:rsidRPr="00FB7D22">
        <w:t>age</w:t>
      </w:r>
      <w:r>
        <w:t>)</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746B3B">
            <w:sdt>
              <w:sdtPr>
                <w:rPr>
                  <w:noProof/>
                </w:rPr>
                <w:id w:val="-578295586"/>
                <w:placeholder>
                  <w:docPart w:val="1B2A4A5FD9804F33900B17983D544627"/>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Gender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5E7873">
            <w:pPr>
              <w:pStyle w:val="Heading5-NoSpace"/>
            </w:pPr>
            <w:sdt>
              <w:sdtPr>
                <w:rPr>
                  <w:position w:val="-4"/>
                  <w:sz w:val="30"/>
                  <w:szCs w:val="30"/>
                </w:rPr>
                <w:id w:val="-1068878786"/>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Male </w:t>
            </w:r>
            <w:sdt>
              <w:sdtPr>
                <w:rPr>
                  <w:position w:val="-4"/>
                  <w:sz w:val="30"/>
                  <w:szCs w:val="30"/>
                </w:rPr>
                <w:id w:val="1982033174"/>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Female </w:t>
            </w:r>
            <w:sdt>
              <w:sdtPr>
                <w:rPr>
                  <w:position w:val="-4"/>
                  <w:sz w:val="30"/>
                  <w:szCs w:val="30"/>
                </w:rPr>
                <w:id w:val="1199044933"/>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Other:</w:t>
            </w:r>
            <w:r w:rsidR="005E7873" w:rsidRPr="001233A4">
              <w:rPr>
                <w:rStyle w:val="Heading5Char"/>
              </w:rPr>
              <w:t xml:space="preserve"> </w:t>
            </w:r>
            <w:sdt>
              <w:sdtPr>
                <w:id w:val="-802623520"/>
                <w:placeholder>
                  <w:docPart w:val="A1FE5B39AC594AC7822BBAEFEFB17301"/>
                </w:placeholder>
                <w:showingPlcHdr/>
                <w15:appearance w15:val="hidden"/>
              </w:sdtPr>
              <w:sdtEndPr/>
              <w:sdtContent>
                <w:r w:rsidR="00ED2F04">
                  <w:rPr>
                    <w:rStyle w:val="PlaceholderText"/>
                  </w:rPr>
                  <w:t xml:space="preserve">   </w:t>
                </w:r>
              </w:sdtContent>
            </w:sdt>
          </w:p>
        </w:tc>
      </w:tr>
    </w:tbl>
    <w:p w:rsidR="00746B3B" w:rsidRDefault="00CB1D66" w:rsidP="00FB7D22">
      <w:pPr>
        <w:pStyle w:val="Heading3"/>
      </w:pPr>
      <w:r>
        <w:rPr>
          <w:noProof/>
        </w:rPr>
        <mc:AlternateContent>
          <mc:Choice Requires="wps">
            <w:drawing>
              <wp:anchor distT="45720" distB="45720" distL="114300" distR="114300" simplePos="0" relativeHeight="251663360" behindDoc="0" locked="0" layoutInCell="1" allowOverlap="1" wp14:anchorId="09C562D9" wp14:editId="1028BEC9">
                <wp:simplePos x="0" y="0"/>
                <wp:positionH relativeFrom="margin">
                  <wp:posOffset>5765828</wp:posOffset>
                </wp:positionH>
                <wp:positionV relativeFrom="paragraph">
                  <wp:posOffset>-239340</wp:posOffset>
                </wp:positionV>
                <wp:extent cx="105791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9C562D9" id="Text Box 3" o:spid="_x0000_s1030" type="#_x0000_t202" style="position:absolute;margin-left:454pt;margin-top:-18.85pt;width:83.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Current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FB7D22">
            <w:sdt>
              <w:sdtPr>
                <w:rPr>
                  <w:noProof/>
                </w:rPr>
                <w:id w:val="1404095479"/>
                <w:placeholder>
                  <w:docPart w:val="AA77146504F34600BC312A8BB5EAEE3B"/>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Any other address where respondent may be living</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746B3B">
            <w:sdt>
              <w:sdtPr>
                <w:rPr>
                  <w:noProof/>
                </w:rPr>
                <w:id w:val="-923566305"/>
                <w:placeholder>
                  <w:docPart w:val="6C747A2469E74770BE56507D048B4A04"/>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operate a business from either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5E7873">
            <w:pPr>
              <w:pStyle w:val="Heading5-NoSpace"/>
            </w:pPr>
            <w:sdt>
              <w:sdtPr>
                <w:rPr>
                  <w:position w:val="-4"/>
                  <w:sz w:val="30"/>
                  <w:szCs w:val="30"/>
                </w:rPr>
                <w:id w:val="-1058162983"/>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Y</w:t>
            </w:r>
            <w:r w:rsidR="005E7873" w:rsidRPr="001233A4">
              <w:rPr>
                <w:rStyle w:val="Heading5Char"/>
              </w:rPr>
              <w:t>es</w:t>
            </w:r>
            <w:r w:rsidR="005E7873">
              <w:rPr>
                <w:rStyle w:val="Heading5Char"/>
              </w:rPr>
              <w:t xml:space="preserve">   </w:t>
            </w:r>
            <w:sdt>
              <w:sdtPr>
                <w:rPr>
                  <w:position w:val="-4"/>
                  <w:sz w:val="30"/>
                  <w:szCs w:val="30"/>
                </w:rPr>
                <w:id w:val="149412181"/>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o</w:t>
            </w:r>
            <w:r w:rsidR="005E7873">
              <w:rPr>
                <w:rStyle w:val="Heading5Char"/>
              </w:rPr>
              <w:t xml:space="preserve">   </w:t>
            </w:r>
            <w:sdt>
              <w:sdtPr>
                <w:rPr>
                  <w:position w:val="-4"/>
                  <w:sz w:val="30"/>
                  <w:szCs w:val="30"/>
                </w:rPr>
                <w:id w:val="-16778519"/>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 xml:space="preserve">ot sure  </w:t>
            </w:r>
          </w:p>
        </w:tc>
      </w:tr>
    </w:tbl>
    <w:p w:rsidR="00746B3B" w:rsidRPr="00746B3B" w:rsidRDefault="00746B3B" w:rsidP="00FB7D22">
      <w:pPr>
        <w:pStyle w:val="Heading3"/>
      </w:pPr>
      <w:r w:rsidRPr="00746B3B">
        <w:t>What is the best way to contact the respondent?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547C84" w:rsidP="00547C84">
            <w:pPr>
              <w:pStyle w:val="Heading5"/>
              <w:outlineLvl w:val="4"/>
            </w:pPr>
            <w:r>
              <w:t>Telephone:</w:t>
            </w:r>
            <w:r w:rsidR="00ED2F04">
              <w:t xml:space="preserve"> </w:t>
            </w:r>
            <w:sdt>
              <w:sdtPr>
                <w:rPr>
                  <w:noProof/>
                </w:rPr>
                <w:id w:val="1441421693"/>
                <w:placeholder>
                  <w:docPart w:val="D13BB95BE5BC489982885A1CADF77BAF"/>
                </w:placeholder>
                <w:showingPlcHdr/>
                <w15:appearance w15:val="hidden"/>
                <w:text w:multiLine="1"/>
              </w:sdtPr>
              <w:sdtEndPr/>
              <w:sdtContent>
                <w:r w:rsidR="00D064A9">
                  <w:rPr>
                    <w:rStyle w:val="PlaceholderText"/>
                  </w:rPr>
                  <w:t xml:space="preserve">    </w:t>
                </w:r>
              </w:sdtContent>
            </w:sdt>
          </w:p>
        </w:tc>
        <w:tc>
          <w:tcPr>
            <w:tcW w:w="5386" w:type="dxa"/>
          </w:tcPr>
          <w:p w:rsidR="00FB7D22" w:rsidRDefault="00547C84" w:rsidP="00547C84">
            <w:pPr>
              <w:pStyle w:val="Heading5"/>
              <w:outlineLvl w:val="4"/>
            </w:pPr>
            <w:r>
              <w:t xml:space="preserve">Email: </w:t>
            </w:r>
            <w:sdt>
              <w:sdtPr>
                <w:rPr>
                  <w:noProof/>
                </w:rPr>
                <w:id w:val="-1308708860"/>
                <w:placeholder>
                  <w:docPart w:val="7D62E6CD646742EDAF26DD39D75E94B7"/>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need an interpreter at court?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B44B3F" w:rsidP="00547C84">
            <w:pPr>
              <w:pStyle w:val="Heading5-NoSpace"/>
            </w:pPr>
            <w:sdt>
              <w:sdtPr>
                <w:rPr>
                  <w:position w:val="-4"/>
                  <w:sz w:val="30"/>
                  <w:szCs w:val="30"/>
                </w:rPr>
                <w:id w:val="32317474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842864173"/>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2554304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c>
          <w:tcPr>
            <w:tcW w:w="5386" w:type="dxa"/>
          </w:tcPr>
          <w:p w:rsidR="00FB7D22" w:rsidRDefault="00547C84" w:rsidP="00547C84">
            <w:pPr>
              <w:pStyle w:val="Heading5"/>
              <w:outlineLvl w:val="4"/>
            </w:pPr>
            <w:r>
              <w:t>Language:</w:t>
            </w:r>
            <w:r w:rsidR="00ED2F04">
              <w:t xml:space="preserve"> </w:t>
            </w:r>
            <w:sdt>
              <w:sdtPr>
                <w:rPr>
                  <w:noProof/>
                </w:rPr>
                <w:id w:val="-1825124370"/>
                <w:placeholder>
                  <w:docPart w:val="5024F643243A4D02AD3686BF8FEA58A6"/>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Is the respondent Aboriginal and/or Torres Strait Islander?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547C84">
            <w:pPr>
              <w:pStyle w:val="Heading5-NoSpace"/>
              <w:rPr>
                <w:rStyle w:val="Heading5Char"/>
              </w:rPr>
            </w:pPr>
            <w:sdt>
              <w:sdtPr>
                <w:rPr>
                  <w:rFonts w:eastAsiaTheme="majorEastAsia" w:cstheme="majorBidi"/>
                  <w:position w:val="-4"/>
                  <w:sz w:val="30"/>
                  <w:szCs w:val="30"/>
                </w:rPr>
                <w:id w:val="-185418285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9137544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46365422"/>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Aboriginal   </w:t>
            </w:r>
            <w:sdt>
              <w:sdtPr>
                <w:rPr>
                  <w:position w:val="-4"/>
                  <w:sz w:val="30"/>
                  <w:szCs w:val="30"/>
                </w:rPr>
                <w:id w:val="-1592230039"/>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Torres Strait Islander   </w:t>
            </w:r>
            <w:sdt>
              <w:sdtPr>
                <w:rPr>
                  <w:position w:val="-4"/>
                  <w:sz w:val="30"/>
                  <w:szCs w:val="30"/>
                </w:rPr>
                <w:id w:val="94619511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Both Aboriginal and Torres Strait Islander</w:t>
            </w:r>
            <w:r w:rsidR="00547C84" w:rsidRPr="001233A4">
              <w:rPr>
                <w:rStyle w:val="Heading5Char"/>
              </w:rPr>
              <w:t xml:space="preserve">  </w:t>
            </w:r>
          </w:p>
          <w:p w:rsidR="00547C84" w:rsidRDefault="00B44B3F" w:rsidP="00547C84">
            <w:pPr>
              <w:pStyle w:val="Heading5-NoSpace"/>
            </w:pPr>
            <w:sdt>
              <w:sdtPr>
                <w:rPr>
                  <w:position w:val="-4"/>
                  <w:sz w:val="30"/>
                  <w:szCs w:val="30"/>
                </w:rPr>
                <w:id w:val="149860541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r>
    </w:tbl>
    <w:p w:rsidR="00746B3B" w:rsidRPr="00746B3B" w:rsidRDefault="00746B3B" w:rsidP="00FB7D22">
      <w:pPr>
        <w:pStyle w:val="Heading3"/>
      </w:pPr>
      <w:r w:rsidRPr="00746B3B">
        <w:t xml:space="preserve">Do you know if the respondent has a gun, access to guns, a firearms license, or any weapons? </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547C84">
            <w:pPr>
              <w:pStyle w:val="Heading5-NoSpace"/>
            </w:pPr>
            <w:sdt>
              <w:sdtPr>
                <w:rPr>
                  <w:position w:val="-4"/>
                  <w:sz w:val="30"/>
                  <w:szCs w:val="30"/>
                </w:rPr>
                <w:id w:val="144256612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4905685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3972096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sdt>
              <w:sdtPr>
                <w:rPr>
                  <w:noProof/>
                </w:rPr>
                <w:id w:val="-2008824702"/>
                <w:placeholder>
                  <w:docPart w:val="7102B756BB46493E90AD94D1661086E7"/>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61312" behindDoc="0" locked="0" layoutInCell="1" allowOverlap="1" wp14:anchorId="6C030F44" wp14:editId="2267610F">
                <wp:simplePos x="0" y="0"/>
                <wp:positionH relativeFrom="margin">
                  <wp:align>right</wp:align>
                </wp:positionH>
                <wp:positionV relativeFrom="paragraph">
                  <wp:posOffset>-228241</wp:posOffset>
                </wp:positionV>
                <wp:extent cx="105791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C030F44" id="Text Box 2" o:spid="_x0000_s1031" type="#_x0000_t202" style="position:absolute;margin-left:32.1pt;margin-top:-17.95pt;width:8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yaDwIAAPo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If the respondent has a gun or access to a gun or weapon, where are they located?</w:t>
      </w:r>
    </w:p>
    <w:tbl>
      <w:tblPr>
        <w:tblStyle w:val="TableGrid"/>
        <w:tblW w:w="0" w:type="auto"/>
        <w:tblLook w:val="0480" w:firstRow="0" w:lastRow="0" w:firstColumn="1" w:lastColumn="0" w:noHBand="0" w:noVBand="1"/>
      </w:tblPr>
      <w:tblGrid>
        <w:gridCol w:w="10762"/>
      </w:tblGrid>
      <w:tr w:rsidR="00FB7D22" w:rsidTr="00CB1D66">
        <w:trPr>
          <w:cnfStyle w:val="000000100000" w:firstRow="0" w:lastRow="0" w:firstColumn="0" w:lastColumn="0" w:oddVBand="0" w:evenVBand="0" w:oddHBand="1" w:evenHBand="0" w:firstRowFirstColumn="0" w:firstRowLastColumn="0" w:lastRowFirstColumn="0" w:lastRowLastColumn="0"/>
        </w:trPr>
        <w:tc>
          <w:tcPr>
            <w:tcW w:w="10762" w:type="dxa"/>
          </w:tcPr>
          <w:p w:rsidR="00FB7D22" w:rsidRDefault="00B44B3F" w:rsidP="00746B3B">
            <w:sdt>
              <w:sdtPr>
                <w:rPr>
                  <w:noProof/>
                </w:rPr>
                <w:id w:val="1521272817"/>
                <w:placeholder>
                  <w:docPart w:val="3A227CECC7514857B525149C84B97001"/>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59264" behindDoc="0" locked="0" layoutInCell="1" allowOverlap="1" wp14:anchorId="5C70E842" wp14:editId="0DDEC648">
                <wp:simplePos x="0" y="0"/>
                <wp:positionH relativeFrom="column">
                  <wp:posOffset>5769914</wp:posOffset>
                </wp:positionH>
                <wp:positionV relativeFrom="paragraph">
                  <wp:posOffset>394279</wp:posOffset>
                </wp:positionV>
                <wp:extent cx="10579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C70E842" id="_x0000_s1032" type="#_x0000_t202" style="position:absolute;margin-left:454.3pt;margin-top:31.05pt;width:8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" filled="f" stroked="f">
                <v:textbox style="mso-fit-shape-to-text:t">
                  <w:txbxContent>
                    <w:p w:rsidR="00D064A9" w:rsidRDefault="00D064A9" w:rsidP="00CB1D66">
                      <w:pPr>
                        <w:pStyle w:val="Notes-RHS"/>
                      </w:pPr>
                      <w:r>
                        <w:t>(Please specify)</w:t>
                      </w:r>
                    </w:p>
                  </w:txbxContent>
                </v:textbox>
              </v:shape>
            </w:pict>
          </mc:Fallback>
        </mc:AlternateContent>
      </w:r>
      <w:r w:rsidR="00746B3B" w:rsidRPr="00746B3B">
        <w:t>Do you know if the respondent has any disabilities?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B44B3F" w:rsidP="00547C84">
            <w:pPr>
              <w:pStyle w:val="Heading5-NoSpace"/>
            </w:pPr>
            <w:sdt>
              <w:sdtPr>
                <w:rPr>
                  <w:position w:val="-4"/>
                  <w:sz w:val="30"/>
                  <w:szCs w:val="30"/>
                </w:rPr>
                <w:id w:val="-132805050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14833103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32285728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r w:rsidR="00CB1D66">
              <w:rPr>
                <w:rStyle w:val="Heading5Char"/>
              </w:rPr>
              <w:t xml:space="preserve"> </w:t>
            </w:r>
            <w:sdt>
              <w:sdtPr>
                <w:rPr>
                  <w:noProof/>
                </w:rPr>
                <w:id w:val="-1952472554"/>
                <w:placeholder>
                  <w:docPart w:val="B45EA2BCA2D4447F88533E5ADFB7A190"/>
                </w:placeholder>
                <w:showingPlcHdr/>
                <w15:appearance w15:val="hidden"/>
                <w:text w:multiLine="1"/>
              </w:sdtPr>
              <w:sdtEndPr/>
              <w:sdtContent>
                <w:r w:rsidR="00D064A9">
                  <w:rPr>
                    <w:rStyle w:val="PlaceholderText"/>
                  </w:rPr>
                  <w:t xml:space="preserve">    </w:t>
                </w:r>
              </w:sdtContent>
            </w:sdt>
          </w:p>
        </w:tc>
      </w:tr>
    </w:tbl>
    <w:p w:rsidR="00FB7D22" w:rsidRDefault="00FB7D22" w:rsidP="00A60575">
      <w:pPr>
        <w:pStyle w:val="Heading3-NoSpace"/>
      </w:pPr>
    </w:p>
    <w:p w:rsidR="00E03BEE" w:rsidRDefault="00E03BEE" w:rsidP="00A60575">
      <w:pPr>
        <w:pStyle w:val="Heading3-NoSpace"/>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E03BEE" w:rsidRDefault="00E03BEE" w:rsidP="00E03BEE">
      <w:pPr>
        <w:pStyle w:val="Heading1"/>
      </w:pPr>
      <w:r>
        <w:lastRenderedPageBreak/>
        <w:t>Applicant</w:t>
      </w:r>
    </w:p>
    <w:p w:rsidR="00E03BEE" w:rsidRDefault="00E03BEE" w:rsidP="00E03BEE">
      <w:pPr>
        <w:pStyle w:val="Heading3"/>
      </w:pPr>
      <w:r>
        <w:t>Are you the person that has been affected by the family violence?</w:t>
      </w:r>
    </w:p>
    <w:tbl>
      <w:tblPr>
        <w:tblStyle w:val="TableGrid"/>
        <w:tblW w:w="0" w:type="auto"/>
        <w:tblLook w:val="0080" w:firstRow="0" w:lastRow="0" w:firstColumn="1" w:lastColumn="0" w:noHBand="0" w:noVBand="0"/>
      </w:tblPr>
      <w:tblGrid>
        <w:gridCol w:w="5381"/>
        <w:gridCol w:w="5381"/>
      </w:tblGrid>
      <w:tr w:rsidR="00E03BEE" w:rsidTr="008F54AD">
        <w:trPr>
          <w:cnfStyle w:val="000000100000" w:firstRow="0" w:lastRow="0" w:firstColumn="0" w:lastColumn="0" w:oddVBand="0" w:evenVBand="0" w:oddHBand="1" w:evenHBand="0" w:firstRowFirstColumn="0" w:firstRowLastColumn="0" w:lastRowFirstColumn="0" w:lastRowLastColumn="0"/>
        </w:trPr>
        <w:tc>
          <w:tcPr>
            <w:tcW w:w="5386" w:type="dxa"/>
            <w:tcMar>
              <w:top w:w="57" w:type="dxa"/>
              <w:bottom w:w="57" w:type="dxa"/>
            </w:tcMar>
            <w:vAlign w:val="center"/>
          </w:tcPr>
          <w:p w:rsidR="008F54AD" w:rsidRDefault="00B44B3F" w:rsidP="008F54AD">
            <w:pPr>
              <w:pStyle w:val="Heading5-NoSpace"/>
              <w:rPr>
                <w:rStyle w:val="Heading5Char"/>
              </w:rPr>
            </w:pPr>
            <w:sdt>
              <w:sdtPr>
                <w:rPr>
                  <w:rFonts w:eastAsiaTheme="majorEastAsia" w:cstheme="majorBidi"/>
                  <w:position w:val="-4"/>
                  <w:sz w:val="30"/>
                  <w:szCs w:val="30"/>
                </w:rPr>
                <w:id w:val="1695504660"/>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r w:rsidR="008F54AD" w:rsidRPr="008F54AD">
              <w:rPr>
                <w:rStyle w:val="Heading5Char"/>
              </w:rPr>
              <w:t>– proceed to Page 7</w:t>
            </w:r>
          </w:p>
          <w:p w:rsidR="00E03BEE" w:rsidRPr="008F54AD" w:rsidRDefault="00B44B3F" w:rsidP="008F54AD">
            <w:pPr>
              <w:pStyle w:val="Heading5-NoSpace"/>
            </w:pPr>
            <w:sdt>
              <w:sdtPr>
                <w:rPr>
                  <w:position w:val="-4"/>
                  <w:sz w:val="30"/>
                  <w:szCs w:val="30"/>
                </w:rPr>
                <w:id w:val="-1382092332"/>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r w:rsidR="008F54AD" w:rsidRPr="008F54AD">
              <w:rPr>
                <w:rStyle w:val="Heading5Char"/>
              </w:rPr>
              <w:t>– if no, complete below</w:t>
            </w:r>
          </w:p>
        </w:tc>
        <w:tc>
          <w:tcPr>
            <w:cnfStyle w:val="000001000000" w:firstRow="0" w:lastRow="0" w:firstColumn="0" w:lastColumn="0" w:oddVBand="0" w:evenVBand="1" w:oddHBand="0" w:evenHBand="0" w:firstRowFirstColumn="0" w:firstRowLastColumn="0" w:lastRowFirstColumn="0" w:lastRowLastColumn="0"/>
            <w:tcW w:w="5386" w:type="dxa"/>
            <w:tcMar>
              <w:top w:w="57" w:type="dxa"/>
              <w:bottom w:w="57" w:type="dxa"/>
            </w:tcMar>
            <w:vAlign w:val="center"/>
          </w:tcPr>
          <w:p w:rsidR="00E03BEE" w:rsidRPr="008F54AD" w:rsidRDefault="00E03BEE" w:rsidP="008F54AD">
            <w:pPr>
              <w:pStyle w:val="NoSpacing"/>
            </w:pPr>
            <w:r w:rsidRPr="008F54AD">
              <w:t>If you are making this application on behalf of someone, please provide your details in this section.</w:t>
            </w:r>
            <w:r w:rsidR="008F54AD">
              <w:t xml:space="preserve"> </w:t>
            </w:r>
            <w:r w:rsidRPr="008F54AD">
              <w:t>If you are the Affected Family Member, you are not required to fill in these applicant details.</w:t>
            </w:r>
          </w:p>
        </w:tc>
      </w:tr>
    </w:tbl>
    <w:p w:rsidR="00E03BEE" w:rsidRDefault="00E03BEE" w:rsidP="008F54AD">
      <w:pPr>
        <w:pStyle w:val="Heading3"/>
      </w:pPr>
      <w:r>
        <w:t>Name</w:t>
      </w:r>
    </w:p>
    <w:tbl>
      <w:tblPr>
        <w:tblStyle w:val="TableGrid"/>
        <w:tblW w:w="0" w:type="auto"/>
        <w:tblLook w:val="0480" w:firstRow="0" w:lastRow="0" w:firstColumn="1" w:lastColumn="0" w:noHBand="0" w:noVBand="1"/>
      </w:tblPr>
      <w:tblGrid>
        <w:gridCol w:w="10762"/>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B44B3F" w:rsidP="00E03BEE">
            <w:sdt>
              <w:sdtPr>
                <w:rPr>
                  <w:noProof/>
                </w:rPr>
                <w:id w:val="-772165071"/>
                <w:placeholder>
                  <w:docPart w:val="BFB4083C028C401780266BBD21CD10F6"/>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Address</w:t>
      </w:r>
    </w:p>
    <w:tbl>
      <w:tblPr>
        <w:tblStyle w:val="TableGrid"/>
        <w:tblW w:w="0" w:type="auto"/>
        <w:tblLook w:val="0480" w:firstRow="0" w:lastRow="0" w:firstColumn="1" w:lastColumn="0" w:noHBand="0" w:noVBand="1"/>
      </w:tblPr>
      <w:tblGrid>
        <w:gridCol w:w="2689"/>
        <w:gridCol w:w="8073"/>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8F54AD" w:rsidRDefault="00B44B3F" w:rsidP="008F54AD">
            <w:sdt>
              <w:sdtPr>
                <w:rPr>
                  <w:noProof/>
                </w:rPr>
                <w:id w:val="-12537101"/>
                <w:placeholder>
                  <w:docPart w:val="40F72D7D087F4EB1BC19C86B4BC9BC55"/>
                </w:placeholder>
                <w:showingPlcHdr/>
                <w15:appearance w15:val="hidden"/>
                <w:text w:multiLine="1"/>
              </w:sdtPr>
              <w:sdtEndPr/>
              <w:sdtContent>
                <w:r w:rsidR="00D064A9">
                  <w:rPr>
                    <w:rStyle w:val="PlaceholderText"/>
                  </w:rPr>
                  <w:t xml:space="preserve">    </w:t>
                </w:r>
              </w:sdtContent>
            </w:sdt>
          </w:p>
        </w:tc>
      </w:tr>
      <w:tr w:rsidR="008F54AD" w:rsidTr="008F54AD">
        <w:trPr>
          <w:cnfStyle w:val="000000010000" w:firstRow="0" w:lastRow="0" w:firstColumn="0" w:lastColumn="0" w:oddVBand="0" w:evenVBand="0" w:oddHBand="0" w:evenHBand="1" w:firstRowFirstColumn="0" w:firstRowLastColumn="0" w:lastRowFirstColumn="0" w:lastRowLastColumn="0"/>
          <w:trHeight w:val="495"/>
        </w:trPr>
        <w:tc>
          <w:tcPr>
            <w:tcW w:w="2689" w:type="dxa"/>
            <w:tcMar>
              <w:top w:w="0" w:type="dxa"/>
              <w:left w:w="0" w:type="dxa"/>
              <w:bottom w:w="0" w:type="dxa"/>
              <w:right w:w="0" w:type="dxa"/>
            </w:tcMar>
          </w:tcPr>
          <w:p w:rsidR="008F54AD" w:rsidRDefault="008F54AD" w:rsidP="008F54AD">
            <w:pPr>
              <w:pStyle w:val="Heading3"/>
              <w:outlineLvl w:val="2"/>
            </w:pPr>
            <w:r>
              <w:t>Date of Birth</w:t>
            </w:r>
          </w:p>
        </w:tc>
        <w:tc>
          <w:tcPr>
            <w:tcW w:w="8073" w:type="dxa"/>
            <w:tcMar>
              <w:top w:w="0" w:type="dxa"/>
              <w:left w:w="0" w:type="dxa"/>
              <w:bottom w:w="0" w:type="dxa"/>
              <w:right w:w="0" w:type="dxa"/>
            </w:tcMar>
          </w:tcPr>
          <w:p w:rsidR="008F54AD" w:rsidRDefault="008F54AD" w:rsidP="008F54AD">
            <w:pPr>
              <w:pStyle w:val="Heading3"/>
              <w:outlineLvl w:val="2"/>
            </w:pPr>
            <w:r>
              <w:t>Gender</w:t>
            </w:r>
          </w:p>
        </w:tc>
      </w:tr>
      <w:tr w:rsidR="008F54AD" w:rsidTr="008F54AD">
        <w:trPr>
          <w:cnfStyle w:val="000000100000" w:firstRow="0" w:lastRow="0" w:firstColumn="0" w:lastColumn="0" w:oddVBand="0" w:evenVBand="0" w:oddHBand="1" w:evenHBand="0" w:firstRowFirstColumn="0" w:firstRowLastColumn="0" w:lastRowFirstColumn="0" w:lastRowLastColumn="0"/>
          <w:trHeight w:val="495"/>
        </w:trPr>
        <w:tc>
          <w:tcPr>
            <w:tcW w:w="2689" w:type="dxa"/>
          </w:tcPr>
          <w:p w:rsidR="008F54AD" w:rsidRDefault="00B44B3F" w:rsidP="008F54AD">
            <w:sdt>
              <w:sdtPr>
                <w:rPr>
                  <w:noProof/>
                </w:rPr>
                <w:id w:val="-1860653500"/>
                <w:placeholder>
                  <w:docPart w:val="FE1BDC45C74446CABD1A9D6F27D73E33"/>
                </w:placeholder>
                <w:showingPlcHdr/>
                <w15:appearance w15:val="hidden"/>
                <w:text w:multiLine="1"/>
              </w:sdtPr>
              <w:sdtEndPr/>
              <w:sdtContent>
                <w:r w:rsidR="00D064A9">
                  <w:rPr>
                    <w:rStyle w:val="PlaceholderText"/>
                  </w:rPr>
                  <w:t xml:space="preserve">    </w:t>
                </w:r>
              </w:sdtContent>
            </w:sdt>
          </w:p>
        </w:tc>
        <w:tc>
          <w:tcPr>
            <w:tcW w:w="8073" w:type="dxa"/>
          </w:tcPr>
          <w:p w:rsidR="008F54AD" w:rsidRDefault="00B44B3F" w:rsidP="008F54AD">
            <w:pPr>
              <w:pStyle w:val="Heading5-NoSpace"/>
            </w:pPr>
            <w:sdt>
              <w:sdtPr>
                <w:rPr>
                  <w:position w:val="-4"/>
                  <w:sz w:val="30"/>
                  <w:szCs w:val="30"/>
                </w:rPr>
                <w:id w:val="-1320802549"/>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Male </w:t>
            </w:r>
            <w:sdt>
              <w:sdtPr>
                <w:rPr>
                  <w:position w:val="-4"/>
                  <w:sz w:val="30"/>
                  <w:szCs w:val="30"/>
                </w:rPr>
                <w:id w:val="281160183"/>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8F54AD">
              <w:rPr>
                <w:rStyle w:val="Heading5Char"/>
              </w:rPr>
              <w:t xml:space="preserve"> Female </w:t>
            </w:r>
            <w:sdt>
              <w:sdtPr>
                <w:rPr>
                  <w:position w:val="-4"/>
                  <w:sz w:val="30"/>
                  <w:szCs w:val="30"/>
                </w:rPr>
                <w:id w:val="875812351"/>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Other:</w:t>
            </w:r>
            <w:r w:rsidR="008F54AD" w:rsidRPr="001233A4">
              <w:rPr>
                <w:rStyle w:val="Heading5Char"/>
              </w:rPr>
              <w:t xml:space="preserve"> </w:t>
            </w:r>
            <w:sdt>
              <w:sdtPr>
                <w:rPr>
                  <w:noProof/>
                </w:rPr>
                <w:id w:val="-1187437800"/>
                <w:placeholder>
                  <w:docPart w:val="9DD61D23511B40ADB4BA0D7FAA481F5D"/>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What is the best way to contact you?</w:t>
      </w:r>
    </w:p>
    <w:tbl>
      <w:tblPr>
        <w:tblStyle w:val="TableGrid"/>
        <w:tblW w:w="0" w:type="auto"/>
        <w:tblLook w:val="0480" w:firstRow="0" w:lastRow="0" w:firstColumn="1" w:lastColumn="0" w:noHBand="0" w:noVBand="1"/>
      </w:tblPr>
      <w:tblGrid>
        <w:gridCol w:w="5381"/>
        <w:gridCol w:w="5381"/>
      </w:tblGrid>
      <w:tr w:rsidR="008F54AD" w:rsidTr="008F54AD">
        <w:trPr>
          <w:cnfStyle w:val="000000100000" w:firstRow="0" w:lastRow="0" w:firstColumn="0" w:lastColumn="0" w:oddVBand="0" w:evenVBand="0" w:oddHBand="1" w:evenHBand="0" w:firstRowFirstColumn="0" w:firstRowLastColumn="0" w:lastRowFirstColumn="0" w:lastRowLastColumn="0"/>
        </w:trPr>
        <w:tc>
          <w:tcPr>
            <w:tcW w:w="5386" w:type="dxa"/>
          </w:tcPr>
          <w:p w:rsidR="008F54AD" w:rsidRDefault="008F54AD" w:rsidP="008F54AD">
            <w:pPr>
              <w:pStyle w:val="Heading5"/>
              <w:outlineLvl w:val="4"/>
            </w:pPr>
            <w:r>
              <w:t>Telephone:</w:t>
            </w:r>
            <w:r w:rsidR="00ED2F04">
              <w:t xml:space="preserve"> </w:t>
            </w:r>
            <w:sdt>
              <w:sdtPr>
                <w:rPr>
                  <w:noProof/>
                </w:rPr>
                <w:id w:val="2025355013"/>
                <w:placeholder>
                  <w:docPart w:val="8FB9D88F6E694DAD87B71C123943BB00"/>
                </w:placeholder>
                <w:showingPlcHdr/>
                <w15:appearance w15:val="hidden"/>
                <w:text w:multiLine="1"/>
              </w:sdtPr>
              <w:sdtEndPr/>
              <w:sdtContent>
                <w:r w:rsidR="00D064A9">
                  <w:rPr>
                    <w:rStyle w:val="PlaceholderText"/>
                  </w:rPr>
                  <w:t xml:space="preserve">    </w:t>
                </w:r>
              </w:sdtContent>
            </w:sdt>
          </w:p>
        </w:tc>
        <w:tc>
          <w:tcPr>
            <w:tcW w:w="5386" w:type="dxa"/>
          </w:tcPr>
          <w:p w:rsidR="008F54AD" w:rsidRDefault="008F54AD" w:rsidP="008F54AD">
            <w:pPr>
              <w:pStyle w:val="Heading5"/>
              <w:outlineLvl w:val="4"/>
            </w:pPr>
            <w:r>
              <w:t xml:space="preserve">Email: </w:t>
            </w:r>
            <w:sdt>
              <w:sdtPr>
                <w:rPr>
                  <w:noProof/>
                </w:rPr>
                <w:id w:val="245850442"/>
                <w:placeholder>
                  <w:docPart w:val="2E63C064E5B743DC98297CD363D5AF92"/>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The applicant is:</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B44B3F" w:rsidP="008F54AD">
            <w:pPr>
              <w:pStyle w:val="Heading5-NoSpace"/>
              <w:rPr>
                <w:rStyle w:val="Heading5Char"/>
              </w:rPr>
            </w:pPr>
            <w:sdt>
              <w:sdtPr>
                <w:rPr>
                  <w:rFonts w:eastAsiaTheme="majorEastAsia" w:cstheme="majorBidi"/>
                  <w:position w:val="-4"/>
                  <w:sz w:val="30"/>
                  <w:szCs w:val="30"/>
                </w:rPr>
                <w:id w:val="-97528637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An adult (over 18) with the written consent of an affected family member</w:t>
            </w:r>
          </w:p>
          <w:p w:rsidR="008F54AD" w:rsidRDefault="00B44B3F" w:rsidP="008F54AD">
            <w:pPr>
              <w:pStyle w:val="Heading5-NoSpace"/>
              <w:rPr>
                <w:rStyle w:val="Heading5Char"/>
              </w:rPr>
            </w:pPr>
            <w:sdt>
              <w:sdtPr>
                <w:rPr>
                  <w:rFonts w:eastAsiaTheme="majorEastAsia" w:cstheme="majorBidi"/>
                  <w:position w:val="-4"/>
                  <w:sz w:val="30"/>
                  <w:szCs w:val="30"/>
                </w:rPr>
                <w:id w:val="1890906807"/>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parent of an affected family member who is a child</w:t>
            </w:r>
          </w:p>
          <w:p w:rsidR="008F54AD" w:rsidRDefault="00B44B3F" w:rsidP="008F54AD">
            <w:pPr>
              <w:pStyle w:val="Heading5-NoSpace"/>
              <w:rPr>
                <w:rStyle w:val="Heading5Char"/>
              </w:rPr>
            </w:pPr>
            <w:sdt>
              <w:sdtPr>
                <w:rPr>
                  <w:rFonts w:eastAsiaTheme="majorEastAsia" w:cstheme="majorBidi"/>
                  <w:position w:val="-4"/>
                  <w:sz w:val="30"/>
                  <w:szCs w:val="30"/>
                </w:rPr>
                <w:id w:val="-861355749"/>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with the written consent of a parent of the child</w:t>
            </w:r>
            <w:r w:rsidR="008F54AD">
              <w:rPr>
                <w:rStyle w:val="Heading5Char"/>
              </w:rPr>
              <w:t>:</w:t>
            </w:r>
            <w:r w:rsidR="008F54AD" w:rsidRPr="001233A4">
              <w:rPr>
                <w:rStyle w:val="Heading5Char"/>
              </w:rPr>
              <w:t xml:space="preserve">  </w:t>
            </w:r>
          </w:p>
          <w:p w:rsidR="008F54AD" w:rsidRDefault="00B44B3F" w:rsidP="008F54AD">
            <w:pPr>
              <w:pStyle w:val="Heading5-NoSpace"/>
              <w:rPr>
                <w:rStyle w:val="Heading5Char"/>
              </w:rPr>
            </w:pPr>
            <w:sdt>
              <w:sdtPr>
                <w:rPr>
                  <w:rFonts w:eastAsiaTheme="majorEastAsia" w:cstheme="majorBidi"/>
                  <w:position w:val="-4"/>
                  <w:sz w:val="30"/>
                  <w:szCs w:val="30"/>
                </w:rPr>
                <w:id w:val="1020286891"/>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 person who seeks to make an application with permission of the court (leave of the court)</w:t>
            </w:r>
          </w:p>
          <w:p w:rsidR="008F54AD" w:rsidRDefault="00B44B3F" w:rsidP="008F54AD">
            <w:pPr>
              <w:pStyle w:val="Heading5-NoSpace"/>
              <w:rPr>
                <w:rStyle w:val="Heading5Char"/>
              </w:rPr>
            </w:pPr>
            <w:sdt>
              <w:sdtPr>
                <w:rPr>
                  <w:rFonts w:eastAsiaTheme="majorEastAsia" w:cstheme="majorBidi"/>
                  <w:position w:val="-4"/>
                  <w:sz w:val="30"/>
                  <w:szCs w:val="30"/>
                </w:rPr>
                <w:id w:val="-173916285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The guardian of an affected family member</w:t>
            </w:r>
          </w:p>
          <w:p w:rsidR="008F54AD" w:rsidRPr="008F54AD" w:rsidRDefault="00B44B3F" w:rsidP="008F54AD">
            <w:pPr>
              <w:pStyle w:val="Heading5-NoSpace"/>
              <w:rPr>
                <w:rFonts w:eastAsiaTheme="majorEastAsia" w:cstheme="majorBidi"/>
              </w:rPr>
            </w:pPr>
            <w:sdt>
              <w:sdtPr>
                <w:rPr>
                  <w:position w:val="-4"/>
                  <w:sz w:val="30"/>
                  <w:szCs w:val="30"/>
                </w:rPr>
                <w:id w:val="1761023000"/>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who seeks to make the application with the leave of the court</w:t>
            </w:r>
            <w:r w:rsidR="008F54AD" w:rsidRPr="001233A4">
              <w:rPr>
                <w:rStyle w:val="Heading5Char"/>
              </w:rPr>
              <w:t xml:space="preserve">  </w:t>
            </w:r>
          </w:p>
        </w:tc>
      </w:tr>
    </w:tbl>
    <w:p w:rsidR="00E03BEE" w:rsidRDefault="00040320" w:rsidP="008F54AD">
      <w:pPr>
        <w:pStyle w:val="Heading3"/>
      </w:pPr>
      <w:r>
        <w:rPr>
          <w:noProof/>
        </w:rPr>
        <mc:AlternateContent>
          <mc:Choice Requires="wps">
            <w:drawing>
              <wp:anchor distT="45720" distB="45720" distL="114300" distR="114300" simplePos="0" relativeHeight="251673600" behindDoc="0" locked="0" layoutInCell="1" allowOverlap="1" wp14:anchorId="303A7AAB" wp14:editId="55DED759">
                <wp:simplePos x="0" y="0"/>
                <wp:positionH relativeFrom="margin">
                  <wp:align>right</wp:align>
                </wp:positionH>
                <wp:positionV relativeFrom="paragraph">
                  <wp:posOffset>391160</wp:posOffset>
                </wp:positionV>
                <wp:extent cx="10579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04032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03A7AAB" id="_x0000_s1033" type="#_x0000_t202" style="position:absolute;margin-left:32.1pt;margin-top:30.8pt;width:83.3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" filled="f" stroked="f">
                <v:textbox style="mso-fit-shape-to-text:t">
                  <w:txbxContent>
                    <w:p w:rsidR="00D064A9" w:rsidRDefault="00D064A9" w:rsidP="00040320">
                      <w:pPr>
                        <w:pStyle w:val="Notes-RHS"/>
                      </w:pPr>
                      <w:r>
                        <w:t>(Please specify)</w:t>
                      </w:r>
                    </w:p>
                  </w:txbxContent>
                </v:textbox>
                <w10:wrap anchorx="margin"/>
              </v:shape>
            </w:pict>
          </mc:Fallback>
        </mc:AlternateContent>
      </w:r>
      <w:r w:rsidR="00E03BEE">
        <w:t>Have you had an IVO made against this respondent in this state or any other state or territory?</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B44B3F" w:rsidP="00040320">
            <w:pPr>
              <w:pStyle w:val="Heading5-NoSpace"/>
            </w:pPr>
            <w:sdt>
              <w:sdtPr>
                <w:rPr>
                  <w:position w:val="-4"/>
                  <w:sz w:val="30"/>
                  <w:szCs w:val="30"/>
                </w:rPr>
                <w:id w:val="-86035086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sdt>
              <w:sdtPr>
                <w:rPr>
                  <w:position w:val="-4"/>
                  <w:sz w:val="30"/>
                  <w:szCs w:val="30"/>
                </w:rPr>
                <w:id w:val="2035233514"/>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sdt>
              <w:sdtPr>
                <w:rPr>
                  <w:position w:val="-4"/>
                  <w:sz w:val="30"/>
                  <w:szCs w:val="30"/>
                </w:rPr>
                <w:id w:val="-172651557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 xml:space="preserve">ot sure  </w:t>
            </w:r>
            <w:sdt>
              <w:sdtPr>
                <w:rPr>
                  <w:noProof/>
                </w:rPr>
                <w:id w:val="1533153780"/>
                <w:placeholder>
                  <w:docPart w:val="43614E1C9FE54FC0939DC3940AC62E23"/>
                </w:placeholder>
                <w:showingPlcHdr/>
                <w15:appearance w15:val="hidden"/>
                <w:text w:multiLine="1"/>
              </w:sdtPr>
              <w:sdtEndPr/>
              <w:sdtContent>
                <w:r w:rsidR="00D064A9">
                  <w:rPr>
                    <w:rStyle w:val="PlaceholderText"/>
                  </w:rPr>
                  <w:t xml:space="preserve">    </w:t>
                </w:r>
              </w:sdtContent>
            </w:sdt>
          </w:p>
        </w:tc>
      </w:tr>
    </w:tbl>
    <w:p w:rsidR="00E03BEE" w:rsidRDefault="00E03BEE" w:rsidP="00040320">
      <w:pPr>
        <w:pStyle w:val="Heading3"/>
      </w:pPr>
      <w:r>
        <w:t>Does the affected family member consent to you seeking an order?</w:t>
      </w:r>
    </w:p>
    <w:tbl>
      <w:tblPr>
        <w:tblStyle w:val="TableGrid"/>
        <w:tblW w:w="0" w:type="auto"/>
        <w:tblLook w:val="0480" w:firstRow="0" w:lastRow="0" w:firstColumn="1" w:lastColumn="0" w:noHBand="0" w:noVBand="1"/>
      </w:tblPr>
      <w:tblGrid>
        <w:gridCol w:w="10762"/>
      </w:tblGrid>
      <w:tr w:rsidR="00040320"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B44B3F" w:rsidP="00040320">
            <w:pPr>
              <w:pStyle w:val="Heading5-NoSpace"/>
            </w:pPr>
            <w:sdt>
              <w:sdtPr>
                <w:rPr>
                  <w:position w:val="-4"/>
                  <w:sz w:val="30"/>
                  <w:szCs w:val="30"/>
                </w:rPr>
                <w:id w:val="-1273231996"/>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342013344"/>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1817557905"/>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r>
        <w:t>If the affected family member has a guardian, does the guardian consent to the making of the final order?</w:t>
      </w:r>
    </w:p>
    <w:tbl>
      <w:tblPr>
        <w:tblStyle w:val="TableGrid"/>
        <w:tblW w:w="0" w:type="auto"/>
        <w:tblLook w:val="0480" w:firstRow="0" w:lastRow="0" w:firstColumn="1" w:lastColumn="0" w:noHBand="0" w:noVBand="1"/>
      </w:tblPr>
      <w:tblGrid>
        <w:gridCol w:w="10762"/>
      </w:tblGrid>
      <w:tr w:rsidR="00040320"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B44B3F" w:rsidP="009863B8">
            <w:pPr>
              <w:pStyle w:val="Heading5-NoSpace"/>
            </w:pPr>
            <w:sdt>
              <w:sdtPr>
                <w:rPr>
                  <w:position w:val="-4"/>
                  <w:sz w:val="30"/>
                  <w:szCs w:val="30"/>
                </w:rPr>
                <w:id w:val="1921288192"/>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937287073"/>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353584111"/>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B663F7" w:rsidRDefault="00B663F7" w:rsidP="00B663F7">
      <w:pPr>
        <w:pStyle w:val="Heading1"/>
      </w:pPr>
      <w:r>
        <w:lastRenderedPageBreak/>
        <w:t>History of Family Violence Incidents</w:t>
      </w:r>
    </w:p>
    <w:p w:rsidR="00B663F7" w:rsidRPr="00066C1C" w:rsidRDefault="00B663F7" w:rsidP="00066C1C">
      <w:pPr>
        <w:pStyle w:val="Space"/>
      </w:pPr>
    </w:p>
    <w:tbl>
      <w:tblPr>
        <w:tblStyle w:val="BlankFrame"/>
        <w:tblW w:w="0" w:type="auto"/>
        <w:tblCellMar>
          <w:top w:w="85" w:type="dxa"/>
          <w:left w:w="113" w:type="dxa"/>
          <w:bottom w:w="85" w:type="dxa"/>
          <w:right w:w="113" w:type="dxa"/>
        </w:tblCellMar>
        <w:tblLook w:val="04A0" w:firstRow="1" w:lastRow="0" w:firstColumn="1" w:lastColumn="0" w:noHBand="0" w:noVBand="1"/>
      </w:tblPr>
      <w:tblGrid>
        <w:gridCol w:w="10772"/>
      </w:tblGrid>
      <w:tr w:rsidR="00B663F7" w:rsidTr="00B663F7">
        <w:tc>
          <w:tcPr>
            <w:tcW w:w="10772" w:type="dxa"/>
            <w:shd w:val="clear" w:color="auto" w:fill="D9EFF2"/>
          </w:tcPr>
          <w:p w:rsidR="00B663F7" w:rsidRPr="00B663F7" w:rsidRDefault="00B663F7" w:rsidP="00B663F7">
            <w:pPr>
              <w:pStyle w:val="NoSpacing"/>
              <w:rPr>
                <w:i/>
                <w:iCs/>
              </w:rPr>
            </w:pPr>
            <w:r w:rsidRPr="00B663F7">
              <w:rPr>
                <w:i/>
                <w:iCs/>
              </w:rPr>
              <w:t>Being able to describe incidents of violence in detail is difficult. Try in your words to answer the following questions about the incidents that occurred. Approximate dates and timeframes are also important to include with the allegations. Trying to provide a near to, or “on or about” time/date is okay if you can’t remember the exact day and times.</w:t>
            </w:r>
          </w:p>
          <w:p w:rsidR="00B663F7" w:rsidRDefault="00B663F7" w:rsidP="00B663F7">
            <w:pPr>
              <w:pStyle w:val="NoSpacing"/>
            </w:pPr>
            <w:r w:rsidRPr="00B663F7">
              <w:rPr>
                <w:i/>
                <w:iCs/>
              </w:rPr>
              <w:t>You can talk to a Court Registrar before an application is prepared who will help you with this part. It is important that you try to explain the incidents as best you can as a start. You may also have a court support person help you where they are available.</w:t>
            </w:r>
          </w:p>
        </w:tc>
      </w:tr>
    </w:tbl>
    <w:p w:rsidR="00B663F7" w:rsidRPr="00B9453C" w:rsidRDefault="00B663F7" w:rsidP="00B9453C">
      <w:pPr>
        <w:pStyle w:val="NoSpacing"/>
      </w:pPr>
    </w:p>
    <w:p w:rsidR="00B663F7" w:rsidRDefault="00B663F7" w:rsidP="00C937BB">
      <w:pPr>
        <w:pStyle w:val="Heading3-NoSpace"/>
      </w:pPr>
      <w:r>
        <w:t>Has the respondent behaved in a manner that: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5"/>
        <w:gridCol w:w="470"/>
        <w:gridCol w:w="4891"/>
      </w:tblGrid>
      <w:tr w:rsidR="00016B38" w:rsidTr="00016B38">
        <w:tc>
          <w:tcPr>
            <w:tcW w:w="470" w:type="dxa"/>
            <w:shd w:val="clear" w:color="auto" w:fill="FFFFFF" w:themeFill="background1"/>
            <w:tcMar>
              <w:bottom w:w="0" w:type="dxa"/>
            </w:tcMar>
          </w:tcPr>
          <w:p w:rsidR="00016B38" w:rsidRDefault="00B44B3F" w:rsidP="00016B38">
            <w:pPr>
              <w:pStyle w:val="Heading5-NoSpace"/>
              <w:rPr>
                <w:rStyle w:val="Heading5Char"/>
              </w:rPr>
            </w:pPr>
            <w:sdt>
              <w:sdtPr>
                <w:rPr>
                  <w:rFonts w:eastAsiaTheme="majorEastAsia" w:cstheme="majorBidi"/>
                  <w:position w:val="-4"/>
                  <w:sz w:val="30"/>
                  <w:szCs w:val="30"/>
                </w:rPr>
                <w:id w:val="-5139407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bottom w:w="0" w:type="dxa"/>
            </w:tcMar>
          </w:tcPr>
          <w:p w:rsidR="00016B38" w:rsidRPr="00016B38" w:rsidRDefault="00016B38" w:rsidP="00016B38">
            <w:pPr>
              <w:pStyle w:val="Heading5-NoSpace"/>
              <w:rPr>
                <w:rStyle w:val="Heading5Char"/>
                <w:rFonts w:eastAsiaTheme="minorHAnsi" w:cstheme="minorBidi"/>
              </w:rPr>
            </w:pPr>
            <w:r w:rsidRPr="00016B38">
              <w:rPr>
                <w:rStyle w:val="Heading5Char"/>
                <w:rFonts w:eastAsiaTheme="minorHAnsi" w:cstheme="minorBidi"/>
              </w:rPr>
              <w:t>Is physically or sexually abusive</w:t>
            </w:r>
          </w:p>
        </w:tc>
        <w:tc>
          <w:tcPr>
            <w:tcW w:w="341" w:type="dxa"/>
            <w:shd w:val="clear" w:color="auto" w:fill="FFFFFF" w:themeFill="background1"/>
            <w:tcMar>
              <w:bottom w:w="0" w:type="dxa"/>
            </w:tcMar>
          </w:tcPr>
          <w:p w:rsidR="00016B38" w:rsidRDefault="00B44B3F" w:rsidP="00016B38">
            <w:pPr>
              <w:pStyle w:val="Heading5-NoSpace"/>
              <w:rPr>
                <w:rStyle w:val="Heading5Char"/>
              </w:rPr>
            </w:pPr>
            <w:sdt>
              <w:sdtPr>
                <w:rPr>
                  <w:rFonts w:eastAsiaTheme="majorEastAsia" w:cstheme="majorBidi"/>
                  <w:position w:val="-4"/>
                  <w:sz w:val="30"/>
                  <w:szCs w:val="30"/>
                </w:rPr>
                <w:id w:val="209512372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bottom w:w="0" w:type="dxa"/>
            </w:tcMar>
          </w:tcPr>
          <w:p w:rsidR="00016B38" w:rsidRDefault="00016B38" w:rsidP="00016B38">
            <w:r>
              <w:t>Is threatening</w:t>
            </w:r>
          </w:p>
        </w:tc>
      </w:tr>
      <w:tr w:rsidR="00016B38" w:rsidTr="00016B38">
        <w:tc>
          <w:tcPr>
            <w:tcW w:w="470" w:type="dxa"/>
            <w:shd w:val="clear" w:color="auto" w:fill="FFFFFF" w:themeFill="background1"/>
            <w:tcMar>
              <w:top w:w="0" w:type="dxa"/>
              <w:bottom w:w="0" w:type="dxa"/>
            </w:tcMar>
          </w:tcPr>
          <w:p w:rsidR="00016B38" w:rsidRDefault="00B44B3F" w:rsidP="00016B38">
            <w:pPr>
              <w:pStyle w:val="Heading5-NoSpace"/>
              <w:rPr>
                <w:rFonts w:ascii="MS Gothic" w:eastAsia="MS Gothic" w:hAnsi="MS Gothic"/>
                <w:position w:val="-4"/>
                <w:sz w:val="30"/>
                <w:szCs w:val="30"/>
              </w:rPr>
            </w:pPr>
            <w:sdt>
              <w:sdtPr>
                <w:rPr>
                  <w:position w:val="-4"/>
                  <w:sz w:val="30"/>
                  <w:szCs w:val="30"/>
                </w:rPr>
                <w:id w:val="-136590249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5001" w:type="dxa"/>
            <w:shd w:val="clear" w:color="auto" w:fill="FFFFFF" w:themeFill="background1"/>
            <w:tcMar>
              <w:top w:w="0" w:type="dxa"/>
              <w:bottom w:w="0" w:type="dxa"/>
            </w:tcMar>
          </w:tcPr>
          <w:p w:rsidR="00016B38" w:rsidRPr="00016B38" w:rsidRDefault="00016B38" w:rsidP="00016B38">
            <w:pPr>
              <w:pStyle w:val="Heading5-NoSpace"/>
            </w:pPr>
            <w:r>
              <w:t xml:space="preserve">Is emotionally or psychologically abusive </w:t>
            </w:r>
            <w:r>
              <w:br/>
            </w:r>
            <w:r w:rsidRPr="00016B38">
              <w:rPr>
                <w:i/>
                <w:iCs/>
              </w:rPr>
              <w:t xml:space="preserve">(such as repeated name calling or putdowns); </w:t>
            </w:r>
            <w:r w:rsidRPr="00016B38">
              <w:rPr>
                <w:i/>
                <w:iCs/>
              </w:rPr>
              <w:br/>
              <w:t xml:space="preserve">threats to disclose your sexual orientation; </w:t>
            </w:r>
            <w:r w:rsidRPr="00016B38">
              <w:rPr>
                <w:i/>
                <w:iCs/>
              </w:rPr>
              <w:br/>
              <w:t xml:space="preserve">threats to withhold medication; socially </w:t>
            </w:r>
            <w:r w:rsidRPr="00016B38">
              <w:rPr>
                <w:i/>
                <w:iCs/>
              </w:rPr>
              <w:br/>
              <w:t>isolating you; or threats of self-harm</w:t>
            </w:r>
          </w:p>
        </w:tc>
        <w:tc>
          <w:tcPr>
            <w:tcW w:w="341" w:type="dxa"/>
            <w:shd w:val="clear" w:color="auto" w:fill="FFFFFF" w:themeFill="background1"/>
            <w:tcMar>
              <w:top w:w="0" w:type="dxa"/>
              <w:bottom w:w="0" w:type="dxa"/>
            </w:tcMar>
          </w:tcPr>
          <w:p w:rsidR="00016B38" w:rsidRPr="001233A4" w:rsidRDefault="00B44B3F" w:rsidP="00016B38">
            <w:pPr>
              <w:pStyle w:val="Heading5-NoSpace"/>
              <w:rPr>
                <w:rFonts w:ascii="MS Gothic" w:eastAsia="MS Gothic" w:hAnsi="MS Gothic"/>
                <w:position w:val="-4"/>
                <w:sz w:val="30"/>
                <w:szCs w:val="30"/>
              </w:rPr>
            </w:pPr>
            <w:sdt>
              <w:sdtPr>
                <w:rPr>
                  <w:position w:val="-4"/>
                  <w:sz w:val="30"/>
                  <w:szCs w:val="30"/>
                </w:rPr>
                <w:id w:val="21856772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4960" w:type="dxa"/>
            <w:shd w:val="clear" w:color="auto" w:fill="FFFFFF" w:themeFill="background1"/>
            <w:tcMar>
              <w:top w:w="0" w:type="dxa"/>
              <w:bottom w:w="0" w:type="dxa"/>
            </w:tcMar>
          </w:tcPr>
          <w:p w:rsidR="00016B38" w:rsidRPr="00016B38" w:rsidRDefault="00016B38" w:rsidP="00016B38">
            <w:r>
              <w:t xml:space="preserve">Is economically abusive </w:t>
            </w:r>
            <w:r w:rsidRPr="00016B38">
              <w:rPr>
                <w:i/>
                <w:iCs/>
              </w:rPr>
              <w:t>(such as; removing or disposing of property without permission; preventing you from seeking employment, coercing you to sign a financial contract or relinquish control over assets, income or finances)</w:t>
            </w:r>
            <w:r>
              <w:t xml:space="preserve"> </w:t>
            </w:r>
          </w:p>
        </w:tc>
      </w:tr>
      <w:tr w:rsidR="00016B38" w:rsidTr="00016B38">
        <w:tc>
          <w:tcPr>
            <w:tcW w:w="470" w:type="dxa"/>
            <w:shd w:val="clear" w:color="auto" w:fill="FFFFFF" w:themeFill="background1"/>
            <w:tcMar>
              <w:top w:w="0" w:type="dxa"/>
              <w:bottom w:w="142" w:type="dxa"/>
            </w:tcMar>
          </w:tcPr>
          <w:p w:rsidR="00016B38" w:rsidRDefault="00B44B3F" w:rsidP="00016B38">
            <w:pPr>
              <w:pStyle w:val="Heading5-NoSpace"/>
              <w:rPr>
                <w:rFonts w:ascii="MS Gothic" w:eastAsia="MS Gothic" w:hAnsi="MS Gothic"/>
                <w:position w:val="-4"/>
                <w:sz w:val="30"/>
                <w:szCs w:val="30"/>
              </w:rPr>
            </w:pPr>
            <w:sdt>
              <w:sdtPr>
                <w:rPr>
                  <w:position w:val="-4"/>
                  <w:sz w:val="30"/>
                  <w:szCs w:val="30"/>
                </w:rPr>
                <w:id w:val="2051181388"/>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top w:w="0" w:type="dxa"/>
              <w:bottom w:w="142" w:type="dxa"/>
            </w:tcMar>
          </w:tcPr>
          <w:p w:rsidR="00016B38" w:rsidRPr="00016B38" w:rsidRDefault="00016B38" w:rsidP="00016B38">
            <w:pPr>
              <w:pStyle w:val="Heading5-NoSpace"/>
            </w:pPr>
            <w:r>
              <w:t>Forcing you to marry without your consent and/or uses dowry or family finance issues to control you</w:t>
            </w:r>
          </w:p>
        </w:tc>
        <w:tc>
          <w:tcPr>
            <w:tcW w:w="341" w:type="dxa"/>
            <w:shd w:val="clear" w:color="auto" w:fill="FFFFFF" w:themeFill="background1"/>
            <w:tcMar>
              <w:top w:w="0" w:type="dxa"/>
              <w:bottom w:w="142" w:type="dxa"/>
            </w:tcMar>
          </w:tcPr>
          <w:p w:rsidR="00016B38" w:rsidRPr="001233A4" w:rsidRDefault="00B44B3F" w:rsidP="00016B38">
            <w:pPr>
              <w:pStyle w:val="Heading5-NoSpace"/>
              <w:rPr>
                <w:rFonts w:ascii="MS Gothic" w:eastAsia="MS Gothic" w:hAnsi="MS Gothic"/>
                <w:position w:val="-4"/>
                <w:sz w:val="30"/>
                <w:szCs w:val="30"/>
              </w:rPr>
            </w:pPr>
            <w:sdt>
              <w:sdtPr>
                <w:rPr>
                  <w:position w:val="-4"/>
                  <w:sz w:val="30"/>
                  <w:szCs w:val="30"/>
                </w:rPr>
                <w:id w:val="479581267"/>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top w:w="0" w:type="dxa"/>
              <w:bottom w:w="142" w:type="dxa"/>
            </w:tcMar>
          </w:tcPr>
          <w:p w:rsidR="00016B38" w:rsidRPr="00016B38" w:rsidRDefault="00016B38" w:rsidP="00016B38">
            <w:r>
              <w:t>In any way controls or dominates you and causes you to feel fear for your safety or wellbeing or that of another person</w:t>
            </w:r>
          </w:p>
        </w:tc>
      </w:tr>
    </w:tbl>
    <w:p w:rsidR="00B9453C" w:rsidRPr="00C937BB" w:rsidRDefault="00B9453C" w:rsidP="00C937BB">
      <w:pPr>
        <w:pStyle w:val="NoSpacing"/>
      </w:pPr>
    </w:p>
    <w:p w:rsidR="00B663F7" w:rsidRDefault="00B663F7" w:rsidP="00C937BB">
      <w:pPr>
        <w:pStyle w:val="Heading3-NoSpace"/>
      </w:pPr>
      <w:r>
        <w:t>Has the respondent: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3"/>
        <w:gridCol w:w="470"/>
        <w:gridCol w:w="4893"/>
      </w:tblGrid>
      <w:tr w:rsidR="006B72BD" w:rsidTr="006B72BD">
        <w:tc>
          <w:tcPr>
            <w:tcW w:w="470" w:type="dxa"/>
            <w:shd w:val="clear" w:color="auto" w:fill="FFFFFF" w:themeFill="background1"/>
            <w:tcMar>
              <w:bottom w:w="0" w:type="dxa"/>
            </w:tcMar>
          </w:tcPr>
          <w:p w:rsidR="006B72BD" w:rsidRDefault="00B44B3F" w:rsidP="009863B8">
            <w:pPr>
              <w:pStyle w:val="Heading5-NoSpace"/>
              <w:rPr>
                <w:rStyle w:val="Heading5Char"/>
              </w:rPr>
            </w:pPr>
            <w:sdt>
              <w:sdtPr>
                <w:rPr>
                  <w:rFonts w:eastAsiaTheme="majorEastAsia" w:cstheme="majorBidi"/>
                  <w:position w:val="-4"/>
                  <w:sz w:val="30"/>
                  <w:szCs w:val="30"/>
                </w:rPr>
                <w:id w:val="-140845317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933" w:type="dxa"/>
            <w:shd w:val="clear" w:color="auto" w:fill="FFFFFF" w:themeFill="background1"/>
            <w:tcMar>
              <w:bottom w:w="0" w:type="dxa"/>
            </w:tcMar>
          </w:tcPr>
          <w:p w:rsidR="006B72BD" w:rsidRPr="00016B38" w:rsidRDefault="006B72BD" w:rsidP="006B72BD">
            <w:pPr>
              <w:pStyle w:val="Heading5-NoSpace"/>
              <w:rPr>
                <w:rStyle w:val="Heading5Char"/>
                <w:rFonts w:eastAsiaTheme="minorHAnsi" w:cstheme="minorBidi"/>
              </w:rPr>
            </w:pPr>
            <w:r>
              <w:t>Assaulted or threatened to assault you</w:t>
            </w:r>
          </w:p>
        </w:tc>
        <w:tc>
          <w:tcPr>
            <w:tcW w:w="470" w:type="dxa"/>
            <w:vMerge w:val="restart"/>
            <w:shd w:val="clear" w:color="auto" w:fill="FFFFFF" w:themeFill="background1"/>
            <w:tcMar>
              <w:bottom w:w="0" w:type="dxa"/>
            </w:tcMar>
          </w:tcPr>
          <w:p w:rsidR="006B72BD" w:rsidRDefault="00B44B3F" w:rsidP="009863B8">
            <w:pPr>
              <w:pStyle w:val="Heading5-NoSpace"/>
              <w:rPr>
                <w:rStyle w:val="Heading5Char"/>
              </w:rPr>
            </w:pPr>
            <w:sdt>
              <w:sdtPr>
                <w:rPr>
                  <w:rFonts w:eastAsiaTheme="majorEastAsia" w:cstheme="majorBidi"/>
                  <w:position w:val="-4"/>
                  <w:sz w:val="30"/>
                  <w:szCs w:val="30"/>
                </w:rPr>
                <w:id w:val="-236554393"/>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893" w:type="dxa"/>
            <w:vMerge w:val="restart"/>
            <w:shd w:val="clear" w:color="auto" w:fill="FFFFFF" w:themeFill="background1"/>
            <w:tcMar>
              <w:bottom w:w="0" w:type="dxa"/>
            </w:tcMar>
          </w:tcPr>
          <w:p w:rsidR="006B72BD" w:rsidRDefault="006B72BD" w:rsidP="006B72BD">
            <w:pPr>
              <w:pStyle w:val="Heading5-NoSpace"/>
            </w:pPr>
            <w:r>
              <w:t xml:space="preserve">Caused or threatened to cause the death </w:t>
            </w:r>
            <w:r>
              <w:br/>
              <w:t xml:space="preserve">of, or injury to, an animal so as to control, </w:t>
            </w:r>
            <w:r>
              <w:br/>
              <w:t>dominate or coerce you</w:t>
            </w:r>
          </w:p>
        </w:tc>
      </w:tr>
      <w:tr w:rsidR="006B72BD" w:rsidTr="006B72BD">
        <w:tc>
          <w:tcPr>
            <w:tcW w:w="470" w:type="dxa"/>
            <w:shd w:val="clear" w:color="auto" w:fill="FFFFFF" w:themeFill="background1"/>
            <w:tcMar>
              <w:top w:w="0" w:type="dxa"/>
              <w:bottom w:w="0" w:type="dxa"/>
            </w:tcMar>
          </w:tcPr>
          <w:p w:rsidR="006B72BD" w:rsidRDefault="00B44B3F" w:rsidP="009863B8">
            <w:pPr>
              <w:pStyle w:val="Heading5-NoSpace"/>
              <w:rPr>
                <w:rFonts w:ascii="MS Gothic" w:eastAsia="MS Gothic" w:hAnsi="MS Gothic"/>
                <w:position w:val="-4"/>
                <w:sz w:val="30"/>
                <w:szCs w:val="30"/>
              </w:rPr>
            </w:pPr>
            <w:sdt>
              <w:sdtPr>
                <w:rPr>
                  <w:position w:val="-4"/>
                  <w:sz w:val="30"/>
                  <w:szCs w:val="30"/>
                </w:rPr>
                <w:id w:val="4934448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p>
        </w:tc>
        <w:tc>
          <w:tcPr>
            <w:tcW w:w="4933" w:type="dxa"/>
            <w:shd w:val="clear" w:color="auto" w:fill="FFFFFF" w:themeFill="background1"/>
            <w:tcMar>
              <w:top w:w="0" w:type="dxa"/>
              <w:bottom w:w="0" w:type="dxa"/>
            </w:tcMar>
          </w:tcPr>
          <w:p w:rsidR="006B72BD" w:rsidRPr="00016B38" w:rsidRDefault="006B72BD" w:rsidP="006B72BD">
            <w:pPr>
              <w:pStyle w:val="Heading5-NoSpace"/>
            </w:pPr>
            <w:r>
              <w:t>Damaged your property or threatened to do so</w:t>
            </w:r>
          </w:p>
        </w:tc>
        <w:tc>
          <w:tcPr>
            <w:tcW w:w="470" w:type="dxa"/>
            <w:vMerge/>
            <w:shd w:val="clear" w:color="auto" w:fill="FFFFFF" w:themeFill="background1"/>
            <w:tcMar>
              <w:top w:w="0" w:type="dxa"/>
              <w:bottom w:w="0" w:type="dxa"/>
            </w:tcMar>
          </w:tcPr>
          <w:p w:rsidR="006B72BD" w:rsidRPr="001233A4" w:rsidRDefault="006B72BD" w:rsidP="009863B8">
            <w:pPr>
              <w:pStyle w:val="Heading5-NoSpace"/>
              <w:rPr>
                <w:rFonts w:ascii="MS Gothic" w:eastAsia="MS Gothic" w:hAnsi="MS Gothic"/>
                <w:position w:val="-4"/>
                <w:sz w:val="30"/>
                <w:szCs w:val="30"/>
              </w:rPr>
            </w:pPr>
          </w:p>
        </w:tc>
        <w:tc>
          <w:tcPr>
            <w:tcW w:w="4893" w:type="dxa"/>
            <w:vMerge/>
            <w:shd w:val="clear" w:color="auto" w:fill="FFFFFF" w:themeFill="background1"/>
            <w:tcMar>
              <w:top w:w="0" w:type="dxa"/>
              <w:bottom w:w="0" w:type="dxa"/>
            </w:tcMar>
          </w:tcPr>
          <w:p w:rsidR="006B72BD" w:rsidRPr="00016B38" w:rsidRDefault="006B72BD" w:rsidP="006B72BD">
            <w:pPr>
              <w:pStyle w:val="Heading5-NoSpace"/>
              <w:rPr>
                <w:rFonts w:asciiTheme="minorHAnsi" w:hAnsiTheme="minorHAnsi"/>
              </w:rPr>
            </w:pPr>
          </w:p>
        </w:tc>
      </w:tr>
      <w:tr w:rsidR="00B9453C" w:rsidTr="006B72BD">
        <w:tc>
          <w:tcPr>
            <w:tcW w:w="470" w:type="dxa"/>
            <w:shd w:val="clear" w:color="auto" w:fill="FFFFFF" w:themeFill="background1"/>
            <w:tcMar>
              <w:top w:w="0" w:type="dxa"/>
              <w:bottom w:w="142" w:type="dxa"/>
            </w:tcMar>
          </w:tcPr>
          <w:p w:rsidR="00B9453C" w:rsidRDefault="00B44B3F" w:rsidP="009863B8">
            <w:pPr>
              <w:pStyle w:val="Heading5-NoSpace"/>
              <w:rPr>
                <w:rFonts w:ascii="MS Gothic" w:eastAsia="MS Gothic" w:hAnsi="MS Gothic"/>
                <w:position w:val="-4"/>
                <w:sz w:val="30"/>
                <w:szCs w:val="30"/>
              </w:rPr>
            </w:pPr>
            <w:sdt>
              <w:sdtPr>
                <w:rPr>
                  <w:position w:val="-4"/>
                  <w:sz w:val="30"/>
                  <w:szCs w:val="30"/>
                </w:rPr>
                <w:id w:val="866800922"/>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933" w:type="dxa"/>
            <w:shd w:val="clear" w:color="auto" w:fill="FFFFFF" w:themeFill="background1"/>
            <w:tcMar>
              <w:top w:w="0" w:type="dxa"/>
              <w:bottom w:w="142" w:type="dxa"/>
            </w:tcMar>
          </w:tcPr>
          <w:p w:rsidR="00B9453C" w:rsidRPr="00016B38" w:rsidRDefault="00B9453C" w:rsidP="006B72BD">
            <w:pPr>
              <w:pStyle w:val="Heading5-NoSpace"/>
            </w:pPr>
            <w:r>
              <w:t>Deprived you of your liberty or threatened to do so</w:t>
            </w:r>
          </w:p>
        </w:tc>
        <w:tc>
          <w:tcPr>
            <w:tcW w:w="470" w:type="dxa"/>
            <w:shd w:val="clear" w:color="auto" w:fill="FFFFFF" w:themeFill="background1"/>
            <w:tcMar>
              <w:top w:w="0" w:type="dxa"/>
              <w:bottom w:w="142" w:type="dxa"/>
            </w:tcMar>
          </w:tcPr>
          <w:p w:rsidR="00B9453C" w:rsidRPr="001233A4" w:rsidRDefault="00B44B3F" w:rsidP="009863B8">
            <w:pPr>
              <w:pStyle w:val="Heading5-NoSpace"/>
              <w:rPr>
                <w:rFonts w:ascii="MS Gothic" w:eastAsia="MS Gothic" w:hAnsi="MS Gothic"/>
                <w:position w:val="-4"/>
                <w:sz w:val="30"/>
                <w:szCs w:val="30"/>
              </w:rPr>
            </w:pPr>
            <w:sdt>
              <w:sdtPr>
                <w:rPr>
                  <w:position w:val="-4"/>
                  <w:sz w:val="30"/>
                  <w:szCs w:val="30"/>
                </w:rPr>
                <w:id w:val="434723855"/>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893" w:type="dxa"/>
            <w:shd w:val="clear" w:color="auto" w:fill="FFFFFF" w:themeFill="background1"/>
            <w:tcMar>
              <w:top w:w="0" w:type="dxa"/>
              <w:bottom w:w="142" w:type="dxa"/>
            </w:tcMar>
          </w:tcPr>
          <w:p w:rsidR="00B9453C" w:rsidRPr="00016B38" w:rsidRDefault="006B72BD" w:rsidP="006B72BD">
            <w:pPr>
              <w:pStyle w:val="Heading5-NoSpace"/>
              <w:rPr>
                <w:rFonts w:asciiTheme="minorHAnsi" w:hAnsiTheme="minorHAnsi"/>
              </w:rPr>
            </w:pPr>
            <w:r>
              <w:t xml:space="preserve">Caused a child to be exposed to any </w:t>
            </w:r>
            <w:r>
              <w:br/>
              <w:t>of these behaviours</w:t>
            </w:r>
          </w:p>
        </w:tc>
      </w:tr>
    </w:tbl>
    <w:p w:rsidR="00B9453C" w:rsidRPr="00B9453C" w:rsidRDefault="00B9453C" w:rsidP="00C937BB">
      <w:pPr>
        <w:pStyle w:val="NoSpacing"/>
      </w:pPr>
    </w:p>
    <w:p w:rsidR="00016B38" w:rsidRPr="00016B38" w:rsidRDefault="006B72BD" w:rsidP="00C937BB">
      <w:pPr>
        <w:pStyle w:val="Heading3-NoSpace"/>
      </w:pPr>
      <w:r>
        <w:t xml:space="preserve">What was </w:t>
      </w:r>
      <w:r w:rsidRPr="00C937BB">
        <w:t>the</w:t>
      </w:r>
      <w:r>
        <w:t xml:space="preserve"> most recent incident of family violence by </w:t>
      </w:r>
      <w:r w:rsidRPr="006B72BD">
        <w:t>the</w:t>
      </w:r>
      <w:r>
        <w:t xml:space="preserve"> respondent? What happened? </w:t>
      </w:r>
      <w:r>
        <w:br/>
        <w:t>When and where did it occur? Please describe below</w:t>
      </w:r>
    </w:p>
    <w:tbl>
      <w:tblPr>
        <w:tblStyle w:val="TableGrid"/>
        <w:tblW w:w="0" w:type="auto"/>
        <w:tblLook w:val="0480" w:firstRow="0" w:lastRow="0" w:firstColumn="1" w:lastColumn="0" w:noHBand="0" w:noVBand="1"/>
      </w:tblPr>
      <w:tblGrid>
        <w:gridCol w:w="10762"/>
      </w:tblGrid>
      <w:tr w:rsidR="006B72BD" w:rsidTr="000B6931">
        <w:trPr>
          <w:cnfStyle w:val="000000100000" w:firstRow="0" w:lastRow="0" w:firstColumn="0" w:lastColumn="0" w:oddVBand="0" w:evenVBand="0" w:oddHBand="1" w:evenHBand="0" w:firstRowFirstColumn="0" w:firstRowLastColumn="0" w:lastRowFirstColumn="0" w:lastRowLastColumn="0"/>
          <w:trHeight w:val="5670"/>
        </w:trPr>
        <w:tc>
          <w:tcPr>
            <w:tcW w:w="10762" w:type="dxa"/>
          </w:tcPr>
          <w:p w:rsidR="008267DD" w:rsidRDefault="00B44B3F" w:rsidP="006B72BD">
            <w:sdt>
              <w:sdtPr>
                <w:rPr>
                  <w:noProof/>
                </w:rPr>
                <w:id w:val="1038240995"/>
                <w:placeholder>
                  <w:docPart w:val="7BDA010A977646B590254A6176B7B55F"/>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Heading1"/>
      </w:pPr>
      <w:r>
        <w:lastRenderedPageBreak/>
        <w:t>History of Family Violence Incidents continued…</w:t>
      </w:r>
    </w:p>
    <w:p w:rsidR="000B6931" w:rsidRDefault="000B6931" w:rsidP="000B6931">
      <w:pPr>
        <w:pStyle w:val="Heading3"/>
      </w:pPr>
      <w:r>
        <w:t>Have there been other incidents or patterns of family violence by the respondent in the past?</w:t>
      </w:r>
    </w:p>
    <w:tbl>
      <w:tblPr>
        <w:tblStyle w:val="TableGrid"/>
        <w:tblW w:w="0" w:type="auto"/>
        <w:tblLook w:val="0080" w:firstRow="0" w:lastRow="0" w:firstColumn="1" w:lastColumn="0" w:noHBand="0" w:noVBand="0"/>
      </w:tblPr>
      <w:tblGrid>
        <w:gridCol w:w="5381"/>
        <w:gridCol w:w="5381"/>
      </w:tblGrid>
      <w:tr w:rsidR="000B6931" w:rsidTr="000B6931">
        <w:trPr>
          <w:cnfStyle w:val="000000100000" w:firstRow="0" w:lastRow="0" w:firstColumn="0" w:lastColumn="0" w:oddVBand="0" w:evenVBand="0" w:oddHBand="1" w:evenHBand="0" w:firstRowFirstColumn="0" w:firstRowLastColumn="0" w:lastRowFirstColumn="0" w:lastRowLastColumn="0"/>
        </w:trPr>
        <w:tc>
          <w:tcPr>
            <w:tcW w:w="5386" w:type="dxa"/>
          </w:tcPr>
          <w:p w:rsidR="000B6931" w:rsidRDefault="00B44B3F" w:rsidP="000B6931">
            <w:sdt>
              <w:sdtPr>
                <w:rPr>
                  <w:position w:val="-4"/>
                  <w:sz w:val="30"/>
                  <w:szCs w:val="30"/>
                </w:rPr>
                <w:id w:val="2052347535"/>
                <w15:color w:val="58595B"/>
                <w15:appearance w15:val="hidden"/>
                <w14:checkbox>
                  <w14:checked w14:val="0"/>
                  <w14:checkedState w14:val="2612" w14:font="MS Gothic"/>
                  <w14:uncheckedState w14:val="2610" w14:font="MS Gothic"/>
                </w14:checkbox>
              </w:sdtPr>
              <w:sdtEndPr/>
              <w:sdtContent>
                <w:r w:rsidR="000B6931">
                  <w:rPr>
                    <w:rFonts w:ascii="MS Gothic" w:eastAsia="MS Gothic" w:hAnsi="MS Gothic" w:hint="eastAsia"/>
                    <w:position w:val="-4"/>
                    <w:sz w:val="30"/>
                    <w:szCs w:val="30"/>
                  </w:rPr>
                  <w:t>☐</w:t>
                </w:r>
              </w:sdtContent>
            </w:sdt>
            <w:r w:rsidR="000B6931">
              <w:rPr>
                <w:rStyle w:val="Heading5Char"/>
              </w:rPr>
              <w:t xml:space="preserve"> Y</w:t>
            </w:r>
            <w:r w:rsidR="000B6931" w:rsidRPr="001233A4">
              <w:rPr>
                <w:rStyle w:val="Heading5Char"/>
              </w:rPr>
              <w:t>es</w:t>
            </w:r>
            <w:r w:rsidR="000B6931">
              <w:rPr>
                <w:rStyle w:val="Heading5Char"/>
              </w:rPr>
              <w:t xml:space="preserve">   </w:t>
            </w:r>
            <w:sdt>
              <w:sdtPr>
                <w:rPr>
                  <w:position w:val="-4"/>
                  <w:sz w:val="30"/>
                  <w:szCs w:val="30"/>
                </w:rPr>
                <w:id w:val="-77213952"/>
                <w15:color w:val="58595B"/>
                <w15:appearance w15:val="hidden"/>
                <w14:checkbox>
                  <w14:checked w14:val="0"/>
                  <w14:checkedState w14:val="2612" w14:font="MS Gothic"/>
                  <w14:uncheckedState w14:val="2610" w14:font="MS Gothic"/>
                </w14:checkbox>
              </w:sdtPr>
              <w:sdtEndPr/>
              <w:sdtContent>
                <w:r w:rsidR="000B6931" w:rsidRPr="001233A4">
                  <w:rPr>
                    <w:rFonts w:ascii="MS Gothic" w:eastAsia="MS Gothic" w:hAnsi="MS Gothic" w:hint="eastAsia"/>
                    <w:position w:val="-4"/>
                    <w:sz w:val="30"/>
                    <w:szCs w:val="30"/>
                  </w:rPr>
                  <w:t>☐</w:t>
                </w:r>
              </w:sdtContent>
            </w:sdt>
            <w:r w:rsidR="000B6931">
              <w:rPr>
                <w:rStyle w:val="Heading5Char"/>
              </w:rPr>
              <w:t xml:space="preserve"> N</w:t>
            </w:r>
            <w:r w:rsidR="000B6931" w:rsidRPr="001233A4">
              <w:rPr>
                <w:rStyle w:val="Heading5Char"/>
              </w:rPr>
              <w:t>o</w:t>
            </w:r>
            <w:r w:rsidR="000B6931">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Pr>
          <w:p w:rsidR="000B6931" w:rsidRPr="000B6931" w:rsidRDefault="000B6931" w:rsidP="000B6931">
            <w:pPr>
              <w:pStyle w:val="NoSpacing"/>
              <w:rPr>
                <w:i/>
                <w:iCs/>
              </w:rPr>
            </w:pPr>
            <w:r w:rsidRPr="000B6931">
              <w:rPr>
                <w:i/>
                <w:iCs/>
              </w:rPr>
              <w:t>You may wish to keep a list of incidents to refer to when you come to court. This could be used in addition to support your application for a Final Intervention Order.</w:t>
            </w:r>
          </w:p>
        </w:tc>
      </w:tr>
    </w:tbl>
    <w:p w:rsidR="00BF68C8" w:rsidRDefault="000B6931" w:rsidP="000B6931">
      <w:pPr>
        <w:pStyle w:val="Heading3"/>
      </w:pPr>
      <w:r>
        <w:t xml:space="preserve">What happened? When and where did it occur?  </w:t>
      </w:r>
    </w:p>
    <w:tbl>
      <w:tblPr>
        <w:tblStyle w:val="TableGrid"/>
        <w:tblW w:w="0" w:type="auto"/>
        <w:tblLook w:val="0480" w:firstRow="0" w:lastRow="0" w:firstColumn="1" w:lastColumn="0" w:noHBand="0" w:noVBand="1"/>
      </w:tblPr>
      <w:tblGrid>
        <w:gridCol w:w="10762"/>
      </w:tblGrid>
      <w:tr w:rsidR="000B6931" w:rsidTr="000B6931">
        <w:trPr>
          <w:cnfStyle w:val="000000100000" w:firstRow="0" w:lastRow="0" w:firstColumn="0" w:lastColumn="0" w:oddVBand="0" w:evenVBand="0" w:oddHBand="1" w:evenHBand="0" w:firstRowFirstColumn="0" w:firstRowLastColumn="0" w:lastRowFirstColumn="0" w:lastRowLastColumn="0"/>
          <w:trHeight w:val="10716"/>
        </w:trPr>
        <w:tc>
          <w:tcPr>
            <w:tcW w:w="10772" w:type="dxa"/>
          </w:tcPr>
          <w:p w:rsidR="000B6931" w:rsidRDefault="00B44B3F" w:rsidP="000B6931">
            <w:sdt>
              <w:sdtPr>
                <w:rPr>
                  <w:noProof/>
                </w:rPr>
                <w:id w:val="-1964265848"/>
                <w:placeholder>
                  <w:docPart w:val="201FF26D937343DFB3AE2C1947F92312"/>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NoSpacing"/>
      </w:pPr>
    </w:p>
    <w:tbl>
      <w:tblPr>
        <w:tblStyle w:val="BlankFrame"/>
        <w:tblW w:w="0" w:type="auto"/>
        <w:tblCellMar>
          <w:top w:w="142" w:type="dxa"/>
          <w:left w:w="142" w:type="dxa"/>
          <w:bottom w:w="142" w:type="dxa"/>
          <w:right w:w="142" w:type="dxa"/>
        </w:tblCellMar>
        <w:tblLook w:val="04A0" w:firstRow="1" w:lastRow="0" w:firstColumn="1" w:lastColumn="0" w:noHBand="0" w:noVBand="1"/>
      </w:tblPr>
      <w:tblGrid>
        <w:gridCol w:w="10772"/>
      </w:tblGrid>
      <w:tr w:rsidR="000B6931" w:rsidRPr="000B6931" w:rsidTr="00174EA2">
        <w:tc>
          <w:tcPr>
            <w:tcW w:w="10772" w:type="dxa"/>
            <w:shd w:val="clear" w:color="auto" w:fill="D9EFF2"/>
          </w:tcPr>
          <w:p w:rsidR="000B6931" w:rsidRPr="000B6931" w:rsidRDefault="000B6931" w:rsidP="000B6931">
            <w:pPr>
              <w:pStyle w:val="NoSpacing"/>
            </w:pPr>
            <w:r w:rsidRPr="000B6931">
              <w:t>You can add more details about what has happened on additional paper if you need to.</w:t>
            </w:r>
          </w:p>
        </w:tc>
      </w:tr>
    </w:tbl>
    <w:p w:rsidR="00174EA2" w:rsidRDefault="00174EA2" w:rsidP="00174EA2">
      <w:pPr>
        <w:pStyle w:val="Heading3"/>
      </w:pPr>
      <w:r>
        <w:t>Are you feeling unsafe? Do you need protection immediately from when the application is served on the respondent?(Application for an Interim Intervention Order)</w:t>
      </w:r>
    </w:p>
    <w:tbl>
      <w:tblPr>
        <w:tblStyle w:val="TableGrid"/>
        <w:tblW w:w="0" w:type="auto"/>
        <w:tblLook w:val="0080" w:firstRow="0" w:lastRow="0" w:firstColumn="1" w:lastColumn="0" w:noHBand="0" w:noVBand="0"/>
      </w:tblPr>
      <w:tblGrid>
        <w:gridCol w:w="5381"/>
        <w:gridCol w:w="5381"/>
      </w:tblGrid>
      <w:tr w:rsidR="00174EA2" w:rsidTr="0005320B">
        <w:trPr>
          <w:cnfStyle w:val="000000100000" w:firstRow="0" w:lastRow="0" w:firstColumn="0" w:lastColumn="0" w:oddVBand="0" w:evenVBand="0" w:oddHBand="1" w:evenHBand="0" w:firstRowFirstColumn="0" w:firstRowLastColumn="0" w:lastRowFirstColumn="0" w:lastRowLastColumn="0"/>
        </w:trPr>
        <w:tc>
          <w:tcPr>
            <w:tcW w:w="5386" w:type="dxa"/>
            <w:tcMar>
              <w:top w:w="113" w:type="dxa"/>
              <w:bottom w:w="113" w:type="dxa"/>
            </w:tcMar>
          </w:tcPr>
          <w:p w:rsidR="00174EA2" w:rsidRDefault="00B44B3F" w:rsidP="009863B8">
            <w:sdt>
              <w:sdtPr>
                <w:rPr>
                  <w:position w:val="-4"/>
                  <w:sz w:val="30"/>
                  <w:szCs w:val="30"/>
                </w:rPr>
                <w:id w:val="1735425698"/>
                <w15:color w:val="58595B"/>
                <w15:appearance w15:val="hidden"/>
                <w14:checkbox>
                  <w14:checked w14:val="0"/>
                  <w14:checkedState w14:val="2612" w14:font="MS Gothic"/>
                  <w14:uncheckedState w14:val="2610" w14:font="MS Gothic"/>
                </w14:checkbox>
              </w:sdtPr>
              <w:sdtEndPr/>
              <w:sdtContent>
                <w:r w:rsidR="00174EA2">
                  <w:rPr>
                    <w:rFonts w:ascii="MS Gothic" w:eastAsia="MS Gothic" w:hAnsi="MS Gothic" w:hint="eastAsia"/>
                    <w:position w:val="-4"/>
                    <w:sz w:val="30"/>
                    <w:szCs w:val="30"/>
                  </w:rPr>
                  <w:t>☐</w:t>
                </w:r>
              </w:sdtContent>
            </w:sdt>
            <w:r w:rsidR="00174EA2">
              <w:rPr>
                <w:rStyle w:val="Heading5Char"/>
              </w:rPr>
              <w:t xml:space="preserve"> Y</w:t>
            </w:r>
            <w:r w:rsidR="00174EA2" w:rsidRPr="001233A4">
              <w:rPr>
                <w:rStyle w:val="Heading5Char"/>
              </w:rPr>
              <w:t>es</w:t>
            </w:r>
            <w:r w:rsidR="00174EA2">
              <w:rPr>
                <w:rStyle w:val="Heading5Char"/>
              </w:rPr>
              <w:t xml:space="preserve">   </w:t>
            </w:r>
            <w:sdt>
              <w:sdtPr>
                <w:rPr>
                  <w:position w:val="-4"/>
                  <w:sz w:val="30"/>
                  <w:szCs w:val="30"/>
                </w:rPr>
                <w:id w:val="1741901650"/>
                <w15:color w:val="58595B"/>
                <w15:appearance w15:val="hidden"/>
                <w14:checkbox>
                  <w14:checked w14:val="0"/>
                  <w14:checkedState w14:val="2612" w14:font="MS Gothic"/>
                  <w14:uncheckedState w14:val="2610" w14:font="MS Gothic"/>
                </w14:checkbox>
              </w:sdtPr>
              <w:sdtEndPr/>
              <w:sdtContent>
                <w:r w:rsidR="00174EA2" w:rsidRPr="001233A4">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o</w:t>
            </w:r>
            <w:r w:rsidR="00174EA2">
              <w:rPr>
                <w:rStyle w:val="Heading5Char"/>
              </w:rPr>
              <w:t xml:space="preserve">   </w:t>
            </w:r>
            <w:sdt>
              <w:sdtPr>
                <w:rPr>
                  <w:position w:val="-4"/>
                  <w:sz w:val="30"/>
                  <w:szCs w:val="30"/>
                </w:rPr>
                <w:id w:val="1404411822"/>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 xml:space="preserve">ot sure  </w:t>
            </w:r>
            <w:r w:rsidR="00174EA2">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Mar>
              <w:top w:w="113" w:type="dxa"/>
              <w:bottom w:w="113" w:type="dxa"/>
            </w:tcMar>
          </w:tcPr>
          <w:p w:rsidR="00174EA2" w:rsidRPr="000B6931" w:rsidRDefault="00174EA2" w:rsidP="009863B8">
            <w:pPr>
              <w:pStyle w:val="NoSpacing"/>
              <w:rPr>
                <w:i/>
                <w:iCs/>
              </w:rPr>
            </w:pPr>
            <w:r w:rsidRPr="00174EA2">
              <w:rPr>
                <w:i/>
                <w:iCs/>
              </w:rPr>
              <w:t xml:space="preserve">If you are unsure about your safety, speak to the </w:t>
            </w:r>
            <w:r>
              <w:rPr>
                <w:i/>
                <w:iCs/>
              </w:rPr>
              <w:br/>
            </w:r>
            <w:r w:rsidRPr="00174EA2">
              <w:rPr>
                <w:i/>
                <w:iCs/>
              </w:rPr>
              <w:t>court registrar at the court, where you are filing this application.</w:t>
            </w:r>
          </w:p>
        </w:tc>
      </w:tr>
    </w:tbl>
    <w:p w:rsidR="00174EA2" w:rsidRDefault="00174EA2" w:rsidP="006C542D">
      <w:pPr>
        <w:pStyle w:val="Heading1"/>
      </w:pPr>
      <w:r>
        <w:lastRenderedPageBreak/>
        <w:t>Related matters</w:t>
      </w:r>
    </w:p>
    <w:p w:rsidR="00174EA2" w:rsidRPr="00595800" w:rsidRDefault="00174EA2" w:rsidP="00595800">
      <w:pPr>
        <w:pStyle w:val="Space"/>
      </w:pPr>
    </w:p>
    <w:tbl>
      <w:tblPr>
        <w:tblStyle w:val="BoxText"/>
        <w:tblW w:w="0" w:type="auto"/>
        <w:tblLook w:val="04A0" w:firstRow="1" w:lastRow="0" w:firstColumn="1" w:lastColumn="0" w:noHBand="0" w:noVBand="1"/>
      </w:tblPr>
      <w:tblGrid>
        <w:gridCol w:w="10772"/>
      </w:tblGrid>
      <w:tr w:rsidR="00595800" w:rsidTr="00595800">
        <w:tc>
          <w:tcPr>
            <w:tcW w:w="10772" w:type="dxa"/>
          </w:tcPr>
          <w:p w:rsidR="00595800" w:rsidRDefault="00595800" w:rsidP="00595800">
            <w:pPr>
              <w:pStyle w:val="NoSpacing"/>
            </w:pPr>
            <w:r>
              <w:t xml:space="preserve">If possible, please provide the details of other court hearings and related information. </w:t>
            </w:r>
          </w:p>
          <w:p w:rsidR="00595800" w:rsidRDefault="00595800" w:rsidP="00595800">
            <w:pPr>
              <w:pStyle w:val="NoSpacing"/>
            </w:pPr>
            <w:r>
              <w:t xml:space="preserve">It may be required or necessary for the court to consider this information when assisting </w:t>
            </w:r>
          </w:p>
          <w:p w:rsidR="00595800" w:rsidRDefault="00595800" w:rsidP="00595800">
            <w:pPr>
              <w:pStyle w:val="NoSpacing"/>
            </w:pPr>
            <w:r>
              <w:t>you through the court hearings.</w:t>
            </w:r>
          </w:p>
        </w:tc>
      </w:tr>
    </w:tbl>
    <w:p w:rsidR="00595800" w:rsidRDefault="00595800" w:rsidP="00FD4FB1">
      <w:pPr>
        <w:pStyle w:val="NoSpacing"/>
      </w:pPr>
    </w:p>
    <w:p w:rsidR="00595800" w:rsidRPr="00595800" w:rsidRDefault="00174EA2" w:rsidP="00C937BB">
      <w:pPr>
        <w:pStyle w:val="Heading1-Inline"/>
      </w:pPr>
      <w:r>
        <w:t>VCAT (Victorian Civil Administrative Tribunal)</w:t>
      </w:r>
    </w:p>
    <w:tbl>
      <w:tblPr>
        <w:tblStyle w:val="TableGrid"/>
        <w:tblW w:w="0" w:type="auto"/>
        <w:tblLook w:val="04A0" w:firstRow="1" w:lastRow="0" w:firstColumn="1" w:lastColumn="0" w:noHBand="0" w:noVBand="1"/>
      </w:tblPr>
      <w:tblGrid>
        <w:gridCol w:w="5386"/>
        <w:gridCol w:w="5386"/>
      </w:tblGrid>
      <w:tr w:rsidR="00595800" w:rsidRPr="00595800" w:rsidTr="00595800">
        <w:trPr>
          <w:cnfStyle w:val="100000000000" w:firstRow="1" w:lastRow="0" w:firstColumn="0" w:lastColumn="0" w:oddVBand="0" w:evenVBand="0" w:oddHBand="0" w:evenHBand="0" w:firstRowFirstColumn="0" w:firstRowLastColumn="0" w:lastRowFirstColumn="0" w:lastRowLastColumn="0"/>
        </w:trPr>
        <w:tc>
          <w:tcPr>
            <w:tcW w:w="5386" w:type="dxa"/>
            <w:tcBorders>
              <w:bottom w:val="single" w:sz="4" w:space="0" w:color="000000" w:themeColor="text1"/>
            </w:tcBorders>
          </w:tcPr>
          <w:p w:rsidR="00595800" w:rsidRPr="00595800" w:rsidRDefault="00595800" w:rsidP="00595800">
            <w:pPr>
              <w:pStyle w:val="Heading5-NoSpace"/>
            </w:pPr>
            <w:r w:rsidRPr="00595800">
              <w:t>Are you in a rental property?</w:t>
            </w:r>
          </w:p>
        </w:tc>
        <w:tc>
          <w:tcPr>
            <w:tcW w:w="5386" w:type="dxa"/>
            <w:tcBorders>
              <w:bottom w:val="single" w:sz="4" w:space="0" w:color="000000" w:themeColor="text1"/>
            </w:tcBorders>
          </w:tcPr>
          <w:p w:rsidR="00595800" w:rsidRPr="00595800" w:rsidRDefault="00595800" w:rsidP="00595800">
            <w:pPr>
              <w:pStyle w:val="Heading5-NoSpace"/>
            </w:pPr>
            <w:r w:rsidRPr="00595800">
              <w:t>Is there an existing joint tenancy agreement?</w:t>
            </w:r>
          </w:p>
        </w:tc>
      </w:tr>
      <w:tr w:rsidR="00595800" w:rsidRPr="00595800" w:rsidTr="00595800">
        <w:trPr>
          <w:cnfStyle w:val="000000100000" w:firstRow="0" w:lastRow="0" w:firstColumn="0" w:lastColumn="0" w:oddVBand="0" w:evenVBand="0" w:oddHBand="1" w:evenHBand="0" w:firstRowFirstColumn="0" w:firstRowLastColumn="0" w:lastRowFirstColumn="0" w:lastRowLastColumn="0"/>
        </w:trPr>
        <w:tc>
          <w:tcPr>
            <w:tcW w:w="5386" w:type="dxa"/>
            <w:tcBorders>
              <w:bottom w:val="single" w:sz="2" w:space="0" w:color="auto"/>
              <w:right w:val="nil"/>
            </w:tcBorders>
          </w:tcPr>
          <w:p w:rsidR="00595800" w:rsidRPr="00595800" w:rsidRDefault="00B44B3F" w:rsidP="00595800">
            <w:pPr>
              <w:pStyle w:val="Heading5-NoSpace"/>
            </w:pPr>
            <w:sdt>
              <w:sdtPr>
                <w:rPr>
                  <w:position w:val="-4"/>
                  <w:sz w:val="30"/>
                  <w:szCs w:val="30"/>
                </w:rPr>
                <w:id w:val="-685598963"/>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010872848"/>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c>
          <w:tcPr>
            <w:tcW w:w="5386" w:type="dxa"/>
            <w:tcBorders>
              <w:left w:val="nil"/>
              <w:bottom w:val="single" w:sz="2" w:space="0" w:color="auto"/>
            </w:tcBorders>
          </w:tcPr>
          <w:p w:rsidR="00595800" w:rsidRPr="00595800" w:rsidRDefault="00B44B3F" w:rsidP="00595800">
            <w:pPr>
              <w:pStyle w:val="Heading5-NoSpace"/>
            </w:pPr>
            <w:sdt>
              <w:sdtPr>
                <w:rPr>
                  <w:position w:val="-4"/>
                  <w:sz w:val="30"/>
                  <w:szCs w:val="30"/>
                </w:rPr>
                <w:id w:val="-1760899862"/>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879385511"/>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r>
      <w:tr w:rsidR="00595800" w:rsidRPr="00595800" w:rsidTr="00595800">
        <w:trPr>
          <w:cnfStyle w:val="000000010000" w:firstRow="0" w:lastRow="0" w:firstColumn="0" w:lastColumn="0" w:oddVBand="0" w:evenVBand="0" w:oddHBand="0" w:evenHBand="1" w:firstRowFirstColumn="0" w:firstRowLastColumn="0" w:lastRowFirstColumn="0" w:lastRowLastColumn="0"/>
        </w:trPr>
        <w:tc>
          <w:tcPr>
            <w:tcW w:w="1077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95800" w:rsidRDefault="00B44B3F" w:rsidP="00595800">
            <w:pPr>
              <w:pStyle w:val="Heading5"/>
              <w:outlineLvl w:val="4"/>
            </w:pPr>
            <w:sdt>
              <w:sdtPr>
                <w:rPr>
                  <w:noProof/>
                </w:rPr>
                <w:id w:val="1361162506"/>
                <w:placeholder>
                  <w:docPart w:val="0E594F8E608F40D396E662E75C4AB907"/>
                </w:placeholder>
                <w:showingPlcHdr/>
                <w15:appearance w15:val="hidden"/>
                <w:text w:multiLine="1"/>
              </w:sdtPr>
              <w:sdtEndPr/>
              <w:sdtContent>
                <w:r w:rsidR="00D064A9">
                  <w:rPr>
                    <w:rStyle w:val="PlaceholderText"/>
                  </w:rPr>
                  <w:t xml:space="preserve">    </w:t>
                </w:r>
              </w:sdtContent>
            </w:sdt>
            <w:r w:rsidR="00D064A9">
              <w:rPr>
                <w:noProof/>
              </w:rPr>
              <w:t xml:space="preserve"> </w:t>
            </w:r>
            <w:r w:rsidR="00595800">
              <w:rPr>
                <w:noProof/>
              </w:rPr>
              <mc:AlternateContent>
                <mc:Choice Requires="wps">
                  <w:drawing>
                    <wp:anchor distT="45720" distB="45720" distL="114300" distR="114300" simplePos="0" relativeHeight="251675648" behindDoc="0" locked="0" layoutInCell="1" allowOverlap="1" wp14:anchorId="0093FFA5" wp14:editId="03E9A92A">
                      <wp:simplePos x="0" y="0"/>
                      <wp:positionH relativeFrom="margin">
                        <wp:posOffset>5698545</wp:posOffset>
                      </wp:positionH>
                      <wp:positionV relativeFrom="paragraph">
                        <wp:posOffset>32993</wp:posOffset>
                      </wp:positionV>
                      <wp:extent cx="105791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59580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093FFA5" id="_x0000_s1034" type="#_x0000_t202" style="position:absolute;margin-left:448.7pt;margin-top:2.6pt;width:83.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" filled="f" stroked="f">
                      <v:textbox style="mso-fit-shape-to-text:t">
                        <w:txbxContent>
                          <w:p w:rsidR="00D064A9" w:rsidRDefault="00D064A9" w:rsidP="00595800">
                            <w:pPr>
                              <w:pStyle w:val="Notes-RHS"/>
                            </w:pPr>
                            <w:r>
                              <w:t>(Please specify)</w:t>
                            </w:r>
                          </w:p>
                        </w:txbxContent>
                      </v:textbox>
                      <w10:wrap anchorx="margin"/>
                    </v:shape>
                  </w:pict>
                </mc:Fallback>
              </mc:AlternateContent>
            </w:r>
          </w:p>
        </w:tc>
      </w:tr>
    </w:tbl>
    <w:p w:rsidR="00595800" w:rsidRDefault="00595800" w:rsidP="00595800">
      <w:pPr>
        <w:pStyle w:val="NoSpacing"/>
      </w:pPr>
    </w:p>
    <w:tbl>
      <w:tblPr>
        <w:tblStyle w:val="BoxText"/>
        <w:tblW w:w="0" w:type="auto"/>
        <w:tblLook w:val="04A0" w:firstRow="1" w:lastRow="0" w:firstColumn="1" w:lastColumn="0" w:noHBand="0" w:noVBand="1"/>
      </w:tblPr>
      <w:tblGrid>
        <w:gridCol w:w="10772"/>
      </w:tblGrid>
      <w:tr w:rsidR="00595800" w:rsidTr="00E52CE5">
        <w:tc>
          <w:tcPr>
            <w:tcW w:w="10772" w:type="dxa"/>
          </w:tcPr>
          <w:p w:rsidR="00595800" w:rsidRDefault="00595800" w:rsidP="00595800">
            <w:pPr>
              <w:pStyle w:val="ListBullet"/>
            </w:pPr>
            <w:r>
              <w:t xml:space="preserve">Did you know that through an application to VCAT under the Residential Tenancies Act 1997, </w:t>
            </w:r>
            <w:r>
              <w:br/>
              <w:t>a person protected by an intervention order can:</w:t>
            </w:r>
          </w:p>
          <w:p w:rsidR="00595800" w:rsidRDefault="00595800" w:rsidP="00595800">
            <w:pPr>
              <w:pStyle w:val="ListBullet2"/>
            </w:pPr>
            <w:r>
              <w:t>Change the locks on their residential property</w:t>
            </w:r>
          </w:p>
          <w:p w:rsidR="00595800" w:rsidRDefault="00595800" w:rsidP="00595800">
            <w:pPr>
              <w:pStyle w:val="ListBullet2"/>
            </w:pPr>
            <w:r>
              <w:t xml:space="preserve">Stay in their current rental property but change the lease to their own name through the creation </w:t>
            </w:r>
            <w:r>
              <w:br/>
              <w:t>of a new tenancy agreement</w:t>
            </w:r>
          </w:p>
          <w:p w:rsidR="00595800" w:rsidRDefault="00595800" w:rsidP="00595800">
            <w:pPr>
              <w:pStyle w:val="ListBullet2"/>
            </w:pPr>
            <w:r>
              <w:t xml:space="preserve">Leave the property and reduce the term of their tenancy </w:t>
            </w:r>
          </w:p>
          <w:p w:rsidR="00595800" w:rsidRDefault="00595800" w:rsidP="00E52CE5">
            <w:pPr>
              <w:pStyle w:val="NoSpacing"/>
            </w:pPr>
            <w:r>
              <w:t>Call 1300 01 8228 or go to www.vcat.vic.gov.au/customer-support-at-vcat/family-violence-support</w:t>
            </w:r>
          </w:p>
        </w:tc>
      </w:tr>
    </w:tbl>
    <w:p w:rsidR="00E52CE5" w:rsidRDefault="00E52CE5" w:rsidP="00E52CE5">
      <w:pPr>
        <w:pStyle w:val="NoSpacing"/>
      </w:pPr>
    </w:p>
    <w:p w:rsidR="00174EA2" w:rsidRDefault="00174EA2" w:rsidP="00C937BB">
      <w:pPr>
        <w:pStyle w:val="Heading1-Inline"/>
      </w:pPr>
      <w:r>
        <w:t>Property</w:t>
      </w:r>
    </w:p>
    <w:p w:rsidR="00E52CE5" w:rsidRDefault="00174EA2" w:rsidP="00E52CE5">
      <w:pPr>
        <w:pStyle w:val="Heading3"/>
      </w:pPr>
      <w:r>
        <w:t xml:space="preserve">Has the respondent removed any of your personal property or the personal property </w:t>
      </w:r>
      <w:r w:rsidR="00E52CE5">
        <w:br/>
      </w:r>
      <w:r>
        <w:t>of another family member against your wishes?</w:t>
      </w:r>
      <w:r w:rsidR="00E52CE5" w:rsidRPr="00E52CE5">
        <w:t xml:space="preserve"> </w:t>
      </w:r>
    </w:p>
    <w:tbl>
      <w:tblPr>
        <w:tblStyle w:val="TableGrid"/>
        <w:tblW w:w="0" w:type="auto"/>
        <w:tblLook w:val="0480" w:firstRow="0" w:lastRow="0" w:firstColumn="1" w:lastColumn="0" w:noHBand="0" w:noVBand="1"/>
      </w:tblPr>
      <w:tblGrid>
        <w:gridCol w:w="10762"/>
      </w:tblGrid>
      <w:tr w:rsidR="00E52CE5"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E52CE5" w:rsidRDefault="00B44B3F" w:rsidP="009863B8">
            <w:pPr>
              <w:pStyle w:val="Heading5-NoSpace"/>
            </w:pPr>
            <w:sdt>
              <w:sdtPr>
                <w:rPr>
                  <w:position w:val="-4"/>
                  <w:sz w:val="30"/>
                  <w:szCs w:val="30"/>
                </w:rPr>
                <w:id w:val="-1779325306"/>
                <w15:color w:val="58595B"/>
                <w15:appearance w15:val="hidden"/>
                <w14:checkbox>
                  <w14:checked w14:val="0"/>
                  <w14:checkedState w14:val="2612" w14:font="MS Gothic"/>
                  <w14:uncheckedState w14:val="2610" w14:font="MS Gothic"/>
                </w14:checkbox>
              </w:sdtPr>
              <w:sdtEndPr/>
              <w:sdtContent>
                <w:r w:rsidR="00E52CE5">
                  <w:rPr>
                    <w:rFonts w:ascii="MS Gothic" w:eastAsia="MS Gothic" w:hAnsi="MS Gothic" w:hint="eastAsia"/>
                    <w:position w:val="-4"/>
                    <w:sz w:val="30"/>
                    <w:szCs w:val="30"/>
                  </w:rPr>
                  <w:t>☐</w:t>
                </w:r>
              </w:sdtContent>
            </w:sdt>
            <w:r w:rsidR="00E52CE5">
              <w:rPr>
                <w:rStyle w:val="Heading5Char"/>
              </w:rPr>
              <w:t xml:space="preserve"> Y</w:t>
            </w:r>
            <w:r w:rsidR="00E52CE5" w:rsidRPr="001233A4">
              <w:rPr>
                <w:rStyle w:val="Heading5Char"/>
              </w:rPr>
              <w:t>es</w:t>
            </w:r>
            <w:r w:rsidR="00E52CE5">
              <w:rPr>
                <w:rStyle w:val="Heading5Char"/>
              </w:rPr>
              <w:t xml:space="preserve">   </w:t>
            </w:r>
            <w:sdt>
              <w:sdtPr>
                <w:rPr>
                  <w:position w:val="-4"/>
                  <w:sz w:val="30"/>
                  <w:szCs w:val="30"/>
                </w:rPr>
                <w:id w:val="-790828309"/>
                <w15:color w:val="58595B"/>
                <w15:appearance w15:val="hidden"/>
                <w14:checkbox>
                  <w14:checked w14:val="0"/>
                  <w14:checkedState w14:val="2612" w14:font="MS Gothic"/>
                  <w14:uncheckedState w14:val="2610" w14:font="MS Gothic"/>
                </w14:checkbox>
              </w:sdtPr>
              <w:sdtEndPr/>
              <w:sdtContent>
                <w:r w:rsidR="00E52CE5" w:rsidRPr="001233A4">
                  <w:rPr>
                    <w:rFonts w:ascii="MS Gothic" w:eastAsia="MS Gothic" w:hAnsi="MS Gothic" w:hint="eastAsia"/>
                    <w:position w:val="-4"/>
                    <w:sz w:val="30"/>
                    <w:szCs w:val="30"/>
                  </w:rPr>
                  <w:t>☐</w:t>
                </w:r>
              </w:sdtContent>
            </w:sdt>
            <w:r w:rsidR="00E52CE5">
              <w:rPr>
                <w:rStyle w:val="Heading5Char"/>
              </w:rPr>
              <w:t xml:space="preserve"> N</w:t>
            </w:r>
            <w:r w:rsidR="00E52CE5" w:rsidRPr="001233A4">
              <w:rPr>
                <w:rStyle w:val="Heading5Char"/>
              </w:rPr>
              <w:t>o</w:t>
            </w:r>
            <w:r w:rsidR="00E52CE5">
              <w:rPr>
                <w:rStyle w:val="Heading5Char"/>
              </w:rPr>
              <w:t xml:space="preserve">   </w:t>
            </w:r>
          </w:p>
        </w:tc>
      </w:tr>
    </w:tbl>
    <w:p w:rsidR="00E52CE5" w:rsidRDefault="00E52CE5" w:rsidP="00E52CE5">
      <w:pPr>
        <w:pStyle w:val="NoSpacing"/>
      </w:pPr>
    </w:p>
    <w:p w:rsidR="00174EA2" w:rsidRDefault="00174EA2" w:rsidP="00E52CE5">
      <w:pPr>
        <w:pStyle w:val="Heading3-NoSpace"/>
      </w:pPr>
      <w:r>
        <w:t>Please tick as appropriate</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1"/>
        <w:gridCol w:w="4999"/>
        <w:gridCol w:w="5299"/>
      </w:tblGrid>
      <w:tr w:rsidR="00D526C4" w:rsidTr="00D526C4">
        <w:tc>
          <w:tcPr>
            <w:tcW w:w="470" w:type="dxa"/>
            <w:tcBorders>
              <w:top w:val="single" w:sz="2" w:space="0" w:color="auto"/>
              <w:bottom w:val="nil"/>
            </w:tcBorders>
            <w:shd w:val="clear" w:color="auto" w:fill="FFFFFF" w:themeFill="background1"/>
            <w:tcMar>
              <w:bottom w:w="0" w:type="dxa"/>
            </w:tcMar>
          </w:tcPr>
          <w:p w:rsidR="00D526C4" w:rsidRDefault="00B44B3F" w:rsidP="009863B8">
            <w:pPr>
              <w:pStyle w:val="Heading5-NoSpace"/>
              <w:rPr>
                <w:rStyle w:val="Heading5Char"/>
              </w:rPr>
            </w:pPr>
            <w:sdt>
              <w:sdtPr>
                <w:rPr>
                  <w:rFonts w:eastAsiaTheme="majorEastAsia" w:cstheme="majorBidi"/>
                  <w:position w:val="-4"/>
                  <w:sz w:val="30"/>
                  <w:szCs w:val="30"/>
                </w:rPr>
                <w:id w:val="132923943"/>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single" w:sz="2" w:space="0" w:color="auto"/>
              <w:bottom w:val="nil"/>
              <w:right w:val="single" w:sz="2" w:space="0" w:color="auto"/>
            </w:tcBorders>
            <w:shd w:val="clear" w:color="auto" w:fill="FFFFFF" w:themeFill="background1"/>
            <w:tcMar>
              <w:bottom w:w="0" w:type="dxa"/>
            </w:tcMar>
          </w:tcPr>
          <w:p w:rsidR="00D526C4" w:rsidRPr="00016B38" w:rsidRDefault="00D526C4" w:rsidP="00D526C4">
            <w:pPr>
              <w:rPr>
                <w:rStyle w:val="Heading5Char"/>
                <w:rFonts w:asciiTheme="minorHAnsi" w:eastAsiaTheme="minorHAnsi" w:hAnsiTheme="minorHAnsi" w:cstheme="minorBidi"/>
              </w:rPr>
            </w:pPr>
            <w:r>
              <w:t xml:space="preserve">Passports, drivers licence, citizenship, migration, </w:t>
            </w:r>
            <w:r>
              <w:br/>
              <w:t>tax, Centrelink, birth certificates, identification</w:t>
            </w:r>
            <w:r>
              <w:br/>
              <w:t>and personal papers for any protected person</w:t>
            </w:r>
          </w:p>
        </w:tc>
        <w:tc>
          <w:tcPr>
            <w:tcW w:w="5298" w:type="dxa"/>
            <w:vMerge w:val="restart"/>
            <w:tcBorders>
              <w:top w:val="nil"/>
              <w:left w:val="single" w:sz="2" w:space="0" w:color="auto"/>
              <w:bottom w:val="nil"/>
              <w:right w:val="nil"/>
            </w:tcBorders>
            <w:shd w:val="clear" w:color="auto" w:fill="D9EFF2"/>
            <w:tcMar>
              <w:bottom w:w="0" w:type="dxa"/>
            </w:tcMar>
          </w:tcPr>
          <w:p w:rsidR="00D526C4" w:rsidRPr="00D526C4" w:rsidRDefault="00D526C4" w:rsidP="00D526C4">
            <w:pPr>
              <w:rPr>
                <w:i/>
                <w:iCs/>
              </w:rPr>
            </w:pPr>
            <w:r w:rsidRPr="00D526C4">
              <w:rPr>
                <w:i/>
                <w:iCs/>
              </w:rPr>
              <w:t>Some other disputes in relation to the division of property may best be dealt with by seeking Family Law Act 1975 orders. The Magistrates’ Court may be able to hear some disputes about the division of small property pools and superannuation under the Family Law Act 1975. As this can be complex, it’s best to speak to a lawyer.</w:t>
            </w:r>
          </w:p>
        </w:tc>
      </w:tr>
      <w:tr w:rsidR="00D526C4" w:rsidTr="00D526C4">
        <w:tc>
          <w:tcPr>
            <w:tcW w:w="470" w:type="dxa"/>
            <w:tcBorders>
              <w:top w:val="nil"/>
              <w:bottom w:val="nil"/>
            </w:tcBorders>
            <w:shd w:val="clear" w:color="auto" w:fill="FFFFFF" w:themeFill="background1"/>
            <w:tcMar>
              <w:top w:w="0" w:type="dxa"/>
              <w:bottom w:w="0" w:type="dxa"/>
            </w:tcMar>
          </w:tcPr>
          <w:p w:rsidR="00D526C4" w:rsidRDefault="00B44B3F" w:rsidP="009863B8">
            <w:pPr>
              <w:pStyle w:val="Heading5-NoSpace"/>
              <w:rPr>
                <w:rFonts w:ascii="MS Gothic" w:eastAsia="MS Gothic" w:hAnsi="MS Gothic"/>
                <w:position w:val="-4"/>
                <w:sz w:val="30"/>
                <w:szCs w:val="30"/>
              </w:rPr>
            </w:pPr>
            <w:sdt>
              <w:sdtPr>
                <w:rPr>
                  <w:position w:val="-4"/>
                  <w:sz w:val="30"/>
                  <w:szCs w:val="30"/>
                </w:rPr>
                <w:id w:val="-135108631"/>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nil"/>
              <w:right w:val="single" w:sz="2" w:space="0" w:color="auto"/>
            </w:tcBorders>
            <w:shd w:val="clear" w:color="auto" w:fill="FFFFFF" w:themeFill="background1"/>
            <w:tcMar>
              <w:top w:w="0" w:type="dxa"/>
              <w:bottom w:w="0" w:type="dxa"/>
            </w:tcMar>
          </w:tcPr>
          <w:p w:rsidR="00D526C4" w:rsidRPr="00016B38" w:rsidRDefault="00D526C4" w:rsidP="00D526C4">
            <w:pPr>
              <w:pStyle w:val="NoSpacing"/>
            </w:pPr>
            <w:r>
              <w:t>Personal clothing, shoes, toiletries, jewellery</w:t>
            </w:r>
          </w:p>
        </w:tc>
        <w:tc>
          <w:tcPr>
            <w:tcW w:w="5298" w:type="dxa"/>
            <w:vMerge/>
            <w:tcBorders>
              <w:top w:val="nil"/>
              <w:left w:val="single" w:sz="2" w:space="0" w:color="auto"/>
              <w:bottom w:val="nil"/>
              <w:right w:val="nil"/>
            </w:tcBorders>
            <w:shd w:val="clear" w:color="auto" w:fill="D9EFF2"/>
            <w:tcMar>
              <w:top w:w="0" w:type="dxa"/>
              <w:bottom w:w="0"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Default="00B44B3F" w:rsidP="009863B8">
            <w:pPr>
              <w:pStyle w:val="Heading5-NoSpace"/>
              <w:rPr>
                <w:rFonts w:ascii="MS Gothic" w:eastAsia="MS Gothic" w:hAnsi="MS Gothic"/>
                <w:position w:val="-4"/>
                <w:sz w:val="30"/>
                <w:szCs w:val="30"/>
              </w:rPr>
            </w:pPr>
            <w:sdt>
              <w:sdtPr>
                <w:rPr>
                  <w:position w:val="-4"/>
                  <w:sz w:val="30"/>
                  <w:szCs w:val="30"/>
                </w:rPr>
                <w:id w:val="-1696911379"/>
                <w15:color w:val="58595B"/>
                <w15:appearance w15:val="hidden"/>
                <w14:checkbox>
                  <w14:checked w14:val="0"/>
                  <w14:checkedState w14:val="2612" w14:font="MS Gothic"/>
                  <w14:uncheckedState w14:val="2610" w14:font="MS Gothic"/>
                </w14:checkbox>
              </w:sdtPr>
              <w:sdtEndPr/>
              <w:sdtContent>
                <w:r w:rsidR="00D526C4" w:rsidRPr="001233A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Pr="00016B38" w:rsidRDefault="00D526C4" w:rsidP="00D526C4">
            <w:pPr>
              <w:pStyle w:val="NoSpacing"/>
            </w:pPr>
            <w:r>
              <w:t>Phone, computer equipment, chargers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B44B3F" w:rsidP="00D526C4">
            <w:pPr>
              <w:pStyle w:val="Heading5-NoSpace"/>
              <w:rPr>
                <w:rFonts w:ascii="MS Gothic" w:eastAsia="MS Gothic" w:hAnsi="MS Gothic"/>
                <w:position w:val="-4"/>
                <w:sz w:val="30"/>
                <w:szCs w:val="30"/>
              </w:rPr>
            </w:pPr>
            <w:sdt>
              <w:sdtPr>
                <w:rPr>
                  <w:position w:val="-4"/>
                  <w:sz w:val="30"/>
                  <w:szCs w:val="30"/>
                </w:rPr>
                <w:id w:val="17886780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Sporting equipment</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B44B3F" w:rsidP="00D526C4">
            <w:pPr>
              <w:pStyle w:val="Heading5-NoSpace"/>
              <w:rPr>
                <w:rFonts w:ascii="MS Gothic" w:eastAsia="MS Gothic" w:hAnsi="MS Gothic"/>
                <w:position w:val="-4"/>
                <w:sz w:val="30"/>
                <w:szCs w:val="30"/>
              </w:rPr>
            </w:pPr>
            <w:sdt>
              <w:sdtPr>
                <w:rPr>
                  <w:position w:val="-4"/>
                  <w:sz w:val="30"/>
                  <w:szCs w:val="30"/>
                </w:rPr>
                <w:id w:val="1433857995"/>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 xml:space="preserve">Keys or security passes to the protected </w:t>
            </w:r>
            <w:r>
              <w:br/>
              <w:t>persons home, garage, business, motor vehicles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B44B3F" w:rsidP="00D526C4">
            <w:pPr>
              <w:pStyle w:val="Heading5-NoSpace"/>
              <w:rPr>
                <w:rFonts w:ascii="MS Gothic" w:eastAsia="MS Gothic" w:hAnsi="MS Gothic"/>
                <w:position w:val="-4"/>
                <w:sz w:val="30"/>
                <w:szCs w:val="30"/>
              </w:rPr>
            </w:pPr>
            <w:sdt>
              <w:sdtPr>
                <w:rPr>
                  <w:position w:val="-4"/>
                  <w:sz w:val="30"/>
                  <w:szCs w:val="30"/>
                </w:rPr>
                <w:id w:val="32062954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Furniture, appliances, beds and bedding and household goods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single" w:sz="2" w:space="0" w:color="auto"/>
            </w:tcBorders>
            <w:shd w:val="clear" w:color="auto" w:fill="FFFFFF" w:themeFill="background1"/>
            <w:tcMar>
              <w:top w:w="0" w:type="dxa"/>
              <w:bottom w:w="142" w:type="dxa"/>
            </w:tcMar>
          </w:tcPr>
          <w:p w:rsidR="00D526C4" w:rsidRPr="00791DF5" w:rsidRDefault="00B44B3F" w:rsidP="00D526C4">
            <w:pPr>
              <w:pStyle w:val="Heading5-NoSpace"/>
              <w:rPr>
                <w:rFonts w:ascii="MS Gothic" w:eastAsia="MS Gothic" w:hAnsi="MS Gothic"/>
                <w:position w:val="-4"/>
                <w:sz w:val="30"/>
                <w:szCs w:val="30"/>
              </w:rPr>
            </w:pPr>
            <w:sdt>
              <w:sdtPr>
                <w:rPr>
                  <w:position w:val="-4"/>
                  <w:sz w:val="30"/>
                  <w:szCs w:val="30"/>
                </w:rPr>
                <w:id w:val="606161554"/>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single" w:sz="2" w:space="0" w:color="auto"/>
              <w:right w:val="single" w:sz="2" w:space="0" w:color="auto"/>
            </w:tcBorders>
            <w:shd w:val="clear" w:color="auto" w:fill="FFFFFF" w:themeFill="background1"/>
            <w:tcMar>
              <w:top w:w="0" w:type="dxa"/>
              <w:bottom w:w="142" w:type="dxa"/>
            </w:tcMar>
          </w:tcPr>
          <w:p w:rsidR="00D526C4" w:rsidRDefault="00D526C4" w:rsidP="00D526C4">
            <w:pPr>
              <w:pStyle w:val="NoSpacing"/>
            </w:pPr>
            <w:r w:rsidRPr="00D526C4">
              <w:t>School, hobby and children’s items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bl>
    <w:p w:rsidR="00D526C4" w:rsidRDefault="00D526C4" w:rsidP="00174EA2"/>
    <w:p w:rsidR="00FD4FB1" w:rsidRDefault="00FD4FB1">
      <w:pPr>
        <w:tabs>
          <w:tab w:val="clear" w:pos="340"/>
        </w:tabs>
        <w:spacing w:after="160" w:line="259" w:lineRule="auto"/>
      </w:pPr>
      <w:r>
        <w:br w:type="page"/>
      </w:r>
    </w:p>
    <w:p w:rsidR="00120D14" w:rsidRDefault="00120D14" w:rsidP="00120D14">
      <w:pPr>
        <w:pStyle w:val="Heading1"/>
      </w:pPr>
      <w:r>
        <w:lastRenderedPageBreak/>
        <w:t>Victims of Crime Assistance Tribunal (VOCAT)</w:t>
      </w:r>
    </w:p>
    <w:p w:rsidR="00066C1C" w:rsidRPr="00066C1C" w:rsidRDefault="00066C1C" w:rsidP="00066C1C">
      <w:pPr>
        <w:pStyle w:val="Space"/>
      </w:pPr>
    </w:p>
    <w:tbl>
      <w:tblPr>
        <w:tblStyle w:val="BoxText"/>
        <w:tblW w:w="0" w:type="auto"/>
        <w:tblLook w:val="04A0" w:firstRow="1" w:lastRow="0" w:firstColumn="1" w:lastColumn="0" w:noHBand="0" w:noVBand="1"/>
      </w:tblPr>
      <w:tblGrid>
        <w:gridCol w:w="10772"/>
      </w:tblGrid>
      <w:tr w:rsidR="00120D14" w:rsidTr="00120D14">
        <w:tc>
          <w:tcPr>
            <w:tcW w:w="10772" w:type="dxa"/>
          </w:tcPr>
          <w:p w:rsidR="00120D14" w:rsidRPr="00120D14" w:rsidRDefault="00120D14" w:rsidP="00120D14">
            <w:pPr>
              <w:pStyle w:val="NoSpacing"/>
              <w:rPr>
                <w:i/>
                <w:iCs/>
              </w:rPr>
            </w:pPr>
            <w:r w:rsidRPr="00120D14">
              <w:rPr>
                <w:i/>
                <w:iCs/>
              </w:rPr>
              <w:t xml:space="preserve">The Victims of Crime Assistance Tribunal (VOCAT) provides financial assistance to eligible victims of violent </w:t>
            </w:r>
          </w:p>
          <w:p w:rsidR="00120D14" w:rsidRPr="00120D14" w:rsidRDefault="00120D14" w:rsidP="00120D14">
            <w:pPr>
              <w:pStyle w:val="NoSpacing"/>
              <w:rPr>
                <w:i/>
                <w:iCs/>
              </w:rPr>
            </w:pPr>
            <w:r w:rsidRPr="00120D14">
              <w:rPr>
                <w:i/>
                <w:iCs/>
              </w:rPr>
              <w:t xml:space="preserve">crime committed in Victoria to help them recover from the effects of the crime. VOCAT can award payments in recognition of a crime’s impact on victims and may also pay for some expenses incurred as a result of the crime. </w:t>
            </w:r>
          </w:p>
          <w:p w:rsidR="00120D14" w:rsidRPr="00120D14" w:rsidRDefault="00120D14" w:rsidP="00120D14">
            <w:pPr>
              <w:pStyle w:val="NoSpacing"/>
              <w:rPr>
                <w:i/>
                <w:iCs/>
              </w:rPr>
            </w:pPr>
            <w:r w:rsidRPr="00120D14">
              <w:rPr>
                <w:i/>
                <w:iCs/>
              </w:rPr>
              <w:t xml:space="preserve">As a victim of family violence, you may be eligible for financial assistance through VOCAT. For more information </w:t>
            </w:r>
          </w:p>
          <w:p w:rsidR="00120D14" w:rsidRDefault="00120D14" w:rsidP="00120D14">
            <w:pPr>
              <w:pStyle w:val="NoSpacing"/>
            </w:pPr>
            <w:r w:rsidRPr="00120D14">
              <w:t xml:space="preserve">or to discuss your eligibility, please call 1800 882 752 or go to the Tribunal’s website </w:t>
            </w:r>
            <w:hyperlink r:id="rId12" w:history="1">
              <w:r w:rsidRPr="00120D14">
                <w:rPr>
                  <w:rStyle w:val="Hyperlink"/>
                  <w:i/>
                  <w:iCs/>
                </w:rPr>
                <w:t>www.vocat.vic.gov.au</w:t>
              </w:r>
            </w:hyperlink>
            <w:r>
              <w:t xml:space="preserve"> </w:t>
            </w:r>
          </w:p>
        </w:tc>
      </w:tr>
    </w:tbl>
    <w:p w:rsidR="00120D14" w:rsidRDefault="00120D14" w:rsidP="000B550E">
      <w:pPr>
        <w:pStyle w:val="NoSpacing"/>
      </w:pPr>
    </w:p>
    <w:p w:rsidR="00120D14" w:rsidRDefault="00120D14" w:rsidP="00AA1ACE">
      <w:pPr>
        <w:pStyle w:val="Heading1-Inline"/>
      </w:pPr>
      <w:r>
        <w:t>Police</w:t>
      </w:r>
    </w:p>
    <w:p w:rsidR="00120D14" w:rsidRDefault="00120D14" w:rsidP="00120D14">
      <w:pPr>
        <w:pStyle w:val="Heading3"/>
      </w:pPr>
      <w:r>
        <w:t>Did the police attend the most recent incident or has it been reported to the police?</w:t>
      </w:r>
    </w:p>
    <w:tbl>
      <w:tblPr>
        <w:tblStyle w:val="TableGrid"/>
        <w:tblW w:w="0" w:type="auto"/>
        <w:tblLook w:val="0480" w:firstRow="0" w:lastRow="0" w:firstColumn="1" w:lastColumn="0" w:noHBand="0" w:noVBand="1"/>
      </w:tblPr>
      <w:tblGrid>
        <w:gridCol w:w="10762"/>
      </w:tblGrid>
      <w:tr w:rsidR="00120D14" w:rsidTr="00120D14">
        <w:trPr>
          <w:cnfStyle w:val="000000100000" w:firstRow="0" w:lastRow="0" w:firstColumn="0" w:lastColumn="0" w:oddVBand="0" w:evenVBand="0" w:oddHBand="1" w:evenHBand="0" w:firstRowFirstColumn="0" w:firstRowLastColumn="0" w:lastRowFirstColumn="0" w:lastRowLastColumn="0"/>
        </w:trPr>
        <w:tc>
          <w:tcPr>
            <w:tcW w:w="10772" w:type="dxa"/>
          </w:tcPr>
          <w:p w:rsidR="00120D14" w:rsidRDefault="00B44B3F" w:rsidP="00675997">
            <w:pPr>
              <w:pStyle w:val="Heading5-NoSpace"/>
            </w:pPr>
            <w:sdt>
              <w:sdtPr>
                <w:rPr>
                  <w:position w:val="-4"/>
                  <w:sz w:val="30"/>
                  <w:szCs w:val="30"/>
                </w:rPr>
                <w:id w:val="645318802"/>
                <w15:color w:val="58595B"/>
                <w15:appearance w15:val="hidden"/>
                <w14:checkbox>
                  <w14:checked w14:val="0"/>
                  <w14:checkedState w14:val="2612" w14:font="MS Gothic"/>
                  <w14:uncheckedState w14:val="2610" w14:font="MS Gothic"/>
                </w14:checkbox>
              </w:sdtPr>
              <w:sdtEndPr/>
              <w:sdtContent>
                <w:r w:rsidR="00120D14">
                  <w:rPr>
                    <w:rFonts w:ascii="MS Gothic" w:eastAsia="MS Gothic" w:hAnsi="MS Gothic" w:hint="eastAsia"/>
                    <w:position w:val="-4"/>
                    <w:sz w:val="30"/>
                    <w:szCs w:val="30"/>
                  </w:rPr>
                  <w:t>☐</w:t>
                </w:r>
              </w:sdtContent>
            </w:sdt>
            <w:r w:rsidR="00120D14">
              <w:rPr>
                <w:rStyle w:val="Heading5Char"/>
              </w:rPr>
              <w:t xml:space="preserve"> Y</w:t>
            </w:r>
            <w:r w:rsidR="00120D14" w:rsidRPr="001233A4">
              <w:rPr>
                <w:rStyle w:val="Heading5Char"/>
              </w:rPr>
              <w:t>es</w:t>
            </w:r>
            <w:r w:rsidR="00120D14">
              <w:rPr>
                <w:rStyle w:val="Heading5Char"/>
              </w:rPr>
              <w:t xml:space="preserve">   </w:t>
            </w:r>
            <w:sdt>
              <w:sdtPr>
                <w:rPr>
                  <w:position w:val="-4"/>
                  <w:sz w:val="30"/>
                  <w:szCs w:val="30"/>
                </w:rPr>
                <w:id w:val="-569570441"/>
                <w15:color w:val="58595B"/>
                <w15:appearance w15:val="hidden"/>
                <w14:checkbox>
                  <w14:checked w14:val="0"/>
                  <w14:checkedState w14:val="2612" w14:font="MS Gothic"/>
                  <w14:uncheckedState w14:val="2610" w14:font="MS Gothic"/>
                </w14:checkbox>
              </w:sdtPr>
              <w:sdtEndPr/>
              <w:sdtContent>
                <w:r w:rsidR="00120D14" w:rsidRPr="001233A4">
                  <w:rPr>
                    <w:rFonts w:ascii="MS Gothic" w:eastAsia="MS Gothic" w:hAnsi="MS Gothic" w:hint="eastAsia"/>
                    <w:position w:val="-4"/>
                    <w:sz w:val="30"/>
                    <w:szCs w:val="30"/>
                  </w:rPr>
                  <w:t>☐</w:t>
                </w:r>
              </w:sdtContent>
            </w:sdt>
            <w:r w:rsidR="00120D14">
              <w:rPr>
                <w:rStyle w:val="Heading5Char"/>
              </w:rPr>
              <w:t xml:space="preserve"> N</w:t>
            </w:r>
            <w:r w:rsidR="00120D14" w:rsidRPr="001233A4">
              <w:rPr>
                <w:rStyle w:val="Heading5Char"/>
              </w:rPr>
              <w:t>o</w:t>
            </w:r>
            <w:r w:rsidR="00120D14">
              <w:rPr>
                <w:rStyle w:val="Heading5Char"/>
              </w:rPr>
              <w:t xml:space="preserve"> – </w:t>
            </w:r>
            <w:r w:rsidR="00120D14" w:rsidRPr="00120D14">
              <w:rPr>
                <w:rStyle w:val="Heading5Char"/>
              </w:rPr>
              <w:t>proceed to ‘Related Intervention Orders’</w:t>
            </w:r>
            <w:r w:rsidR="00120D14">
              <w:rPr>
                <w:rStyle w:val="Heading5Char"/>
              </w:rPr>
              <w:t xml:space="preserve">  </w:t>
            </w:r>
          </w:p>
        </w:tc>
      </w:tr>
    </w:tbl>
    <w:p w:rsidR="00120D14" w:rsidRDefault="00120D14" w:rsidP="00D51F07">
      <w:pPr>
        <w:pStyle w:val="Heading3"/>
      </w:pPr>
      <w:r>
        <w:t>If yes, give name of person who reported it to the police</w:t>
      </w:r>
    </w:p>
    <w:tbl>
      <w:tblPr>
        <w:tblStyle w:val="TableGrid"/>
        <w:tblW w:w="0" w:type="auto"/>
        <w:tblLook w:val="0480" w:firstRow="0" w:lastRow="0" w:firstColumn="1" w:lastColumn="0" w:noHBand="0" w:noVBand="1"/>
      </w:tblPr>
      <w:tblGrid>
        <w:gridCol w:w="10762"/>
      </w:tblGrid>
      <w:tr w:rsidR="00D51F07" w:rsidTr="00D51F07">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B44B3F" w:rsidP="00675997">
            <w:sdt>
              <w:sdtPr>
                <w:rPr>
                  <w:noProof/>
                </w:rPr>
                <w:id w:val="1658803509"/>
                <w:placeholder>
                  <w:docPart w:val="F333D6E4CE0E4B5F8BEAA875A58E8922"/>
                </w:placeholder>
                <w:showingPlcHdr/>
                <w15:appearance w15:val="hidden"/>
                <w:text w:multiLine="1"/>
              </w:sdtPr>
              <w:sdtEndPr/>
              <w:sdtContent>
                <w:r w:rsidR="00D064A9">
                  <w:rPr>
                    <w:rStyle w:val="PlaceholderText"/>
                  </w:rPr>
                  <w:t xml:space="preserve">    </w:t>
                </w:r>
              </w:sdtContent>
            </w:sdt>
          </w:p>
        </w:tc>
      </w:tr>
    </w:tbl>
    <w:p w:rsidR="00120D14" w:rsidRDefault="00120D14" w:rsidP="00D51F07">
      <w:pPr>
        <w:pStyle w:val="Heading3"/>
      </w:pPr>
      <w:r>
        <w:t xml:space="preserve">Do you know the name of the police officer who attended the incident or who it was reported to, </w:t>
      </w:r>
      <w:r w:rsidR="00D51F07">
        <w:br/>
      </w:r>
      <w:r>
        <w:t>and which police station they work at?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B44B3F" w:rsidP="009863B8">
            <w:pPr>
              <w:pStyle w:val="Heading5-NoSpace"/>
            </w:pPr>
            <w:sdt>
              <w:sdtPr>
                <w:rPr>
                  <w:position w:val="-4"/>
                  <w:sz w:val="30"/>
                  <w:szCs w:val="30"/>
                </w:rPr>
                <w:id w:val="247704176"/>
                <w15:color w:val="58595B"/>
                <w15:appearance w15:val="hidden"/>
                <w14:checkbox>
                  <w14:checked w14:val="0"/>
                  <w14:checkedState w14:val="2612" w14:font="MS Gothic"/>
                  <w14:uncheckedState w14:val="2610" w14:font="MS Gothic"/>
                </w14:checkbox>
              </w:sdtPr>
              <w:sdtEndPr/>
              <w:sdtContent>
                <w:r w:rsidR="00D51F07">
                  <w:rPr>
                    <w:rFonts w:ascii="MS Gothic" w:eastAsia="MS Gothic" w:hAnsi="MS Gothic" w:hint="eastAsia"/>
                    <w:position w:val="-4"/>
                    <w:sz w:val="30"/>
                    <w:szCs w:val="30"/>
                  </w:rPr>
                  <w:t>☐</w:t>
                </w:r>
              </w:sdtContent>
            </w:sdt>
            <w:r w:rsidR="00D51F07">
              <w:rPr>
                <w:rStyle w:val="Heading5Char"/>
              </w:rPr>
              <w:t xml:space="preserve"> Y</w:t>
            </w:r>
            <w:r w:rsidR="00D51F07" w:rsidRPr="001233A4">
              <w:rPr>
                <w:rStyle w:val="Heading5Char"/>
              </w:rPr>
              <w:t>es</w:t>
            </w:r>
            <w:r w:rsidR="00D51F07">
              <w:rPr>
                <w:rStyle w:val="Heading5Char"/>
              </w:rPr>
              <w:t xml:space="preserve">   </w:t>
            </w:r>
            <w:sdt>
              <w:sdtPr>
                <w:rPr>
                  <w:position w:val="-4"/>
                  <w:sz w:val="30"/>
                  <w:szCs w:val="30"/>
                </w:rPr>
                <w:id w:val="-449772962"/>
                <w15:color w:val="58595B"/>
                <w15:appearance w15:val="hidden"/>
                <w14:checkbox>
                  <w14:checked w14:val="0"/>
                  <w14:checkedState w14:val="2612" w14:font="MS Gothic"/>
                  <w14:uncheckedState w14:val="2610" w14:font="MS Gothic"/>
                </w14:checkbox>
              </w:sdtPr>
              <w:sdtEndPr/>
              <w:sdtContent>
                <w:r w:rsidR="00D51F07" w:rsidRPr="001233A4">
                  <w:rPr>
                    <w:rFonts w:ascii="MS Gothic" w:eastAsia="MS Gothic" w:hAnsi="MS Gothic" w:hint="eastAsia"/>
                    <w:position w:val="-4"/>
                    <w:sz w:val="30"/>
                    <w:szCs w:val="30"/>
                  </w:rPr>
                  <w:t>☐</w:t>
                </w:r>
              </w:sdtContent>
            </w:sdt>
            <w:r w:rsidR="00D51F07">
              <w:rPr>
                <w:rStyle w:val="Heading5Char"/>
              </w:rPr>
              <w:t xml:space="preserve"> N</w:t>
            </w:r>
            <w:r w:rsidR="00D51F07" w:rsidRPr="001233A4">
              <w:rPr>
                <w:rStyle w:val="Heading5Char"/>
              </w:rPr>
              <w:t>o</w:t>
            </w:r>
            <w:r w:rsidR="00D51F07">
              <w:rPr>
                <w:rStyle w:val="Heading5Char"/>
              </w:rPr>
              <w:t xml:space="preserve">   </w:t>
            </w:r>
          </w:p>
        </w:tc>
      </w:tr>
    </w:tbl>
    <w:p w:rsidR="00D51F07" w:rsidRDefault="00120D14" w:rsidP="00D51F07">
      <w:pPr>
        <w:pStyle w:val="Heading3"/>
      </w:pPr>
      <w:r>
        <w:t>Name/Rank of Officer</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B44B3F" w:rsidP="009863B8">
            <w:sdt>
              <w:sdtPr>
                <w:rPr>
                  <w:noProof/>
                </w:rPr>
                <w:id w:val="-37899650"/>
                <w:placeholder>
                  <w:docPart w:val="AD197BEF9F784737A88C45D21A616F57"/>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Police Station</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B44B3F" w:rsidP="009863B8">
            <w:sdt>
              <w:sdtPr>
                <w:rPr>
                  <w:noProof/>
                </w:rPr>
                <w:id w:val="-1166170071"/>
                <w:placeholder>
                  <w:docPart w:val="38998956AEA6493FBCFFA5366C84EF33"/>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Have you made a report to police about any family violence?</w:t>
      </w:r>
    </w:p>
    <w:tbl>
      <w:tblPr>
        <w:tblStyle w:val="TableGrid"/>
        <w:tblW w:w="0" w:type="auto"/>
        <w:tblLook w:val="0480" w:firstRow="0" w:lastRow="0" w:firstColumn="1" w:lastColumn="0" w:noHBand="0" w:noVBand="1"/>
      </w:tblPr>
      <w:tblGrid>
        <w:gridCol w:w="10762"/>
      </w:tblGrid>
      <w:tr w:rsidR="00D51F07" w:rsidTr="000B550E">
        <w:trPr>
          <w:cnfStyle w:val="000000100000" w:firstRow="0" w:lastRow="0" w:firstColumn="0" w:lastColumn="0" w:oddVBand="0" w:evenVBand="0" w:oddHBand="1" w:evenHBand="0" w:firstRowFirstColumn="0" w:firstRowLastColumn="0" w:lastRowFirstColumn="0" w:lastRowLastColumn="0"/>
        </w:trPr>
        <w:tc>
          <w:tcPr>
            <w:tcW w:w="10772" w:type="dxa"/>
            <w:tcBorders>
              <w:bottom w:val="single" w:sz="2" w:space="0" w:color="auto"/>
            </w:tcBorders>
          </w:tcPr>
          <w:p w:rsidR="00D51F07" w:rsidRDefault="00B44B3F" w:rsidP="00ED2F04">
            <w:pPr>
              <w:pStyle w:val="Heading5-NoSpace"/>
            </w:pPr>
            <w:sdt>
              <w:sdtPr>
                <w:rPr>
                  <w:position w:val="-4"/>
                  <w:sz w:val="30"/>
                  <w:szCs w:val="30"/>
                </w:rPr>
                <w:id w:val="836886671"/>
                <w15:color w:val="58595B"/>
                <w15:appearance w15:val="hidden"/>
                <w14:checkbox>
                  <w14:checked w14:val="0"/>
                  <w14:checkedState w14:val="2612" w14:font="MS Gothic"/>
                  <w14:uncheckedState w14:val="2610" w14:font="MS Gothic"/>
                </w14:checkbox>
              </w:sdtPr>
              <w:sdtEndPr/>
              <w:sdtContent>
                <w:r w:rsidR="00ED2F04">
                  <w:rPr>
                    <w:rFonts w:ascii="MS Gothic" w:eastAsia="MS Gothic" w:hAnsi="MS Gothic" w:hint="eastAsia"/>
                    <w:position w:val="-4"/>
                    <w:sz w:val="30"/>
                    <w:szCs w:val="30"/>
                  </w:rPr>
                  <w:t>☐</w:t>
                </w:r>
              </w:sdtContent>
            </w:sdt>
            <w:r w:rsidR="00ED2F04">
              <w:rPr>
                <w:rStyle w:val="Heading5Char"/>
              </w:rPr>
              <w:t xml:space="preserve"> Y</w:t>
            </w:r>
            <w:r w:rsidR="00ED2F04" w:rsidRPr="001233A4">
              <w:rPr>
                <w:rStyle w:val="Heading5Char"/>
              </w:rPr>
              <w:t>es</w:t>
            </w:r>
            <w:r w:rsidR="00ED2F04">
              <w:rPr>
                <w:rStyle w:val="Heading5Char"/>
              </w:rPr>
              <w:t xml:space="preserve">   </w:t>
            </w:r>
            <w:sdt>
              <w:sdtPr>
                <w:rPr>
                  <w:position w:val="-4"/>
                  <w:sz w:val="30"/>
                  <w:szCs w:val="30"/>
                </w:rPr>
                <w:id w:val="765039987"/>
                <w15:color w:val="58595B"/>
                <w15:appearance w15:val="hidden"/>
                <w14:checkbox>
                  <w14:checked w14:val="0"/>
                  <w14:checkedState w14:val="2612" w14:font="MS Gothic"/>
                  <w14:uncheckedState w14:val="2610" w14:font="MS Gothic"/>
                </w14:checkbox>
              </w:sdtPr>
              <w:sdtEndPr/>
              <w:sdtContent>
                <w:r w:rsidR="00ED2F04" w:rsidRPr="001233A4">
                  <w:rPr>
                    <w:rFonts w:ascii="MS Gothic" w:eastAsia="MS Gothic" w:hAnsi="MS Gothic" w:hint="eastAsia"/>
                    <w:position w:val="-4"/>
                    <w:sz w:val="30"/>
                    <w:szCs w:val="30"/>
                  </w:rPr>
                  <w:t>☐</w:t>
                </w:r>
              </w:sdtContent>
            </w:sdt>
            <w:r w:rsidR="00ED2F04">
              <w:rPr>
                <w:rStyle w:val="Heading5Char"/>
              </w:rPr>
              <w:t xml:space="preserve"> N</w:t>
            </w:r>
            <w:r w:rsidR="00ED2F04" w:rsidRPr="001233A4">
              <w:rPr>
                <w:rStyle w:val="Heading5Char"/>
              </w:rPr>
              <w:t>o</w:t>
            </w:r>
            <w:r w:rsidR="00ED2F04">
              <w:rPr>
                <w:rStyle w:val="Heading5Char"/>
              </w:rPr>
              <w:t xml:space="preserve">   </w:t>
            </w:r>
          </w:p>
        </w:tc>
      </w:tr>
      <w:tr w:rsidR="00D51F07" w:rsidTr="00066C1C">
        <w:trPr>
          <w:cnfStyle w:val="000000010000" w:firstRow="0" w:lastRow="0" w:firstColumn="0" w:lastColumn="0" w:oddVBand="0" w:evenVBand="0" w:oddHBand="0" w:evenHBand="1" w:firstRowFirstColumn="0" w:firstRowLastColumn="0" w:lastRowFirstColumn="0" w:lastRowLastColumn="0"/>
          <w:trHeight w:val="1304"/>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Pr>
          <w:p w:rsidR="00D51F07" w:rsidRDefault="00B44B3F" w:rsidP="009863B8">
            <w:sdt>
              <w:sdtPr>
                <w:rPr>
                  <w:noProof/>
                </w:rPr>
                <w:id w:val="73786046"/>
                <w:placeholder>
                  <w:docPart w:val="C8039078842B487DB9A21E6F52998679"/>
                </w:placeholder>
                <w:showingPlcHdr/>
                <w15:appearance w15:val="hidden"/>
                <w:text w:multiLine="1"/>
              </w:sdtPr>
              <w:sdtEndPr/>
              <w:sdtContent>
                <w:r w:rsidR="00D064A9">
                  <w:rPr>
                    <w:rStyle w:val="PlaceholderText"/>
                  </w:rPr>
                  <w:t xml:space="preserve">    </w:t>
                </w:r>
              </w:sdtContent>
            </w:sdt>
            <w:r w:rsidR="00D064A9">
              <w:rPr>
                <w:noProof/>
              </w:rPr>
              <w:t xml:space="preserve"> </w:t>
            </w:r>
            <w:r w:rsidR="00447FCD">
              <w:rPr>
                <w:noProof/>
              </w:rPr>
              <mc:AlternateContent>
                <mc:Choice Requires="wps">
                  <w:drawing>
                    <wp:anchor distT="0" distB="0" distL="114300" distR="114300" simplePos="0" relativeHeight="251676672" behindDoc="0" locked="0" layoutInCell="1" allowOverlap="1" wp14:anchorId="1FB6F8B8" wp14:editId="78088528">
                      <wp:simplePos x="0" y="0"/>
                      <wp:positionH relativeFrom="column">
                        <wp:posOffset>5701030</wp:posOffset>
                      </wp:positionH>
                      <wp:positionV relativeFrom="paragraph">
                        <wp:posOffset>654685</wp:posOffset>
                      </wp:positionV>
                      <wp:extent cx="105791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447FCD">
                                  <w:pPr>
                                    <w:pStyle w:val="Notes-RHS"/>
                                  </w:pPr>
                                  <w:r>
                                    <w:t>(Please specify)</w:t>
                                  </w:r>
                                </w:p>
                              </w:txbxContent>
                            </wps:txbx>
                            <wps:bodyPr rot="0" vert="horz" wrap="square" lIns="91440" tIns="45720" rIns="91440" bIns="45720" anchor="b" anchorCtr="0">
                              <a:spAutoFit/>
                            </wps:bodyPr>
                          </wps:wsp>
                        </a:graphicData>
                      </a:graphic>
                    </wp:anchor>
                  </w:drawing>
                </mc:Choice>
                <mc:Fallback>
                  <w:pict>
                    <v:shape w14:anchorId="1FB6F8B8" id="_x0000_s1035" type="#_x0000_t202" style="position:absolute;margin-left:448.9pt;margin-top:51.55pt;width:83.3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fDwIAAPs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" filled="f" stroked="f">
                      <v:textbox style="mso-fit-shape-to-text:t">
                        <w:txbxContent>
                          <w:p w:rsidR="00D064A9" w:rsidRDefault="00D064A9" w:rsidP="00447FCD">
                            <w:pPr>
                              <w:pStyle w:val="Notes-RHS"/>
                            </w:pPr>
                            <w:r>
                              <w:t>(Please specify)</w:t>
                            </w:r>
                          </w:p>
                        </w:txbxContent>
                      </v:textbox>
                    </v:shape>
                  </w:pict>
                </mc:Fallback>
              </mc:AlternateContent>
            </w:r>
          </w:p>
        </w:tc>
      </w:tr>
    </w:tbl>
    <w:p w:rsidR="00D51F07" w:rsidRDefault="00120D14" w:rsidP="00D51F07">
      <w:pPr>
        <w:pStyle w:val="Heading3"/>
      </w:pPr>
      <w:r>
        <w:t>Has the respondent been charged with a criminal offence in relation to this incident?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B44B3F" w:rsidP="009863B8">
            <w:sdt>
              <w:sdtPr>
                <w:rPr>
                  <w:noProof/>
                </w:rPr>
                <w:id w:val="2025745706"/>
                <w:placeholder>
                  <w:docPart w:val="053DFA2261A34A4D8EDFCB674B0A1638"/>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If yes, what has the respondent been charged with?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72" w:type="dxa"/>
          </w:tcPr>
          <w:p w:rsidR="00675997" w:rsidRDefault="000B550E" w:rsidP="000B550E">
            <w:pPr>
              <w:pStyle w:val="Notes-LHS"/>
            </w:pPr>
            <w:r w:rsidRPr="000B550E">
              <w:t>(Please specify or describe charges if you know them)</w:t>
            </w:r>
          </w:p>
          <w:p w:rsidR="000B550E" w:rsidRDefault="00B44B3F" w:rsidP="009863B8">
            <w:sdt>
              <w:sdtPr>
                <w:rPr>
                  <w:noProof/>
                </w:rPr>
                <w:id w:val="1908419825"/>
                <w:placeholder>
                  <w:docPart w:val="F89B3B28680E445CBE02D7E3CA284181"/>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Have police taken other action?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62" w:type="dxa"/>
          </w:tcPr>
          <w:p w:rsidR="00675997" w:rsidRDefault="000B550E" w:rsidP="000B550E">
            <w:pPr>
              <w:pStyle w:val="Notes-LHS"/>
            </w:pPr>
            <w:r w:rsidRPr="000B550E">
              <w:t>(Please specify or describe action taken by police that you know about)</w:t>
            </w:r>
          </w:p>
          <w:p w:rsidR="000B550E" w:rsidRPr="000B550E" w:rsidRDefault="00B44B3F" w:rsidP="000B550E">
            <w:sdt>
              <w:sdtPr>
                <w:rPr>
                  <w:noProof/>
                </w:rPr>
                <w:id w:val="1362325232"/>
                <w:placeholder>
                  <w:docPart w:val="3DFA080C7A7D491A8C390C18DFEBDBEA"/>
                </w:placeholder>
                <w:showingPlcHdr/>
                <w15:appearance w15:val="hidden"/>
                <w:text w:multiLine="1"/>
              </w:sdtPr>
              <w:sdtEndPr/>
              <w:sdtContent>
                <w:r w:rsidR="00D064A9">
                  <w:rPr>
                    <w:rStyle w:val="PlaceholderText"/>
                  </w:rPr>
                  <w:t xml:space="preserve">    </w:t>
                </w:r>
              </w:sdtContent>
            </w:sdt>
          </w:p>
        </w:tc>
      </w:tr>
    </w:tbl>
    <w:p w:rsidR="00447FCD" w:rsidRDefault="00447FCD" w:rsidP="0005320B">
      <w:pPr>
        <w:pStyle w:val="Heading1"/>
      </w:pPr>
      <w:r>
        <w:lastRenderedPageBreak/>
        <w:t>Related Intervention Orders</w:t>
      </w:r>
    </w:p>
    <w:p w:rsidR="00447FCD" w:rsidRDefault="00447FCD" w:rsidP="0005320B">
      <w:pPr>
        <w:pStyle w:val="Heading3"/>
      </w:pPr>
      <w:r>
        <w:t>Is this the first time you have applied for an intervention order against the respondent?</w:t>
      </w:r>
    </w:p>
    <w:tbl>
      <w:tblPr>
        <w:tblStyle w:val="TableGrid"/>
        <w:tblW w:w="0" w:type="auto"/>
        <w:tblLook w:val="0480" w:firstRow="0" w:lastRow="0" w:firstColumn="1" w:lastColumn="0" w:noHBand="0" w:noVBand="1"/>
      </w:tblPr>
      <w:tblGrid>
        <w:gridCol w:w="5381"/>
        <w:gridCol w:w="5381"/>
      </w:tblGrid>
      <w:tr w:rsidR="0005320B" w:rsidTr="0005320B">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05320B" w:rsidRDefault="00B44B3F" w:rsidP="009863B8">
            <w:pPr>
              <w:pStyle w:val="Heading5-NoSpace"/>
            </w:pPr>
            <w:sdt>
              <w:sdtPr>
                <w:rPr>
                  <w:position w:val="-4"/>
                  <w:sz w:val="30"/>
                  <w:szCs w:val="30"/>
                </w:rPr>
                <w:id w:val="-1652050900"/>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1517891673"/>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r w:rsidR="0005320B" w:rsidRPr="0005320B">
              <w:rPr>
                <w:rStyle w:val="Heading5Char"/>
              </w:rPr>
              <w:t>– provide details of previous application/order</w:t>
            </w:r>
            <w:r w:rsidR="0005320B">
              <w:rPr>
                <w:rStyle w:val="Heading5Char"/>
              </w:rPr>
              <w:t xml:space="preserve">  </w:t>
            </w:r>
            <w:sdt>
              <w:sdtPr>
                <w:rPr>
                  <w:noProof/>
                </w:rPr>
                <w:id w:val="-1812700611"/>
                <w:placeholder>
                  <w:docPart w:val="03C8FACA5C95442AA11B75955506E388"/>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Pr="0005320B" w:rsidRDefault="0005320B" w:rsidP="0005320B">
            <w:pPr>
              <w:pStyle w:val="Heading3"/>
              <w:outlineLvl w:val="2"/>
            </w:pPr>
            <w:r>
              <w:t>Court location</w:t>
            </w:r>
          </w:p>
        </w:tc>
        <w:tc>
          <w:tcPr>
            <w:tcW w:w="5381" w:type="dxa"/>
            <w:tcMar>
              <w:top w:w="0" w:type="dxa"/>
              <w:left w:w="0" w:type="dxa"/>
              <w:bottom w:w="0" w:type="dxa"/>
              <w:right w:w="0" w:type="dxa"/>
            </w:tcMar>
          </w:tcPr>
          <w:p w:rsidR="0005320B" w:rsidRPr="0005320B" w:rsidRDefault="0005320B" w:rsidP="0005320B">
            <w:pPr>
              <w:pStyle w:val="Heading3"/>
              <w:outlineLvl w:val="2"/>
            </w:pPr>
            <w:r>
              <w:t>Date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B44B3F" w:rsidP="00ED2F04">
            <w:pPr>
              <w:rPr>
                <w:rFonts w:ascii="MS Gothic" w:eastAsia="MS Gothic" w:hAnsi="MS Gothic"/>
                <w:position w:val="-4"/>
                <w:sz w:val="30"/>
                <w:szCs w:val="30"/>
              </w:rPr>
            </w:pPr>
            <w:sdt>
              <w:sdtPr>
                <w:rPr>
                  <w:noProof/>
                </w:rPr>
                <w:id w:val="-1473054961"/>
                <w:placeholder>
                  <w:docPart w:val="4F0E0FA0CDC8420DA417D03603FAFBED"/>
                </w:placeholder>
                <w:showingPlcHdr/>
                <w15:appearance w15:val="hidden"/>
                <w:text w:multiLine="1"/>
              </w:sdtPr>
              <w:sdtEndPr/>
              <w:sdtContent>
                <w:r w:rsidR="00D064A9">
                  <w:rPr>
                    <w:rStyle w:val="PlaceholderText"/>
                  </w:rPr>
                  <w:t xml:space="preserve">    </w:t>
                </w:r>
              </w:sdtContent>
            </w:sdt>
          </w:p>
        </w:tc>
        <w:tc>
          <w:tcPr>
            <w:tcW w:w="5381" w:type="dxa"/>
          </w:tcPr>
          <w:p w:rsidR="0005320B" w:rsidRDefault="00B44B3F" w:rsidP="00ED2F04">
            <w:pPr>
              <w:rPr>
                <w:rFonts w:ascii="MS Gothic" w:eastAsia="MS Gothic" w:hAnsi="MS Gothic"/>
                <w:position w:val="-4"/>
                <w:sz w:val="30"/>
                <w:szCs w:val="30"/>
              </w:rPr>
            </w:pPr>
            <w:sdt>
              <w:sdtPr>
                <w:rPr>
                  <w:noProof/>
                </w:rPr>
                <w:id w:val="-1093477625"/>
                <w:placeholder>
                  <w:docPart w:val="ACF0EEBD1C3643C7A555921D56C92C1B"/>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Was an intervention order made?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B44B3F" w:rsidP="009863B8">
            <w:pPr>
              <w:pStyle w:val="Heading5-NoSpace"/>
              <w:rPr>
                <w:rFonts w:ascii="MS Gothic" w:eastAsia="MS Gothic" w:hAnsi="MS Gothic"/>
                <w:position w:val="-4"/>
                <w:sz w:val="30"/>
                <w:szCs w:val="30"/>
              </w:rPr>
            </w:pPr>
            <w:sdt>
              <w:sdtPr>
                <w:rPr>
                  <w:noProof/>
                </w:rPr>
                <w:id w:val="85965672"/>
                <w:placeholder>
                  <w:docPart w:val="6FA13AC272D14124ADA205DA8AAC4973"/>
                </w:placeholder>
                <w:showingPlcHdr/>
                <w15:appearance w15:val="hidden"/>
                <w:text w:multiLine="1"/>
              </w:sdtPr>
              <w:sdtEndPr/>
              <w:sdtContent>
                <w:r w:rsidR="00D064A9">
                  <w:rPr>
                    <w:rStyle w:val="PlaceholderText"/>
                  </w:rPr>
                  <w:t xml:space="preserve">    </w:t>
                </w:r>
              </w:sdtContent>
            </w:sdt>
          </w:p>
        </w:tc>
        <w:tc>
          <w:tcPr>
            <w:tcW w:w="5381" w:type="dxa"/>
          </w:tcPr>
          <w:p w:rsidR="0005320B" w:rsidRPr="0005320B" w:rsidRDefault="00B44B3F" w:rsidP="0005320B">
            <w:pPr>
              <w:pStyle w:val="Heading5"/>
              <w:outlineLvl w:val="4"/>
            </w:pPr>
            <w:sdt>
              <w:sdtPr>
                <w:rPr>
                  <w:position w:val="-4"/>
                  <w:sz w:val="30"/>
                  <w:szCs w:val="30"/>
                </w:rPr>
                <w:id w:val="1140461302"/>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77760747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sdt>
              <w:sdtPr>
                <w:rPr>
                  <w:position w:val="-4"/>
                  <w:sz w:val="30"/>
                  <w:szCs w:val="30"/>
                </w:rPr>
                <w:id w:val="75618089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 xml:space="preserve">ot sure  </w:t>
            </w:r>
            <w:r w:rsidR="0005320B">
              <w:rPr>
                <w:rStyle w:val="Heading5Char"/>
              </w:rPr>
              <w:t xml:space="preserve"> </w:t>
            </w:r>
          </w:p>
        </w:tc>
      </w:tr>
    </w:tbl>
    <w:p w:rsidR="0005320B" w:rsidRDefault="0005320B" w:rsidP="008F3F10">
      <w:pPr>
        <w:pStyle w:val="NoSpacing"/>
      </w:pPr>
    </w:p>
    <w:tbl>
      <w:tblPr>
        <w:tblStyle w:val="BoxText"/>
        <w:tblW w:w="0" w:type="auto"/>
        <w:tblLook w:val="04A0" w:firstRow="1" w:lastRow="0" w:firstColumn="1" w:lastColumn="0" w:noHBand="0" w:noVBand="1"/>
      </w:tblPr>
      <w:tblGrid>
        <w:gridCol w:w="10772"/>
      </w:tblGrid>
      <w:tr w:rsidR="0005320B" w:rsidTr="0005320B">
        <w:tc>
          <w:tcPr>
            <w:tcW w:w="10772" w:type="dxa"/>
          </w:tcPr>
          <w:p w:rsidR="0005320B" w:rsidRPr="0005320B" w:rsidRDefault="0005320B" w:rsidP="0005320B">
            <w:pPr>
              <w:pStyle w:val="NoSpacing"/>
              <w:rPr>
                <w:i/>
                <w:iCs/>
              </w:rPr>
            </w:pPr>
            <w:r w:rsidRPr="0005320B">
              <w:rPr>
                <w:i/>
                <w:iCs/>
              </w:rPr>
              <w:t>You can ask the registrar to look up the details of previous applications/orders that have been made to protect you or have been made against you.Has the respondent applied for an intervention order against you?</w:t>
            </w:r>
          </w:p>
        </w:tc>
      </w:tr>
    </w:tbl>
    <w:p w:rsidR="00572D27" w:rsidRDefault="00572D27" w:rsidP="00572D27">
      <w:pPr>
        <w:pStyle w:val="Heading3"/>
      </w:pPr>
      <w:r>
        <w:t>Has the respondent applied for an intervention order against you?</w:t>
      </w:r>
    </w:p>
    <w:tbl>
      <w:tblPr>
        <w:tblStyle w:val="TableGrid"/>
        <w:tblW w:w="0" w:type="auto"/>
        <w:tblLook w:val="0480" w:firstRow="0" w:lastRow="0" w:firstColumn="1" w:lastColumn="0" w:noHBand="0" w:noVBand="1"/>
      </w:tblPr>
      <w:tblGrid>
        <w:gridCol w:w="5381"/>
        <w:gridCol w:w="5381"/>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572D27" w:rsidRDefault="00B44B3F" w:rsidP="009863B8">
            <w:pPr>
              <w:pStyle w:val="Heading5-NoSpace"/>
            </w:pPr>
            <w:sdt>
              <w:sdtPr>
                <w:rPr>
                  <w:position w:val="-4"/>
                  <w:sz w:val="30"/>
                  <w:szCs w:val="30"/>
                </w:rPr>
                <w:id w:val="98936685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No   </w:t>
            </w:r>
            <w:sdt>
              <w:sdtPr>
                <w:rPr>
                  <w:position w:val="-4"/>
                  <w:sz w:val="30"/>
                  <w:szCs w:val="30"/>
                </w:rPr>
                <w:id w:val="-119839567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Yes – provide details   </w:t>
            </w:r>
            <w:sdt>
              <w:sdtPr>
                <w:rPr>
                  <w:position w:val="-4"/>
                  <w:sz w:val="30"/>
                  <w:szCs w:val="30"/>
                </w:rPr>
                <w:id w:val="286775359"/>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Pr="0005320B" w:rsidRDefault="00572D27" w:rsidP="009863B8">
            <w:pPr>
              <w:pStyle w:val="Heading3"/>
              <w:outlineLvl w:val="2"/>
            </w:pPr>
            <w:r>
              <w:t>Court location</w:t>
            </w:r>
          </w:p>
        </w:tc>
        <w:tc>
          <w:tcPr>
            <w:tcW w:w="5381" w:type="dxa"/>
            <w:tcMar>
              <w:top w:w="0" w:type="dxa"/>
              <w:left w:w="0" w:type="dxa"/>
              <w:bottom w:w="0" w:type="dxa"/>
              <w:right w:w="0" w:type="dxa"/>
            </w:tcMar>
          </w:tcPr>
          <w:p w:rsidR="00572D27" w:rsidRPr="0005320B" w:rsidRDefault="00572D27" w:rsidP="009863B8">
            <w:pPr>
              <w:pStyle w:val="Heading3"/>
              <w:outlineLvl w:val="2"/>
            </w:pPr>
            <w:r>
              <w:t>Date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B44B3F" w:rsidP="00ED2F04">
            <w:pPr>
              <w:rPr>
                <w:rFonts w:ascii="MS Gothic" w:eastAsia="MS Gothic" w:hAnsi="MS Gothic"/>
                <w:position w:val="-4"/>
                <w:sz w:val="30"/>
                <w:szCs w:val="30"/>
              </w:rPr>
            </w:pPr>
            <w:sdt>
              <w:sdtPr>
                <w:rPr>
                  <w:noProof/>
                </w:rPr>
                <w:id w:val="1061754426"/>
                <w:placeholder>
                  <w:docPart w:val="DD203ED060F64FAA94732DDFE0B82C01"/>
                </w:placeholder>
                <w:showingPlcHdr/>
                <w15:appearance w15:val="hidden"/>
                <w:text w:multiLine="1"/>
              </w:sdtPr>
              <w:sdtEndPr/>
              <w:sdtContent>
                <w:r w:rsidR="00D064A9">
                  <w:rPr>
                    <w:rStyle w:val="PlaceholderText"/>
                  </w:rPr>
                  <w:t xml:space="preserve">    </w:t>
                </w:r>
              </w:sdtContent>
            </w:sdt>
          </w:p>
        </w:tc>
        <w:tc>
          <w:tcPr>
            <w:tcW w:w="5381" w:type="dxa"/>
          </w:tcPr>
          <w:p w:rsidR="00572D27" w:rsidRDefault="00B44B3F" w:rsidP="00ED2F04">
            <w:pPr>
              <w:rPr>
                <w:rFonts w:ascii="MS Gothic" w:eastAsia="MS Gothic" w:hAnsi="MS Gothic"/>
                <w:position w:val="-4"/>
                <w:sz w:val="30"/>
                <w:szCs w:val="30"/>
              </w:rPr>
            </w:pPr>
            <w:sdt>
              <w:sdtPr>
                <w:rPr>
                  <w:noProof/>
                </w:rPr>
                <w:id w:val="1057822399"/>
                <w:placeholder>
                  <w:docPart w:val="243E62BF4C824F03A3C384E2618442BB"/>
                </w:placeholder>
                <w:showingPlcHdr/>
                <w15:appearance w15:val="hidden"/>
                <w:text w:multiLine="1"/>
              </w:sdtPr>
              <w:sdtEndPr/>
              <w:sdtContent>
                <w:r w:rsidR="00D064A9">
                  <w:rPr>
                    <w:rStyle w:val="PlaceholderText"/>
                  </w:rPr>
                  <w:t xml:space="preserve">    </w:t>
                </w:r>
              </w:sdtContent>
            </w:sdt>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Was an intervention order made?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B44B3F" w:rsidP="009863B8">
            <w:pPr>
              <w:pStyle w:val="Heading5-NoSpace"/>
              <w:rPr>
                <w:rFonts w:ascii="MS Gothic" w:eastAsia="MS Gothic" w:hAnsi="MS Gothic"/>
                <w:position w:val="-4"/>
                <w:sz w:val="30"/>
                <w:szCs w:val="30"/>
              </w:rPr>
            </w:pPr>
            <w:sdt>
              <w:sdtPr>
                <w:rPr>
                  <w:noProof/>
                </w:rPr>
                <w:id w:val="-570118070"/>
                <w:placeholder>
                  <w:docPart w:val="7752C475CDB549F3AA58368B2C866AF2"/>
                </w:placeholder>
                <w:showingPlcHdr/>
                <w15:appearance w15:val="hidden"/>
                <w:text w:multiLine="1"/>
              </w:sdtPr>
              <w:sdtEndPr/>
              <w:sdtContent>
                <w:r w:rsidR="00D064A9">
                  <w:rPr>
                    <w:rStyle w:val="PlaceholderText"/>
                  </w:rPr>
                  <w:t xml:space="preserve">    </w:t>
                </w:r>
              </w:sdtContent>
            </w:sdt>
          </w:p>
        </w:tc>
        <w:tc>
          <w:tcPr>
            <w:tcW w:w="5381" w:type="dxa"/>
          </w:tcPr>
          <w:p w:rsidR="00572D27" w:rsidRPr="0005320B" w:rsidRDefault="00B44B3F" w:rsidP="009863B8">
            <w:pPr>
              <w:pStyle w:val="Heading5"/>
              <w:outlineLvl w:val="4"/>
            </w:pPr>
            <w:sdt>
              <w:sdtPr>
                <w:rPr>
                  <w:position w:val="-4"/>
                  <w:sz w:val="30"/>
                  <w:szCs w:val="30"/>
                </w:rPr>
                <w:id w:val="120559252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w:t>
            </w:r>
            <w:r w:rsidR="00572D27" w:rsidRPr="001233A4">
              <w:rPr>
                <w:rStyle w:val="Heading5Char"/>
              </w:rPr>
              <w:t>es</w:t>
            </w:r>
            <w:r w:rsidR="00572D27">
              <w:rPr>
                <w:rStyle w:val="Heading5Char"/>
              </w:rPr>
              <w:t xml:space="preserve">   </w:t>
            </w:r>
            <w:sdt>
              <w:sdtPr>
                <w:rPr>
                  <w:position w:val="-4"/>
                  <w:sz w:val="30"/>
                  <w:szCs w:val="30"/>
                </w:rPr>
                <w:id w:val="1690256514"/>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o</w:t>
            </w:r>
            <w:r w:rsidR="00572D27">
              <w:rPr>
                <w:rStyle w:val="Heading5Char"/>
              </w:rPr>
              <w:t xml:space="preserve">   </w:t>
            </w:r>
            <w:sdt>
              <w:sdtPr>
                <w:rPr>
                  <w:position w:val="-4"/>
                  <w:sz w:val="30"/>
                  <w:szCs w:val="30"/>
                </w:rPr>
                <w:id w:val="-1785571180"/>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bl>
    <w:p w:rsidR="00447FCD" w:rsidRDefault="00447FCD" w:rsidP="00572D27">
      <w:pPr>
        <w:pStyle w:val="NoSpacing"/>
      </w:pPr>
    </w:p>
    <w:p w:rsidR="00447FCD" w:rsidRDefault="00447FCD" w:rsidP="00572D27">
      <w:pPr>
        <w:pStyle w:val="Heading15"/>
      </w:pPr>
      <w:r>
        <w:t>Associate Applications</w:t>
      </w: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an Affected Family Member, or a protected person, is a person who </w:t>
            </w:r>
            <w:r>
              <w:rPr>
                <w:i/>
                <w:iCs/>
              </w:rPr>
              <w:br/>
            </w:r>
            <w:r w:rsidRPr="00572D27">
              <w:rPr>
                <w:i/>
                <w:iCs/>
              </w:rPr>
              <w:t>provides the Affected Family Member, or a protected person, with assistance or support.</w:t>
            </w:r>
          </w:p>
        </w:tc>
      </w:tr>
    </w:tbl>
    <w:p w:rsidR="00447FCD" w:rsidRDefault="00447FCD" w:rsidP="00572D27">
      <w:pPr>
        <w:pStyle w:val="Heading3"/>
      </w:pPr>
      <w:r>
        <w:t>Is there an associate of the Affected Family member who seeks to make an application as an additional applicant?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B44B3F" w:rsidP="009863B8">
            <w:pPr>
              <w:pStyle w:val="Heading5-NoSpace"/>
            </w:pPr>
            <w:sdt>
              <w:sdtPr>
                <w:rPr>
                  <w:position w:val="-4"/>
                  <w:sz w:val="30"/>
                  <w:szCs w:val="30"/>
                </w:rPr>
                <w:id w:val="-1619989916"/>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(FVIO2</w:t>
            </w:r>
            <w:r w:rsidR="00572D27">
              <w:rPr>
                <w:rStyle w:val="Heading5Char"/>
              </w:rPr>
              <w:t xml:space="preserve">)   </w:t>
            </w:r>
            <w:sdt>
              <w:sdtPr>
                <w:rPr>
                  <w:position w:val="-4"/>
                  <w:sz w:val="30"/>
                  <w:szCs w:val="30"/>
                </w:rPr>
                <w:id w:val="132601360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447FCD" w:rsidRDefault="00447FCD"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 respondent is a person so closely connected with the respondent </w:t>
            </w:r>
            <w:r>
              <w:rPr>
                <w:i/>
                <w:iCs/>
              </w:rPr>
              <w:br/>
            </w:r>
            <w:r w:rsidRPr="00572D27">
              <w:rPr>
                <w:i/>
                <w:iCs/>
              </w:rPr>
              <w:t>that the respondent can influence the actions of the person, whether directly or indirectly.</w:t>
            </w:r>
          </w:p>
        </w:tc>
      </w:tr>
    </w:tbl>
    <w:p w:rsidR="00447FCD" w:rsidRDefault="00447FCD" w:rsidP="00572D27">
      <w:pPr>
        <w:pStyle w:val="Heading3"/>
      </w:pPr>
      <w:r>
        <w:t>Is there an associate of the respondent against whom the Affected Family Member seeks to make an application as an additional respondent?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B44B3F" w:rsidP="009863B8">
            <w:pPr>
              <w:pStyle w:val="Heading5-NoSpace"/>
            </w:pPr>
            <w:sdt>
              <w:sdtPr>
                <w:rPr>
                  <w:position w:val="-4"/>
                  <w:sz w:val="30"/>
                  <w:szCs w:val="30"/>
                </w:rPr>
                <w:id w:val="1344671448"/>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w:t>
            </w:r>
            <w:r w:rsidR="00572D27">
              <w:rPr>
                <w:rStyle w:val="Heading5Char"/>
              </w:rPr>
              <w:t xml:space="preserve">3)   </w:t>
            </w:r>
            <w:sdt>
              <w:sdtPr>
                <w:rPr>
                  <w:position w:val="-4"/>
                  <w:sz w:val="30"/>
                  <w:szCs w:val="30"/>
                </w:rPr>
                <w:id w:val="-1010213412"/>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572D27" w:rsidRDefault="00572D27"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Speak to the registrar about associate applications and whether it is safe for the parties. </w:t>
            </w:r>
            <w:r w:rsidRPr="00572D27">
              <w:rPr>
                <w:i/>
                <w:iCs/>
              </w:rPr>
              <w:br/>
              <w:t>An associate application is not heard by the court until a final order is made in this application.</w:t>
            </w:r>
          </w:p>
        </w:tc>
      </w:tr>
    </w:tbl>
    <w:p w:rsidR="00447FCD" w:rsidRDefault="00447FCD" w:rsidP="00447FCD"/>
    <w:p w:rsidR="000F0D6F" w:rsidRDefault="000F0D6F">
      <w:pPr>
        <w:tabs>
          <w:tab w:val="clear" w:pos="340"/>
        </w:tabs>
        <w:spacing w:after="160" w:line="259" w:lineRule="auto"/>
      </w:pPr>
      <w:r>
        <w:br w:type="page"/>
      </w:r>
    </w:p>
    <w:p w:rsidR="000F0D6F" w:rsidRDefault="000F0D6F" w:rsidP="000F0D6F">
      <w:pPr>
        <w:pStyle w:val="Heading1"/>
      </w:pPr>
      <w:r>
        <w:lastRenderedPageBreak/>
        <w:t>Types of protection on a Family Violence Intervention Order</w:t>
      </w:r>
    </w:p>
    <w:p w:rsidR="000F0D6F" w:rsidRDefault="000F0D6F" w:rsidP="000F0D6F">
      <w:pPr>
        <w:pStyle w:val="Heading3"/>
      </w:pPr>
      <w:r>
        <w:t xml:space="preserve">I want the respondent to </w:t>
      </w:r>
      <w:r w:rsidR="00AA1ACE">
        <w:t>follow the behaviours outlined the sections below</w:t>
      </w:r>
      <w:r>
        <w:t>:</w:t>
      </w:r>
    </w:p>
    <w:tbl>
      <w:tblPr>
        <w:tblStyle w:val="BoxText"/>
        <w:tblW w:w="0" w:type="auto"/>
        <w:tblLook w:val="04A0" w:firstRow="1" w:lastRow="0" w:firstColumn="1" w:lastColumn="0" w:noHBand="0" w:noVBand="1"/>
      </w:tblPr>
      <w:tblGrid>
        <w:gridCol w:w="10772"/>
      </w:tblGrid>
      <w:tr w:rsidR="000F0D6F" w:rsidTr="000F0D6F">
        <w:tc>
          <w:tcPr>
            <w:tcW w:w="10772" w:type="dxa"/>
          </w:tcPr>
          <w:p w:rsidR="000F0D6F" w:rsidRPr="000F0D6F" w:rsidRDefault="000F0D6F" w:rsidP="000F0D6F">
            <w:pPr>
              <w:pStyle w:val="NoSpacing"/>
              <w:rPr>
                <w:i/>
                <w:iCs/>
              </w:rPr>
            </w:pPr>
            <w:r w:rsidRPr="000F0D6F">
              <w:rPr>
                <w:i/>
                <w:iCs/>
              </w:rPr>
              <w:t xml:space="preserve">The list below helps you to choose the type of safety order that you would like the court to make. </w:t>
            </w:r>
          </w:p>
          <w:p w:rsidR="000F0D6F" w:rsidRPr="000F0D6F" w:rsidRDefault="000F0D6F" w:rsidP="000F0D6F">
            <w:pPr>
              <w:pStyle w:val="NoSpacing"/>
              <w:rPr>
                <w:i/>
                <w:iCs/>
              </w:rPr>
            </w:pPr>
            <w:r w:rsidRPr="000F0D6F">
              <w:rPr>
                <w:i/>
                <w:iCs/>
              </w:rPr>
              <w:t xml:space="preserve">You may select any or all of the sections to create an order that would make you feel safe. </w:t>
            </w:r>
          </w:p>
          <w:p w:rsidR="000F0D6F" w:rsidRDefault="000F0D6F" w:rsidP="000F0D6F">
            <w:pPr>
              <w:pStyle w:val="NoSpacing"/>
            </w:pPr>
            <w:r w:rsidRPr="000F0D6F">
              <w:rPr>
                <w:i/>
                <w:iCs/>
              </w:rPr>
              <w:t xml:space="preserve">Section C offers three types of protection and usually people choose one of the three.  </w:t>
            </w:r>
          </w:p>
        </w:tc>
      </w:tr>
    </w:tbl>
    <w:p w:rsidR="000F0D6F" w:rsidRDefault="000F0D6F" w:rsidP="000F0D6F">
      <w:pPr>
        <w:pStyle w:val="NoSpacing"/>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470"/>
        <w:gridCol w:w="520"/>
        <w:gridCol w:w="9776"/>
      </w:tblGrid>
      <w:tr w:rsidR="000F0D6F" w:rsidTr="00F50ACA">
        <w:tc>
          <w:tcPr>
            <w:tcW w:w="470" w:type="dxa"/>
            <w:tcBorders>
              <w:top w:val="single" w:sz="2" w:space="0" w:color="auto"/>
              <w:bottom w:val="nil"/>
            </w:tcBorders>
            <w:shd w:val="clear" w:color="auto" w:fill="FFFFFF" w:themeFill="background1"/>
          </w:tcPr>
          <w:p w:rsidR="000F0D6F" w:rsidRDefault="00B44B3F" w:rsidP="00F50ACA">
            <w:pPr>
              <w:pStyle w:val="Heading5-NoSpace"/>
              <w:rPr>
                <w:rStyle w:val="Heading5Char"/>
              </w:rPr>
            </w:pPr>
            <w:sdt>
              <w:sdtPr>
                <w:rPr>
                  <w:rFonts w:eastAsiaTheme="majorEastAsia" w:cstheme="majorBidi"/>
                  <w:position w:val="-4"/>
                  <w:sz w:val="30"/>
                  <w:szCs w:val="30"/>
                </w:rPr>
                <w:id w:val="-1666311604"/>
                <w15:color w:val="58595B"/>
                <w15:appearance w15:val="hidden"/>
                <w14:checkbox>
                  <w14:checked w14:val="0"/>
                  <w14:checkedState w14:val="2612" w14:font="MS Gothic"/>
                  <w14:uncheckedState w14:val="2610" w14:font="MS Gothic"/>
                </w14:checkbox>
              </w:sdtPr>
              <w:sdtEndPr/>
              <w:sdtContent>
                <w:r w:rsidR="000F0D6F">
                  <w:rPr>
                    <w:rFonts w:ascii="MS Gothic" w:eastAsia="MS Gothic" w:hAnsi="MS Gothic" w:hint="eastAsia"/>
                    <w:position w:val="-4"/>
                    <w:sz w:val="30"/>
                    <w:szCs w:val="30"/>
                  </w:rPr>
                  <w:t>☐</w:t>
                </w:r>
              </w:sdtContent>
            </w:sdt>
            <w:r w:rsidR="000F0D6F">
              <w:rPr>
                <w:rStyle w:val="Heading5Char"/>
              </w:rPr>
              <w:t xml:space="preserve"> </w:t>
            </w:r>
          </w:p>
        </w:tc>
        <w:tc>
          <w:tcPr>
            <w:tcW w:w="10296" w:type="dxa"/>
            <w:gridSpan w:val="2"/>
            <w:tcBorders>
              <w:top w:val="single" w:sz="2" w:space="0" w:color="auto"/>
              <w:bottom w:val="nil"/>
              <w:right w:val="single" w:sz="2" w:space="0" w:color="auto"/>
            </w:tcBorders>
            <w:shd w:val="clear" w:color="auto" w:fill="FFFFFF" w:themeFill="background1"/>
          </w:tcPr>
          <w:p w:rsidR="000F0D6F" w:rsidRPr="009E3CC5" w:rsidRDefault="000F0D6F" w:rsidP="00F50ACA">
            <w:pPr>
              <w:pStyle w:val="Heading3-NoSpace"/>
              <w:rPr>
                <w:rStyle w:val="Heading5Char"/>
                <w:rFonts w:asciiTheme="majorHAnsi" w:hAnsiTheme="majorHAnsi"/>
              </w:rPr>
            </w:pPr>
            <w:r w:rsidRPr="009E3CC5">
              <w:rPr>
                <w:rStyle w:val="Heading5Char"/>
                <w:rFonts w:asciiTheme="majorHAnsi" w:hAnsiTheme="majorHAnsi"/>
              </w:rPr>
              <w:t>Section A: BEHAVING SAFELY - NO FAMILY VIOLENCE</w:t>
            </w:r>
          </w:p>
          <w:p w:rsidR="000F0D6F" w:rsidRPr="009E3CC5" w:rsidRDefault="000F0D6F" w:rsidP="00F50ACA">
            <w:pPr>
              <w:pStyle w:val="Heading5-NoSpace"/>
              <w:rPr>
                <w:rStyle w:val="Heading5Char"/>
                <w:rFonts w:eastAsiaTheme="minorHAnsi" w:cstheme="minorBidi"/>
              </w:rPr>
            </w:pPr>
            <w:r w:rsidRPr="009E3CC5">
              <w:rPr>
                <w:rStyle w:val="Heading5Char"/>
                <w:rFonts w:eastAsiaTheme="minorHAnsi" w:cstheme="minorBidi"/>
              </w:rPr>
              <w:t xml:space="preserve">This section prevents the respondent </w:t>
            </w:r>
            <w:r w:rsidRPr="00F50ACA">
              <w:rPr>
                <w:rStyle w:val="Heading5Char"/>
                <w:rFonts w:eastAsiaTheme="minorHAnsi" w:cstheme="minorBidi"/>
              </w:rPr>
              <w:t>from</w:t>
            </w:r>
            <w:r w:rsidRPr="009E3CC5">
              <w:rPr>
                <w:rStyle w:val="Heading5Char"/>
                <w:rFonts w:eastAsiaTheme="minorHAnsi" w:cstheme="minorBidi"/>
              </w:rPr>
              <w:t xml:space="preserve"> committing any family </w:t>
            </w:r>
            <w:r w:rsidRPr="00F50ACA">
              <w:rPr>
                <w:rStyle w:val="Heading5Char"/>
                <w:rFonts w:eastAsiaTheme="minorHAnsi" w:cstheme="minorBidi"/>
              </w:rPr>
              <w:t>violence</w:t>
            </w:r>
            <w:r w:rsidRPr="009E3CC5">
              <w:rPr>
                <w:rStyle w:val="Heading5Char"/>
                <w:rFonts w:eastAsiaTheme="minorHAnsi" w:cstheme="minorBidi"/>
              </w:rPr>
              <w:t xml:space="preserve"> against you, </w:t>
            </w:r>
            <w:r w:rsidR="009E3CC5" w:rsidRPr="009E3CC5">
              <w:rPr>
                <w:rStyle w:val="Heading5Char"/>
                <w:rFonts w:eastAsiaTheme="minorHAnsi" w:cstheme="minorBidi"/>
              </w:rPr>
              <w:br/>
            </w:r>
            <w:r w:rsidRPr="009E3CC5">
              <w:rPr>
                <w:rStyle w:val="Heading5Char"/>
                <w:rFonts w:eastAsiaTheme="minorHAnsi" w:cstheme="minorBidi"/>
              </w:rPr>
              <w:t>including behaviours that are defined in the Family Violence Protection Act 2008.</w:t>
            </w:r>
          </w:p>
        </w:tc>
      </w:tr>
      <w:tr w:rsidR="000F0D6F" w:rsidTr="00F50ACA">
        <w:tc>
          <w:tcPr>
            <w:tcW w:w="470" w:type="dxa"/>
            <w:tcBorders>
              <w:top w:val="nil"/>
              <w:bottom w:val="nil"/>
            </w:tcBorders>
            <w:shd w:val="clear" w:color="auto" w:fill="FFFFFF" w:themeFill="background1"/>
          </w:tcPr>
          <w:p w:rsidR="000F0D6F" w:rsidRDefault="00B44B3F" w:rsidP="00F50ACA">
            <w:pPr>
              <w:pStyle w:val="Heading5-NoSpace"/>
              <w:rPr>
                <w:rFonts w:ascii="MS Gothic" w:eastAsia="MS Gothic" w:hAnsi="MS Gothic"/>
                <w:position w:val="-4"/>
                <w:sz w:val="30"/>
                <w:szCs w:val="30"/>
              </w:rPr>
            </w:pPr>
            <w:sdt>
              <w:sdtPr>
                <w:rPr>
                  <w:position w:val="-4"/>
                  <w:sz w:val="30"/>
                  <w:szCs w:val="30"/>
                </w:rPr>
                <w:id w:val="774673768"/>
                <w15:color w:val="58595B"/>
                <w15:appearance w15:val="hidden"/>
                <w14:checkbox>
                  <w14:checked w14:val="0"/>
                  <w14:checkedState w14:val="2612" w14:font="MS Gothic"/>
                  <w14:uncheckedState w14:val="2610" w14:font="MS Gothic"/>
                </w14:checkbox>
              </w:sdtPr>
              <w:sdtEndPr/>
              <w:sdtContent>
                <w:r w:rsidR="000F0D6F">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Pr>
          <w:p w:rsidR="000F0D6F" w:rsidRPr="009E3CC5" w:rsidRDefault="000F0D6F" w:rsidP="00F50ACA">
            <w:pPr>
              <w:pStyle w:val="Heading3-NoSpace"/>
            </w:pPr>
            <w:r w:rsidRPr="009E3CC5">
              <w:t>Section B: TAKING RESPONSIBILITY - NO GETTING OTHERS TO DO THINGS FOR YOU</w:t>
            </w:r>
          </w:p>
          <w:p w:rsidR="000F0D6F" w:rsidRPr="009E3CC5" w:rsidRDefault="000F0D6F" w:rsidP="00F50ACA">
            <w:pPr>
              <w:pStyle w:val="Heading5-NoSpace"/>
            </w:pPr>
            <w:r w:rsidRPr="009E3CC5">
              <w:t xml:space="preserve">This section prevents the respondent from getting someone else to do what the order </w:t>
            </w:r>
            <w:r w:rsidR="009E3CC5">
              <w:br/>
            </w:r>
            <w:r w:rsidRPr="009E3CC5">
              <w:t xml:space="preserve">does not let them do themselves.  </w:t>
            </w:r>
          </w:p>
        </w:tc>
      </w:tr>
      <w:tr w:rsidR="006B4635" w:rsidTr="00F50ACA">
        <w:tc>
          <w:tcPr>
            <w:tcW w:w="10766" w:type="dxa"/>
            <w:gridSpan w:val="3"/>
            <w:tcBorders>
              <w:top w:val="nil"/>
              <w:bottom w:val="nil"/>
              <w:right w:val="single" w:sz="2" w:space="0" w:color="auto"/>
            </w:tcBorders>
            <w:shd w:val="clear" w:color="auto" w:fill="FFFFFF" w:themeFill="background1"/>
          </w:tcPr>
          <w:p w:rsidR="006B4635" w:rsidRDefault="006B4635" w:rsidP="00F50ACA">
            <w:pPr>
              <w:pStyle w:val="Heading3-NoSpace"/>
            </w:pPr>
            <w:r w:rsidRPr="006B4635">
              <w:t>Section C: Choose one of the following options</w:t>
            </w:r>
          </w:p>
        </w:tc>
      </w:tr>
      <w:tr w:rsidR="000F0D6F" w:rsidTr="00F50ACA">
        <w:tc>
          <w:tcPr>
            <w:tcW w:w="470" w:type="dxa"/>
            <w:tcBorders>
              <w:top w:val="nil"/>
              <w:bottom w:val="nil"/>
            </w:tcBorders>
            <w:shd w:val="clear" w:color="auto" w:fill="FFFFFF" w:themeFill="background1"/>
            <w:tcMar>
              <w:top w:w="0" w:type="dxa"/>
              <w:bottom w:w="142" w:type="dxa"/>
            </w:tcMar>
          </w:tcPr>
          <w:p w:rsidR="000F0D6F" w:rsidRDefault="000F0D6F" w:rsidP="00F50ACA">
            <w:pPr>
              <w:pStyle w:val="Heading5-NoSpace"/>
              <w:rPr>
                <w:rFonts w:ascii="MS Gothic" w:eastAsia="MS Gothic" w:hAnsi="MS Gothic"/>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0F0D6F" w:rsidRPr="00016B38" w:rsidRDefault="00B44B3F" w:rsidP="00F50ACA">
            <w:pPr>
              <w:pStyle w:val="NoSpacing"/>
            </w:pPr>
            <w:sdt>
              <w:sdtPr>
                <w:rPr>
                  <w:position w:val="-4"/>
                  <w:sz w:val="30"/>
                  <w:szCs w:val="30"/>
                </w:rPr>
                <w:id w:val="622578480"/>
                <w15:color w:val="58595B"/>
                <w15:appearance w15:val="hidden"/>
                <w14:checkbox>
                  <w14:checked w14:val="0"/>
                  <w14:checkedState w14:val="2612" w14:font="MS Gothic"/>
                  <w14:uncheckedState w14:val="2610" w14:font="MS Gothic"/>
                </w14:checkbox>
              </w:sdtPr>
              <w:sdtEndPr/>
              <w:sdtContent>
                <w:r w:rsidR="00F50ACA">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NoSpace"/>
            </w:pPr>
            <w:r>
              <w:t xml:space="preserve">OPTION 1: NO CONTACT WITH PROTECTED PEOPLE </w:t>
            </w:r>
          </w:p>
          <w:p w:rsidR="00F50ACA" w:rsidRDefault="006B4635" w:rsidP="00F50ACA">
            <w:pPr>
              <w:pStyle w:val="Heading5"/>
              <w:outlineLvl w:val="4"/>
            </w:pPr>
            <w:r>
              <w:t xml:space="preserve">This option is to stop the respondent from having any contact with you at all. </w:t>
            </w:r>
          </w:p>
          <w:p w:rsidR="00F50ACA" w:rsidRDefault="006B4635" w:rsidP="00F50ACA">
            <w:pPr>
              <w:pStyle w:val="Heading5"/>
              <w:outlineLvl w:val="4"/>
            </w:pPr>
            <w:r>
              <w:t xml:space="preserve">This can include staying away from you and where you live or being able to contact you by any means. </w:t>
            </w:r>
          </w:p>
          <w:p w:rsidR="000F0D6F" w:rsidRPr="00016B38" w:rsidRDefault="006B4635" w:rsidP="00F50ACA">
            <w:pPr>
              <w:pStyle w:val="Heading5-NoSpace"/>
            </w:pPr>
            <w:r>
              <w:t xml:space="preserve">The option may also include a temporary stop or a change to a family law </w:t>
            </w:r>
            <w:r w:rsidRPr="00F50ACA">
              <w:t>order</w:t>
            </w:r>
            <w:r>
              <w:t xml:space="preserve">. It can allow for arrangements to do with child </w:t>
            </w:r>
            <w:r w:rsidRPr="009E3CC5">
              <w:t>contact</w:t>
            </w:r>
            <w:r>
              <w:t xml:space="preserve"> or return of property to be made, but only through a lawyer or appropriate professional. </w:t>
            </w:r>
          </w:p>
        </w:tc>
      </w:tr>
      <w:tr w:rsidR="006B4635" w:rsidTr="00F50ACA">
        <w:tc>
          <w:tcPr>
            <w:tcW w:w="470" w:type="dxa"/>
            <w:tcBorders>
              <w:top w:val="nil"/>
              <w:bottom w:val="nil"/>
            </w:tcBorders>
            <w:shd w:val="clear" w:color="auto" w:fill="FFFFFF" w:themeFill="background1"/>
            <w:tcMar>
              <w:top w:w="0" w:type="dxa"/>
              <w:bottom w:w="142" w:type="dxa"/>
            </w:tcMar>
          </w:tcPr>
          <w:p w:rsidR="006B4635" w:rsidRDefault="006B4635" w:rsidP="00F50ACA">
            <w:pPr>
              <w:pStyle w:val="Heading5-NoSpace"/>
              <w:rPr>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6B4635" w:rsidRPr="00016B38" w:rsidRDefault="00B44B3F" w:rsidP="00F50ACA">
            <w:pPr>
              <w:pStyle w:val="NoSpacing"/>
            </w:pPr>
            <w:sdt>
              <w:sdtPr>
                <w:rPr>
                  <w:position w:val="-4"/>
                  <w:sz w:val="30"/>
                  <w:szCs w:val="30"/>
                </w:rPr>
                <w:id w:val="300731482"/>
                <w15:color w:val="58595B"/>
                <w15:appearance w15:val="hidden"/>
                <w14:checkbox>
                  <w14:checked w14:val="0"/>
                  <w14:checkedState w14:val="2612" w14:font="MS Gothic"/>
                  <w14:uncheckedState w14:val="2610" w14:font="MS Gothic"/>
                </w14:checkbox>
              </w:sdtPr>
              <w:sdtEndPr/>
              <w:sdtContent>
                <w:r w:rsidR="006B4635">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NoSpace"/>
            </w:pPr>
            <w:r>
              <w:t xml:space="preserve">OPTION 2: LIMITED CONTACT — RESPECTFUL BEHAVIOUR </w:t>
            </w:r>
          </w:p>
          <w:p w:rsidR="006B4635" w:rsidRDefault="006B4635" w:rsidP="00F50ACA">
            <w:pPr>
              <w:pStyle w:val="Heading5"/>
              <w:outlineLvl w:val="4"/>
            </w:pPr>
            <w:r>
              <w:t xml:space="preserve">This option is to stop the respondent from having any contact with you at all. </w:t>
            </w:r>
          </w:p>
          <w:p w:rsidR="006B4635" w:rsidRDefault="006B4635" w:rsidP="00F50ACA">
            <w:pPr>
              <w:pStyle w:val="Heading5"/>
              <w:outlineLvl w:val="4"/>
            </w:pPr>
            <w:r>
              <w:t>This can include staying away from you and where you live or being able to contact you by any means.</w:t>
            </w:r>
          </w:p>
          <w:p w:rsidR="006B4635" w:rsidRDefault="006B4635" w:rsidP="00F50ACA">
            <w:pPr>
              <w:pStyle w:val="Heading5-NoSpace"/>
            </w:pPr>
            <w:r>
              <w:t xml:space="preserve">This option is for when there may be </w:t>
            </w:r>
            <w:r w:rsidRPr="00F50ACA">
              <w:t>existing</w:t>
            </w:r>
            <w:r>
              <w:t xml:space="preserve"> arrangements for the respondent to see the children. It is also for when you feel safe making arrangements between you for the respondent to see the children, as long as these arrangements are made in </w:t>
            </w:r>
            <w:r w:rsidRPr="00F50ACA">
              <w:t>writing</w:t>
            </w:r>
            <w:r>
              <w:t xml:space="preserve">, not through direct contact. (Choose together with Section F) </w:t>
            </w:r>
          </w:p>
        </w:tc>
      </w:tr>
      <w:tr w:rsidR="006B4635" w:rsidTr="00F50ACA">
        <w:tc>
          <w:tcPr>
            <w:tcW w:w="470" w:type="dxa"/>
            <w:tcBorders>
              <w:top w:val="nil"/>
              <w:bottom w:val="nil"/>
            </w:tcBorders>
            <w:shd w:val="clear" w:color="auto" w:fill="FFFFFF" w:themeFill="background1"/>
            <w:tcMar>
              <w:top w:w="0" w:type="dxa"/>
              <w:bottom w:w="142" w:type="dxa"/>
            </w:tcMar>
          </w:tcPr>
          <w:p w:rsidR="006B4635" w:rsidRDefault="006B4635" w:rsidP="00F50ACA">
            <w:pPr>
              <w:pStyle w:val="Heading5-NoSpace"/>
              <w:rPr>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6B4635" w:rsidRPr="00016B38" w:rsidRDefault="00B44B3F" w:rsidP="00F50ACA">
            <w:pPr>
              <w:pStyle w:val="NoSpacing"/>
            </w:pPr>
            <w:sdt>
              <w:sdtPr>
                <w:rPr>
                  <w:position w:val="-4"/>
                  <w:sz w:val="30"/>
                  <w:szCs w:val="30"/>
                </w:rPr>
                <w:id w:val="59221079"/>
                <w15:color w:val="58595B"/>
                <w15:appearance w15:val="hidden"/>
                <w14:checkbox>
                  <w14:checked w14:val="0"/>
                  <w14:checkedState w14:val="2612" w14:font="MS Gothic"/>
                  <w14:uncheckedState w14:val="2610" w14:font="MS Gothic"/>
                </w14:checkbox>
              </w:sdtPr>
              <w:sdtEndPr/>
              <w:sdtContent>
                <w:r w:rsidR="006B4635">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
              <w:outlineLvl w:val="2"/>
            </w:pPr>
            <w:r>
              <w:t xml:space="preserve">OPTION 3: LISTENING RESPECTFULLY AND BEHAVING </w:t>
            </w:r>
            <w:r w:rsidRPr="00F50ACA">
              <w:t>SAFELY</w:t>
            </w:r>
            <w:r>
              <w:t xml:space="preserve"> </w:t>
            </w:r>
          </w:p>
          <w:p w:rsidR="006B4635" w:rsidRDefault="006B4635" w:rsidP="00F50ACA">
            <w:pPr>
              <w:pStyle w:val="Heading5-NoSpace"/>
            </w:pPr>
            <w:r>
              <w:t xml:space="preserve">This option allows the respondent to </w:t>
            </w:r>
            <w:r w:rsidRPr="00F50ACA">
              <w:t>remain</w:t>
            </w:r>
            <w:r>
              <w:t xml:space="preserve"> living with you and to have contact with you. </w:t>
            </w:r>
            <w:r w:rsidR="009E3CC5">
              <w:br/>
            </w:r>
            <w:r>
              <w:t xml:space="preserve">However, the respondent must be respectful and behave safely. This option includes a condition </w:t>
            </w:r>
            <w:r w:rsidR="009E3CC5">
              <w:br/>
            </w:r>
            <w:r>
              <w:t xml:space="preserve">to stop the respondent from using alcohol or illegal drugs in the house or being in the house if the </w:t>
            </w:r>
            <w:r w:rsidR="009E3CC5">
              <w:br/>
            </w:r>
            <w:r>
              <w:t>respondent is affected by alcohol or illegal drugs. This option is often known as a ‘safe contact’ order.</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B44B3F" w:rsidP="00F50ACA">
            <w:pPr>
              <w:pStyle w:val="Heading5-NoSpace"/>
              <w:rPr>
                <w:rFonts w:ascii="MS Gothic" w:eastAsia="MS Gothic" w:hAnsi="MS Gothic"/>
                <w:position w:val="-4"/>
                <w:sz w:val="30"/>
                <w:szCs w:val="30"/>
              </w:rPr>
            </w:pPr>
            <w:sdt>
              <w:sdtPr>
                <w:rPr>
                  <w:position w:val="-4"/>
                  <w:sz w:val="30"/>
                  <w:szCs w:val="30"/>
                </w:rPr>
                <w:id w:val="1375653529"/>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 xml:space="preserve">Section D: LEAVING PROTECTED PEOPLE ALONE - NO </w:t>
            </w:r>
            <w:r w:rsidRPr="00F50ACA">
              <w:t>STALKING</w:t>
            </w:r>
            <w:r>
              <w:t xml:space="preserve"> OR SURVEILLANCE </w:t>
            </w:r>
          </w:p>
          <w:p w:rsidR="000F0D6F" w:rsidRDefault="006B4635" w:rsidP="00F50ACA">
            <w:pPr>
              <w:pStyle w:val="Heading5-NoSpace"/>
            </w:pPr>
            <w:r>
              <w:t xml:space="preserve">This section explains that the respondent is not allowed to keep track of you in person or online, </w:t>
            </w:r>
            <w:r w:rsidR="009E3CC5">
              <w:br/>
            </w:r>
            <w:r>
              <w:t>or to try to access your phone, computer, emails, or online messages.</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B44B3F" w:rsidP="00F50ACA">
            <w:pPr>
              <w:pStyle w:val="Heading5-NoSpace"/>
              <w:rPr>
                <w:rFonts w:ascii="MS Gothic" w:eastAsia="MS Gothic" w:hAnsi="MS Gothic"/>
                <w:position w:val="-4"/>
                <w:sz w:val="30"/>
                <w:szCs w:val="30"/>
              </w:rPr>
            </w:pPr>
            <w:sdt>
              <w:sdtPr>
                <w:rPr>
                  <w:position w:val="-4"/>
                  <w:sz w:val="30"/>
                  <w:szCs w:val="30"/>
                </w:rPr>
                <w:id w:val="1038931831"/>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 xml:space="preserve">Section E: RESPECTFUL USE OF TECHNOLOGY — NO </w:t>
            </w:r>
            <w:r w:rsidRPr="009E3CC5">
              <w:t>HARMFUL</w:t>
            </w:r>
            <w:r>
              <w:t xml:space="preserve"> IMAGES OR MESSAGES</w:t>
            </w:r>
          </w:p>
          <w:p w:rsidR="000F0D6F" w:rsidRDefault="006B4635" w:rsidP="00F50ACA">
            <w:pPr>
              <w:pStyle w:val="Heading5-NoSpace"/>
            </w:pPr>
            <w:r>
              <w:t xml:space="preserve">This section stops the respondent from posting any images, texts, messages or online social media content </w:t>
            </w:r>
            <w:r w:rsidR="009E3CC5">
              <w:br/>
            </w:r>
            <w:r>
              <w:t>about you. It also requires the respondent to remove any of this content if they have already posted it.</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B44B3F" w:rsidP="00F50ACA">
            <w:pPr>
              <w:pStyle w:val="Heading5-NoSpace"/>
              <w:rPr>
                <w:rFonts w:ascii="MS Gothic" w:eastAsia="MS Gothic" w:hAnsi="MS Gothic"/>
                <w:position w:val="-4"/>
                <w:sz w:val="30"/>
                <w:szCs w:val="30"/>
              </w:rPr>
            </w:pPr>
            <w:sdt>
              <w:sdtPr>
                <w:rPr>
                  <w:position w:val="-4"/>
                  <w:sz w:val="30"/>
                  <w:szCs w:val="30"/>
                </w:rPr>
                <w:id w:val="1200056112"/>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Section F: SAFETY OF CHILDREN: ARRANGING TO SPEND TIME WITH THEM</w:t>
            </w:r>
          </w:p>
          <w:p w:rsidR="000F0D6F" w:rsidRDefault="006B4635" w:rsidP="00F50ACA">
            <w:pPr>
              <w:pStyle w:val="Heading5-NoSpace"/>
            </w:pPr>
            <w:r>
              <w:t xml:space="preserve">This section is about making arrangements for contact with children clear. It is also about </w:t>
            </w:r>
            <w:r w:rsidR="009E3CC5">
              <w:br/>
            </w:r>
            <w:r>
              <w:t>making expectations about behavior around children clear. (Choose with Section C Option 2)</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791DF5" w:rsidRDefault="00B44B3F" w:rsidP="00F50ACA">
            <w:pPr>
              <w:pStyle w:val="Heading5-NoSpace"/>
              <w:rPr>
                <w:rFonts w:ascii="MS Gothic" w:eastAsia="MS Gothic" w:hAnsi="MS Gothic"/>
                <w:position w:val="-4"/>
                <w:sz w:val="30"/>
                <w:szCs w:val="30"/>
              </w:rPr>
            </w:pPr>
            <w:sdt>
              <w:sdtPr>
                <w:rPr>
                  <w:position w:val="-4"/>
                  <w:sz w:val="30"/>
                  <w:szCs w:val="30"/>
                </w:rPr>
                <w:id w:val="-421028319"/>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Section G: KEEPING EVERYONE SAFE: NO FIREARMS/WEAPONS</w:t>
            </w:r>
          </w:p>
          <w:p w:rsidR="000F0D6F" w:rsidRDefault="006B4635" w:rsidP="00F50ACA">
            <w:pPr>
              <w:pStyle w:val="Heading5-NoSpace"/>
            </w:pPr>
            <w:r>
              <w:t xml:space="preserve">This section makes the respondent hand in any firearms or </w:t>
            </w:r>
            <w:r w:rsidRPr="009E3CC5">
              <w:t>weapons</w:t>
            </w:r>
            <w:r>
              <w:t xml:space="preserve"> to keep you safe.</w:t>
            </w:r>
          </w:p>
        </w:tc>
      </w:tr>
      <w:tr w:rsidR="0083487A" w:rsidTr="00F50ACA">
        <w:tc>
          <w:tcPr>
            <w:tcW w:w="470" w:type="dxa"/>
            <w:tcBorders>
              <w:top w:val="nil"/>
              <w:bottom w:val="nil"/>
            </w:tcBorders>
            <w:shd w:val="clear" w:color="auto" w:fill="FFFFFF" w:themeFill="background1"/>
            <w:tcMar>
              <w:top w:w="0" w:type="dxa"/>
              <w:bottom w:w="142" w:type="dxa"/>
            </w:tcMar>
          </w:tcPr>
          <w:p w:rsidR="0083487A" w:rsidRDefault="00B44B3F" w:rsidP="0083487A">
            <w:pPr>
              <w:pStyle w:val="Heading5-NoSpace"/>
              <w:rPr>
                <w:rFonts w:ascii="MS Gothic" w:eastAsia="MS Gothic" w:hAnsi="MS Gothic"/>
                <w:position w:val="-4"/>
                <w:sz w:val="30"/>
                <w:szCs w:val="30"/>
              </w:rPr>
            </w:pPr>
            <w:sdt>
              <w:sdtPr>
                <w:rPr>
                  <w:position w:val="-4"/>
                  <w:sz w:val="30"/>
                  <w:szCs w:val="30"/>
                </w:rPr>
                <w:id w:val="488439069"/>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83487A" w:rsidRDefault="0083487A" w:rsidP="0083487A">
            <w:pPr>
              <w:pStyle w:val="Heading3-NoSpace"/>
            </w:pPr>
            <w:r>
              <w:t>Section H: ATTENDING COURTS, TRIBUNALS, MEDIATION OR COUNSELLING</w:t>
            </w:r>
          </w:p>
          <w:p w:rsidR="0083487A" w:rsidRDefault="0083487A" w:rsidP="0083487A">
            <w:pPr>
              <w:pStyle w:val="Heading5-NoSpace"/>
            </w:pPr>
            <w:r>
              <w:t xml:space="preserve">This section explains how the respondent should approach any future court hearings, </w:t>
            </w:r>
            <w:r>
              <w:br/>
              <w:t>mediation or counselling and what the court expects from their behaviour when they are doing so.</w:t>
            </w:r>
          </w:p>
        </w:tc>
      </w:tr>
      <w:tr w:rsidR="0083487A" w:rsidTr="00F50ACA">
        <w:tc>
          <w:tcPr>
            <w:tcW w:w="470" w:type="dxa"/>
            <w:tcBorders>
              <w:top w:val="nil"/>
              <w:bottom w:val="single" w:sz="2" w:space="0" w:color="auto"/>
            </w:tcBorders>
            <w:shd w:val="clear" w:color="auto" w:fill="FFFFFF" w:themeFill="background1"/>
            <w:tcMar>
              <w:top w:w="0" w:type="dxa"/>
              <w:bottom w:w="142" w:type="dxa"/>
            </w:tcMar>
          </w:tcPr>
          <w:p w:rsidR="0083487A" w:rsidRDefault="00B44B3F" w:rsidP="0083487A">
            <w:pPr>
              <w:pStyle w:val="Heading5-NoSpace"/>
              <w:rPr>
                <w:rFonts w:ascii="MS Gothic" w:eastAsia="MS Gothic" w:hAnsi="MS Gothic"/>
                <w:position w:val="-4"/>
                <w:sz w:val="30"/>
                <w:szCs w:val="30"/>
              </w:rPr>
            </w:pPr>
            <w:sdt>
              <w:sdtPr>
                <w:rPr>
                  <w:position w:val="-4"/>
                  <w:sz w:val="30"/>
                  <w:szCs w:val="30"/>
                </w:rPr>
                <w:id w:val="817235364"/>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single" w:sz="2" w:space="0" w:color="auto"/>
              <w:right w:val="single" w:sz="2" w:space="0" w:color="auto"/>
            </w:tcBorders>
            <w:shd w:val="clear" w:color="auto" w:fill="FFFFFF" w:themeFill="background1"/>
            <w:tcMar>
              <w:top w:w="0" w:type="dxa"/>
              <w:bottom w:w="142" w:type="dxa"/>
            </w:tcMar>
          </w:tcPr>
          <w:p w:rsidR="0083487A" w:rsidRDefault="0083487A" w:rsidP="0083487A">
            <w:pPr>
              <w:pStyle w:val="Heading3-NoSpace"/>
            </w:pPr>
            <w:r>
              <w:t xml:space="preserve">Section I: GETTING HELP: REFERRALS AND SUPPORT </w:t>
            </w:r>
          </w:p>
          <w:p w:rsidR="0083487A" w:rsidRDefault="0083487A" w:rsidP="0083487A">
            <w:pPr>
              <w:pStyle w:val="Heading5-NoSpace"/>
            </w:pPr>
            <w:r>
              <w:t xml:space="preserve">This section allows a condition around getting specific help </w:t>
            </w:r>
            <w:r w:rsidRPr="00F50ACA">
              <w:t>and</w:t>
            </w:r>
            <w:r>
              <w:t xml:space="preserve"> support that the respondent agrees to follow.</w:t>
            </w:r>
          </w:p>
        </w:tc>
      </w:tr>
    </w:tbl>
    <w:p w:rsidR="0083487A" w:rsidRDefault="0083487A" w:rsidP="0083487A">
      <w:pPr>
        <w:pStyle w:val="Heading1"/>
      </w:pPr>
      <w:r>
        <w:lastRenderedPageBreak/>
        <w:t>Conditions of Family Violence Intervention Order</w:t>
      </w:r>
    </w:p>
    <w:p w:rsidR="0083487A" w:rsidRPr="00BD3415" w:rsidRDefault="0083487A" w:rsidP="00BD3415">
      <w:pPr>
        <w:pStyle w:val="Space"/>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470"/>
        <w:gridCol w:w="10296"/>
      </w:tblGrid>
      <w:tr w:rsidR="00BD3415" w:rsidTr="00BD3415">
        <w:tc>
          <w:tcPr>
            <w:tcW w:w="470" w:type="dxa"/>
            <w:shd w:val="clear" w:color="auto" w:fill="FFFFFF" w:themeFill="background1"/>
          </w:tcPr>
          <w:p w:rsidR="00BD3415" w:rsidRDefault="00B44B3F" w:rsidP="009863B8">
            <w:pPr>
              <w:pStyle w:val="Heading5-NoSpace"/>
              <w:rPr>
                <w:rStyle w:val="Heading5Char"/>
              </w:rPr>
            </w:pPr>
            <w:sdt>
              <w:sdtPr>
                <w:rPr>
                  <w:rFonts w:eastAsiaTheme="majorEastAsia" w:cstheme="majorBidi"/>
                  <w:position w:val="-4"/>
                  <w:sz w:val="30"/>
                  <w:szCs w:val="30"/>
                </w:rPr>
                <w:id w:val="-90243268"/>
                <w15:color w:val="58595B"/>
                <w15:appearance w15:val="hidden"/>
                <w14:checkbox>
                  <w14:checked w14:val="0"/>
                  <w14:checkedState w14:val="2612" w14:font="MS Gothic"/>
                  <w14:uncheckedState w14:val="2610" w14:font="MS Gothic"/>
                </w14:checkbox>
              </w:sdtPr>
              <w:sdtEndPr/>
              <w:sdtContent>
                <w:r w:rsidR="00BD3415">
                  <w:rPr>
                    <w:rFonts w:ascii="MS Gothic" w:eastAsia="MS Gothic" w:hAnsi="MS Gothic" w:hint="eastAsia"/>
                    <w:position w:val="-4"/>
                    <w:sz w:val="30"/>
                    <w:szCs w:val="30"/>
                  </w:rPr>
                  <w:t>☐</w:t>
                </w:r>
              </w:sdtContent>
            </w:sdt>
            <w:r w:rsidR="00BD3415">
              <w:rPr>
                <w:rStyle w:val="Heading5Char"/>
              </w:rPr>
              <w:t xml:space="preserve"> </w:t>
            </w:r>
          </w:p>
        </w:tc>
        <w:tc>
          <w:tcPr>
            <w:tcW w:w="10296" w:type="dxa"/>
            <w:shd w:val="clear" w:color="auto" w:fill="FFFFFF" w:themeFill="background1"/>
          </w:tcPr>
          <w:p w:rsidR="00BD3415" w:rsidRPr="009E3CC5" w:rsidRDefault="00BD3415" w:rsidP="00BD3415">
            <w:pPr>
              <w:pStyle w:val="Heading3-NoSpace"/>
              <w:rPr>
                <w:rStyle w:val="Heading5Char"/>
                <w:rFonts w:asciiTheme="majorHAnsi" w:hAnsiTheme="majorHAnsi"/>
              </w:rPr>
            </w:pPr>
            <w:r w:rsidRPr="0083487A">
              <w:rPr>
                <w:rStyle w:val="Heading5Char"/>
                <w:rFonts w:asciiTheme="majorHAnsi" w:hAnsiTheme="majorHAnsi"/>
              </w:rPr>
              <w:t>Section J: OTHER ORDERS</w:t>
            </w:r>
          </w:p>
          <w:p w:rsidR="00BD3415" w:rsidRPr="009E3CC5" w:rsidRDefault="00BD3415" w:rsidP="00BD3415">
            <w:pPr>
              <w:pStyle w:val="Heading5-NoSpace"/>
              <w:rPr>
                <w:rStyle w:val="Heading5Char"/>
                <w:rFonts w:eastAsiaTheme="minorHAnsi" w:cstheme="minorBidi"/>
              </w:rPr>
            </w:pPr>
            <w:r w:rsidRPr="0083487A">
              <w:rPr>
                <w:rStyle w:val="Heading5Char"/>
                <w:rFonts w:eastAsiaTheme="minorHAnsi" w:cstheme="minorBidi"/>
              </w:rPr>
              <w:t xml:space="preserve">This section allows you to ask for another order that you would like the court to consider </w:t>
            </w:r>
            <w:r>
              <w:rPr>
                <w:rStyle w:val="Heading5Char"/>
                <w:rFonts w:eastAsiaTheme="minorHAnsi" w:cstheme="minorBidi"/>
              </w:rPr>
              <w:br/>
            </w:r>
            <w:r w:rsidRPr="0083487A">
              <w:rPr>
                <w:rStyle w:val="Heading5Char"/>
                <w:rFonts w:eastAsiaTheme="minorHAnsi" w:cstheme="minorBidi"/>
              </w:rPr>
              <w:t>that will make you feel safe.</w:t>
            </w:r>
            <w:r w:rsidRPr="009E3CC5">
              <w:rPr>
                <w:rStyle w:val="Heading5Char"/>
                <w:rFonts w:eastAsiaTheme="minorHAnsi" w:cstheme="minorBidi"/>
              </w:rPr>
              <w:t>.</w:t>
            </w:r>
          </w:p>
        </w:tc>
      </w:tr>
      <w:tr w:rsidR="00BD3415" w:rsidTr="00BD3415">
        <w:trPr>
          <w:trHeight w:val="6237"/>
        </w:trPr>
        <w:tc>
          <w:tcPr>
            <w:tcW w:w="10766" w:type="dxa"/>
            <w:gridSpan w:val="2"/>
            <w:shd w:val="clear" w:color="auto" w:fill="FFFFFF" w:themeFill="background1"/>
          </w:tcPr>
          <w:p w:rsidR="00BD3415" w:rsidRPr="0083487A" w:rsidRDefault="00B44B3F" w:rsidP="00BD3415">
            <w:pPr>
              <w:rPr>
                <w:rStyle w:val="Heading5Char"/>
                <w:rFonts w:asciiTheme="majorHAnsi" w:hAnsiTheme="majorHAnsi"/>
              </w:rPr>
            </w:pPr>
            <w:sdt>
              <w:sdtPr>
                <w:rPr>
                  <w:rFonts w:ascii="HK Grotesk Medium" w:eastAsiaTheme="majorEastAsia" w:hAnsi="HK Grotesk Medium" w:cstheme="majorBidi"/>
                  <w:noProof/>
                </w:rPr>
                <w:id w:val="-1684434196"/>
                <w:placeholder>
                  <w:docPart w:val="8593B4C3958647859C3084EEADAB9E30"/>
                </w:placeholder>
                <w:showingPlcHdr/>
                <w15:appearance w15:val="hidden"/>
                <w:text w:multiLine="1"/>
              </w:sdtPr>
              <w:sdtEndPr/>
              <w:sdtContent>
                <w:r w:rsidR="00D064A9">
                  <w:rPr>
                    <w:rStyle w:val="PlaceholderText"/>
                  </w:rPr>
                  <w:t xml:space="preserve">    </w:t>
                </w:r>
              </w:sdtContent>
            </w:sdt>
          </w:p>
        </w:tc>
      </w:tr>
    </w:tbl>
    <w:p w:rsidR="0083487A" w:rsidRDefault="0083487A" w:rsidP="00BD3415">
      <w:pPr>
        <w:pStyle w:val="NoSpacing"/>
      </w:pPr>
    </w:p>
    <w:tbl>
      <w:tblPr>
        <w:tblStyle w:val="BoxText"/>
        <w:tblW w:w="0" w:type="auto"/>
        <w:tblLook w:val="04A0" w:firstRow="1" w:lastRow="0" w:firstColumn="1" w:lastColumn="0" w:noHBand="0" w:noVBand="1"/>
      </w:tblPr>
      <w:tblGrid>
        <w:gridCol w:w="10772"/>
      </w:tblGrid>
      <w:tr w:rsidR="00BD3415" w:rsidTr="00BD3415">
        <w:tc>
          <w:tcPr>
            <w:tcW w:w="10772" w:type="dxa"/>
          </w:tcPr>
          <w:p w:rsidR="00BD3415" w:rsidRPr="00BD3415" w:rsidRDefault="00BD3415" w:rsidP="00BD3415">
            <w:pPr>
              <w:pStyle w:val="NoSpacing"/>
              <w:rPr>
                <w:i/>
                <w:iCs/>
              </w:rPr>
            </w:pPr>
            <w:r w:rsidRPr="00BD3415">
              <w:rPr>
                <w:i/>
                <w:iCs/>
              </w:rPr>
              <w:t xml:space="preserve">The </w:t>
            </w:r>
            <w:r w:rsidRPr="00BD3415">
              <w:rPr>
                <w:b/>
                <w:bCs/>
                <w:i/>
                <w:iCs/>
              </w:rPr>
              <w:t>Family Violence Information Sharing Scheme</w:t>
            </w:r>
            <w:r w:rsidRPr="00BD3415">
              <w:rPr>
                <w:i/>
                <w:iCs/>
              </w:rPr>
              <w:t xml:space="preserve"> allows certain organisations to request and share information </w:t>
            </w:r>
          </w:p>
          <w:p w:rsidR="00BD3415" w:rsidRPr="00BD3415" w:rsidRDefault="00BD3415" w:rsidP="00BD3415">
            <w:pPr>
              <w:pStyle w:val="NoSpacing"/>
              <w:rPr>
                <w:i/>
                <w:iCs/>
              </w:rPr>
            </w:pPr>
            <w:r w:rsidRPr="00BD3415">
              <w:rPr>
                <w:i/>
                <w:iCs/>
              </w:rPr>
              <w:t xml:space="preserve">to assess and manage family violence risk. The purpose of the scheme is to keep victims safe and to hold perpetrators to account. The registrar will provide you with a Family Violence Information Sharing Consent Form to complete. </w:t>
            </w:r>
          </w:p>
          <w:p w:rsidR="00BD3415" w:rsidRDefault="00BD3415" w:rsidP="00BD3415">
            <w:pPr>
              <w:pStyle w:val="NoSpacing"/>
            </w:pPr>
            <w:r w:rsidRPr="00BD3415">
              <w:rPr>
                <w:i/>
                <w:iCs/>
              </w:rPr>
              <w:t>This form will allow you to indicate if you consent to the Court sharing your information.</w:t>
            </w:r>
            <w:r>
              <w:t xml:space="preserve"> </w:t>
            </w:r>
          </w:p>
        </w:tc>
      </w:tr>
    </w:tbl>
    <w:p w:rsidR="009863B8" w:rsidRPr="009863B8" w:rsidRDefault="009863B8" w:rsidP="009863B8">
      <w:pPr>
        <w:pStyle w:val="NoSpacing"/>
      </w:pPr>
    </w:p>
    <w:p w:rsidR="009863B8" w:rsidRDefault="009863B8" w:rsidP="009863B8">
      <w:pPr>
        <w:pStyle w:val="Heading15"/>
      </w:pPr>
      <w:r>
        <w:t>Signature of Applicant/Affected Family Member</w:t>
      </w:r>
    </w:p>
    <w:p w:rsidR="009863B8" w:rsidRPr="00746B3B" w:rsidRDefault="0083487A" w:rsidP="009863B8">
      <w:pPr>
        <w:pStyle w:val="Heading3"/>
      </w:pPr>
      <w:r>
        <w:t>Did anyone help you fill out this form?</w:t>
      </w:r>
    </w:p>
    <w:tbl>
      <w:tblPr>
        <w:tblStyle w:val="TableGrid"/>
        <w:tblW w:w="0" w:type="auto"/>
        <w:tblLook w:val="0480" w:firstRow="0" w:lastRow="0" w:firstColumn="1" w:lastColumn="0" w:noHBand="0" w:noVBand="1"/>
      </w:tblPr>
      <w:tblGrid>
        <w:gridCol w:w="5381"/>
        <w:gridCol w:w="2690"/>
        <w:gridCol w:w="2691"/>
      </w:tblGrid>
      <w:tr w:rsidR="009863B8"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3"/>
          </w:tcPr>
          <w:p w:rsidR="009863B8" w:rsidRDefault="00B44B3F" w:rsidP="009863B8">
            <w:pPr>
              <w:pStyle w:val="Heading5-NoSpace"/>
            </w:pPr>
            <w:sdt>
              <w:sdtPr>
                <w:rPr>
                  <w:position w:val="-4"/>
                  <w:sz w:val="30"/>
                  <w:szCs w:val="30"/>
                </w:rPr>
                <w:id w:val="910659442"/>
                <w15:color w:val="58595B"/>
                <w15:appearance w15:val="hidden"/>
                <w14:checkbox>
                  <w14:checked w14:val="0"/>
                  <w14:checkedState w14:val="2612" w14:font="MS Gothic"/>
                  <w14:uncheckedState w14:val="2610" w14:font="MS Gothic"/>
                </w14:checkbox>
              </w:sdtPr>
              <w:sdtEndPr/>
              <w:sdtContent>
                <w:r w:rsidR="009863B8">
                  <w:rPr>
                    <w:rFonts w:ascii="MS Gothic" w:eastAsia="MS Gothic" w:hAnsi="MS Gothic" w:hint="eastAsia"/>
                    <w:position w:val="-4"/>
                    <w:sz w:val="30"/>
                    <w:szCs w:val="30"/>
                  </w:rPr>
                  <w:t>☐</w:t>
                </w:r>
              </w:sdtContent>
            </w:sdt>
            <w:r w:rsidR="009863B8">
              <w:rPr>
                <w:rStyle w:val="Heading5Char"/>
              </w:rPr>
              <w:t xml:space="preserve"> Y</w:t>
            </w:r>
            <w:r w:rsidR="009863B8" w:rsidRPr="001233A4">
              <w:rPr>
                <w:rStyle w:val="Heading5Char"/>
              </w:rPr>
              <w:t>es</w:t>
            </w:r>
            <w:r w:rsidR="009863B8">
              <w:rPr>
                <w:rStyle w:val="Heading5Char"/>
              </w:rPr>
              <w:t xml:space="preserve">   </w:t>
            </w:r>
            <w:sdt>
              <w:sdtPr>
                <w:rPr>
                  <w:position w:val="-4"/>
                  <w:sz w:val="30"/>
                  <w:szCs w:val="30"/>
                </w:rPr>
                <w:id w:val="1831326087"/>
                <w15:color w:val="58595B"/>
                <w15:appearance w15:val="hidden"/>
                <w14:checkbox>
                  <w14:checked w14:val="0"/>
                  <w14:checkedState w14:val="2612" w14:font="MS Gothic"/>
                  <w14:uncheckedState w14:val="2610" w14:font="MS Gothic"/>
                </w14:checkbox>
              </w:sdtPr>
              <w:sdtEndPr/>
              <w:sdtContent>
                <w:r w:rsidR="009863B8" w:rsidRPr="001233A4">
                  <w:rPr>
                    <w:rFonts w:ascii="MS Gothic" w:eastAsia="MS Gothic" w:hAnsi="MS Gothic" w:hint="eastAsia"/>
                    <w:position w:val="-4"/>
                    <w:sz w:val="30"/>
                    <w:szCs w:val="30"/>
                  </w:rPr>
                  <w:t>☐</w:t>
                </w:r>
              </w:sdtContent>
            </w:sdt>
            <w:r w:rsidR="009863B8">
              <w:rPr>
                <w:rStyle w:val="Heading5Char"/>
              </w:rPr>
              <w:t xml:space="preserve"> N</w:t>
            </w:r>
            <w:r w:rsidR="009863B8" w:rsidRPr="001233A4">
              <w:rPr>
                <w:rStyle w:val="Heading5Char"/>
              </w:rPr>
              <w:t>o</w:t>
            </w:r>
            <w:r w:rsidR="009863B8">
              <w:rPr>
                <w:rStyle w:val="Heading5Char"/>
              </w:rPr>
              <w:t xml:space="preserve">  </w:t>
            </w:r>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9863B8" w:rsidRPr="009863B8" w:rsidRDefault="009863B8" w:rsidP="009863B8">
            <w:pPr>
              <w:pStyle w:val="Heading3"/>
              <w:outlineLvl w:val="2"/>
            </w:pPr>
            <w:r>
              <w:t>Name</w:t>
            </w:r>
          </w:p>
        </w:tc>
        <w:tc>
          <w:tcPr>
            <w:tcW w:w="5381" w:type="dxa"/>
            <w:gridSpan w:val="2"/>
            <w:tcMar>
              <w:top w:w="0" w:type="dxa"/>
              <w:left w:w="0" w:type="dxa"/>
              <w:bottom w:w="0" w:type="dxa"/>
              <w:right w:w="0" w:type="dxa"/>
            </w:tcMar>
          </w:tcPr>
          <w:p w:rsidR="009863B8" w:rsidRPr="009863B8" w:rsidRDefault="009863B8" w:rsidP="009863B8">
            <w:pPr>
              <w:pStyle w:val="Heading3"/>
              <w:outlineLvl w:val="2"/>
            </w:pPr>
            <w:r>
              <w:t>Organisation</w:t>
            </w:r>
          </w:p>
        </w:tc>
      </w:tr>
      <w:tr w:rsidR="009863B8"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9863B8" w:rsidRDefault="00B44B3F" w:rsidP="009863B8">
            <w:sdt>
              <w:sdtPr>
                <w:rPr>
                  <w:noProof/>
                </w:rPr>
                <w:id w:val="-181898505"/>
                <w:placeholder>
                  <w:docPart w:val="60F6EEF1F1CE4BAC86E123D9562DDAA2"/>
                </w:placeholder>
                <w:showingPlcHdr/>
                <w15:appearance w15:val="hidden"/>
                <w:text w:multiLine="1"/>
              </w:sdtPr>
              <w:sdtEndPr/>
              <w:sdtContent>
                <w:r w:rsidR="00D064A9">
                  <w:rPr>
                    <w:rStyle w:val="PlaceholderText"/>
                  </w:rPr>
                  <w:t xml:space="preserve">    </w:t>
                </w:r>
              </w:sdtContent>
            </w:sdt>
          </w:p>
        </w:tc>
        <w:tc>
          <w:tcPr>
            <w:tcW w:w="5381" w:type="dxa"/>
            <w:gridSpan w:val="2"/>
          </w:tcPr>
          <w:p w:rsidR="009863B8" w:rsidRDefault="00B44B3F" w:rsidP="009863B8">
            <w:sdt>
              <w:sdtPr>
                <w:rPr>
                  <w:noProof/>
                </w:rPr>
                <w:id w:val="407122618"/>
                <w:placeholder>
                  <w:docPart w:val="A1ACCF3BEAB14965954C032C43788574"/>
                </w:placeholder>
                <w:showingPlcHdr/>
                <w15:appearance w15:val="hidden"/>
                <w:text w:multiLine="1"/>
              </w:sdtPr>
              <w:sdtEndPr/>
              <w:sdtContent>
                <w:r w:rsidR="00D064A9">
                  <w:rPr>
                    <w:rStyle w:val="PlaceholderText"/>
                  </w:rPr>
                  <w:t xml:space="preserve">    </w:t>
                </w:r>
              </w:sdtContent>
            </w:sdt>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8071" w:type="dxa"/>
            <w:gridSpan w:val="2"/>
            <w:tcMar>
              <w:top w:w="0" w:type="dxa"/>
              <w:left w:w="0" w:type="dxa"/>
              <w:bottom w:w="0" w:type="dxa"/>
              <w:right w:w="0" w:type="dxa"/>
            </w:tcMar>
          </w:tcPr>
          <w:p w:rsidR="009863B8" w:rsidRDefault="009863B8" w:rsidP="009863B8">
            <w:pPr>
              <w:pStyle w:val="Heading3"/>
              <w:outlineLvl w:val="2"/>
              <w:rPr>
                <w:rFonts w:ascii="MS Gothic" w:eastAsia="MS Gothic" w:hAnsi="MS Gothic"/>
                <w:position w:val="-4"/>
                <w:sz w:val="30"/>
                <w:szCs w:val="30"/>
              </w:rPr>
            </w:pPr>
            <w:r>
              <w:t>Applicant/Affected Family Member — Signature</w:t>
            </w:r>
          </w:p>
        </w:tc>
        <w:tc>
          <w:tcPr>
            <w:tcW w:w="2691" w:type="dxa"/>
          </w:tcPr>
          <w:p w:rsidR="009863B8" w:rsidRDefault="009863B8" w:rsidP="009863B8">
            <w:pPr>
              <w:pStyle w:val="Heading3"/>
              <w:outlineLvl w:val="2"/>
              <w:rPr>
                <w:rFonts w:ascii="MS Gothic" w:eastAsia="MS Gothic" w:hAnsi="MS Gothic"/>
                <w:position w:val="-4"/>
                <w:sz w:val="30"/>
                <w:szCs w:val="30"/>
              </w:rPr>
            </w:pPr>
            <w:r>
              <w:t>Date</w:t>
            </w:r>
          </w:p>
        </w:tc>
      </w:tr>
      <w:tr w:rsidR="009863B8" w:rsidTr="0033571F">
        <w:trPr>
          <w:cnfStyle w:val="000000100000" w:firstRow="0" w:lastRow="0" w:firstColumn="0" w:lastColumn="0" w:oddVBand="0" w:evenVBand="0" w:oddHBand="1" w:evenHBand="0" w:firstRowFirstColumn="0" w:firstRowLastColumn="0" w:lastRowFirstColumn="0" w:lastRowLastColumn="0"/>
        </w:trPr>
        <w:tc>
          <w:tcPr>
            <w:tcW w:w="8071" w:type="dxa"/>
            <w:gridSpan w:val="2"/>
            <w:vMerge w:val="restart"/>
            <w:shd w:val="clear" w:color="auto" w:fill="EEF9FE"/>
          </w:tcPr>
          <w:p w:rsidR="009863B8" w:rsidRDefault="009863B8" w:rsidP="009863B8">
            <w:pPr>
              <w:pStyle w:val="Heading5-NoSpace"/>
              <w:rPr>
                <w:rFonts w:ascii="MS Gothic" w:eastAsia="MS Gothic" w:hAnsi="MS Gothic"/>
                <w:position w:val="-4"/>
                <w:sz w:val="30"/>
                <w:szCs w:val="30"/>
              </w:rPr>
            </w:pPr>
          </w:p>
        </w:tc>
        <w:tc>
          <w:tcPr>
            <w:tcW w:w="2691" w:type="dxa"/>
            <w:tcBorders>
              <w:bottom w:val="single" w:sz="4" w:space="0" w:color="000000" w:themeColor="text1"/>
            </w:tcBorders>
            <w:shd w:val="clear" w:color="auto" w:fill="EEF9FE"/>
          </w:tcPr>
          <w:p w:rsidR="009863B8" w:rsidRDefault="009863B8" w:rsidP="009863B8">
            <w:pPr>
              <w:pStyle w:val="Heading5-NoSpace"/>
              <w:rPr>
                <w:rFonts w:ascii="MS Gothic" w:eastAsia="MS Gothic" w:hAnsi="MS Gothic"/>
                <w:position w:val="-4"/>
                <w:sz w:val="30"/>
                <w:szCs w:val="30"/>
              </w:rPr>
            </w:pPr>
          </w:p>
        </w:tc>
      </w:tr>
      <w:tr w:rsidR="009863B8" w:rsidTr="0033571F">
        <w:trPr>
          <w:cnfStyle w:val="000000010000" w:firstRow="0" w:lastRow="0" w:firstColumn="0" w:lastColumn="0" w:oddVBand="0" w:evenVBand="0" w:oddHBand="0" w:evenHBand="1" w:firstRowFirstColumn="0" w:firstRowLastColumn="0" w:lastRowFirstColumn="0" w:lastRowLastColumn="0"/>
        </w:trPr>
        <w:tc>
          <w:tcPr>
            <w:tcW w:w="8071" w:type="dxa"/>
            <w:gridSpan w:val="2"/>
            <w:vMerge/>
          </w:tcPr>
          <w:p w:rsidR="009863B8" w:rsidRDefault="009863B8" w:rsidP="009863B8">
            <w:pPr>
              <w:pStyle w:val="Heading5-NoSpace"/>
              <w:rPr>
                <w:rFonts w:ascii="MS Gothic" w:eastAsia="MS Gothic" w:hAnsi="MS Gothic"/>
                <w:position w:val="-4"/>
                <w:sz w:val="30"/>
                <w:szCs w:val="30"/>
              </w:rPr>
            </w:pPr>
          </w:p>
        </w:tc>
        <w:tc>
          <w:tcPr>
            <w:tcW w:w="2691" w:type="dxa"/>
            <w:tcBorders>
              <w:bottom w:val="nil"/>
            </w:tcBorders>
          </w:tcPr>
          <w:p w:rsidR="009863B8" w:rsidRDefault="009863B8" w:rsidP="009863B8">
            <w:pPr>
              <w:pStyle w:val="Heading5-NoSpace"/>
              <w:rPr>
                <w:rFonts w:ascii="MS Gothic" w:eastAsia="MS Gothic" w:hAnsi="MS Gothic"/>
                <w:position w:val="-4"/>
                <w:sz w:val="30"/>
                <w:szCs w:val="30"/>
              </w:rPr>
            </w:pPr>
          </w:p>
        </w:tc>
      </w:tr>
    </w:tbl>
    <w:p w:rsidR="005B2C93" w:rsidRDefault="005B2C93" w:rsidP="005B2C93">
      <w:r>
        <w:t xml:space="preserve">   </w:t>
      </w:r>
    </w:p>
    <w:tbl>
      <w:tblPr>
        <w:tblStyle w:val="IntroTable"/>
        <w:tblpPr w:leftFromText="181" w:rightFromText="181" w:vertAnchor="page" w:horzAnchor="page" w:tblpX="568" w:tblpY="15650"/>
        <w:tblW w:w="5000" w:type="pct"/>
        <w:tblLook w:val="04A0" w:firstRow="1" w:lastRow="0" w:firstColumn="1" w:lastColumn="0" w:noHBand="0" w:noVBand="1"/>
      </w:tblPr>
      <w:tblGrid>
        <w:gridCol w:w="10772"/>
      </w:tblGrid>
      <w:tr w:rsidR="005B2C93" w:rsidTr="00F6230C">
        <w:trPr>
          <w:cnfStyle w:val="100000000000" w:firstRow="1" w:lastRow="0" w:firstColumn="0" w:lastColumn="0" w:oddVBand="0" w:evenVBand="0" w:oddHBand="0" w:evenHBand="0" w:firstRowFirstColumn="0" w:firstRowLastColumn="0" w:lastRowFirstColumn="0" w:lastRowLastColumn="0"/>
          <w:trHeight w:hRule="exact" w:val="567"/>
        </w:trPr>
        <w:tc>
          <w:tcPr>
            <w:tcW w:w="10772" w:type="dxa"/>
            <w:vAlign w:val="center"/>
          </w:tcPr>
          <w:p w:rsidR="005B2C93" w:rsidRPr="008A2919" w:rsidRDefault="005B2C93" w:rsidP="00F6230C">
            <w:pPr>
              <w:pStyle w:val="Heading2-NoSpace"/>
              <w:rPr>
                <w:rStyle w:val="Colour-White"/>
              </w:rPr>
            </w:pPr>
            <w:r w:rsidRPr="005B2C93">
              <w:rPr>
                <w:rStyle w:val="Colour-White"/>
              </w:rPr>
              <w:t>Please provide the completed application form to the court registrar at your appointment</w:t>
            </w:r>
          </w:p>
        </w:tc>
      </w:tr>
    </w:tbl>
    <w:sdt>
      <w:sdtPr>
        <w:id w:val="-942834841"/>
        <w:lock w:val="sdtContentLocked"/>
        <w:placeholder>
          <w:docPart w:val="83B9EB2E642F4222B83B7ED737E7EE59"/>
        </w:placeholder>
        <w:showingPlcHdr/>
        <w15:appearance w15:val="hidden"/>
        <w:text/>
      </w:sdtPr>
      <w:sdtEndPr/>
      <w:sdtContent>
        <w:p w:rsidR="005B2C93" w:rsidRPr="00174EA2" w:rsidRDefault="005B2C93" w:rsidP="005B2C93">
          <w:r>
            <w:t xml:space="preserve">  </w:t>
          </w:r>
        </w:p>
      </w:sdtContent>
    </w:sdt>
    <w:sectPr w:rsidR="005B2C93" w:rsidRPr="00174EA2" w:rsidSect="009863B8">
      <w:headerReference w:type="default" r:id="rId13"/>
      <w:footerReference w:type="default" r:id="rId14"/>
      <w:headerReference w:type="first" r:id="rId15"/>
      <w:footerReference w:type="first" r:id="rId16"/>
      <w:pgSz w:w="11906" w:h="16838" w:code="9"/>
      <w:pgMar w:top="567" w:right="567" w:bottom="425" w:left="567" w:header="170"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64" w:rsidRDefault="00956264" w:rsidP="00C37A29">
      <w:pPr>
        <w:spacing w:after="0"/>
      </w:pPr>
      <w:r>
        <w:separator/>
      </w:r>
    </w:p>
  </w:endnote>
  <w:endnote w:type="continuationSeparator" w:id="0">
    <w:p w:rsidR="00956264" w:rsidRDefault="00956264"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2756"/>
      <w:docPartObj>
        <w:docPartGallery w:val="Page Numbers (Bottom of Page)"/>
        <w:docPartUnique/>
      </w:docPartObj>
    </w:sdtPr>
    <w:sdtEndPr/>
    <w:sdtContent>
      <w:sdt>
        <w:sdtPr>
          <w:id w:val="-433434982"/>
          <w:docPartObj>
            <w:docPartGallery w:val="Page Numbers (Top of Page)"/>
            <w:docPartUnique/>
          </w:docPartObj>
        </w:sdtPr>
        <w:sdtEndPr/>
        <w:sdtContent>
          <w:p w:rsidR="00D064A9" w:rsidRPr="001F3508" w:rsidRDefault="00D064A9" w:rsidP="001F3508">
            <w:pPr>
              <w:pStyle w:val="Footer"/>
            </w:pPr>
            <w:r w:rsidRPr="00BB23BA">
              <w:rPr>
                <w:noProof/>
              </w:rPr>
              <w:drawing>
                <wp:anchor distT="0" distB="0" distL="114300" distR="114300" simplePos="0" relativeHeight="251671552" behindDoc="1" locked="1" layoutInCell="1" allowOverlap="1" wp14:anchorId="5DC376F5" wp14:editId="52C7452F">
                  <wp:simplePos x="361950" y="8477250"/>
                  <wp:positionH relativeFrom="page">
                    <wp:align>right</wp:align>
                  </wp:positionH>
                  <wp:positionV relativeFrom="page">
                    <wp:align>bottom</wp:align>
                  </wp:positionV>
                  <wp:extent cx="3240000" cy="2052000"/>
                  <wp:effectExtent l="0" t="0" r="0" b="5715"/>
                  <wp:wrapNone/>
                  <wp:docPr id="24" name="Picture 6">
                    <a:extLst xmlns:a="http://schemas.openxmlformats.org/drawingml/2006/main">
                      <a:ext uri="{FF2B5EF4-FFF2-40B4-BE49-F238E27FC236}">
                        <a16:creationId xmlns:a16="http://schemas.microsoft.com/office/drawing/2014/main" id="{ED074C31-0EA7-4C38-9944-459DFFC20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074C31-0EA7-4C38-9944-459DFFC20027}"/>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462" b="33014"/>
                          <a:stretch/>
                        </pic:blipFill>
                        <pic:spPr>
                          <a:xfrm>
                            <a:off x="0" y="0"/>
                            <a:ext cx="3240000" cy="2052000"/>
                          </a:xfrm>
                          <a:prstGeom prst="rect">
                            <a:avLst/>
                          </a:prstGeom>
                        </pic:spPr>
                      </pic:pic>
                    </a:graphicData>
                  </a:graphic>
                  <wp14:sizeRelH relativeFrom="margin">
                    <wp14:pctWidth>0</wp14:pctWidth>
                  </wp14:sizeRelH>
                  <wp14:sizeRelV relativeFrom="margin">
                    <wp14:pctHeight>0</wp14:pctHeight>
                  </wp14:sizeRelV>
                </wp:anchor>
              </w:drawing>
            </w:r>
            <w:r w:rsidR="00956264">
              <w:rPr>
                <w:noProof/>
              </w:rPr>
              <w:fldChar w:fldCharType="begin"/>
            </w:r>
            <w:r w:rsidR="00956264">
              <w:rPr>
                <w:noProof/>
              </w:rPr>
              <w:instrText xml:space="preserve"> STYLEREF  "Form Number"  \* MERGEFORMAT </w:instrText>
            </w:r>
            <w:r w:rsidR="00956264">
              <w:rPr>
                <w:noProof/>
              </w:rPr>
              <w:fldChar w:fldCharType="separate"/>
            </w:r>
            <w:r w:rsidR="00B44B3F">
              <w:rPr>
                <w:noProof/>
              </w:rPr>
              <w:t>FVIO1</w:t>
            </w:r>
            <w:r w:rsidR="00956264">
              <w:rPr>
                <w:noProof/>
              </w:rPr>
              <w:fldChar w:fldCharType="end"/>
            </w:r>
            <w:r w:rsidRPr="001F3508">
              <w:t xml:space="preserve"> July 2019 </w:t>
            </w:r>
            <w:r w:rsidRPr="001F3508">
              <w:tab/>
            </w:r>
            <w:r w:rsidRPr="00661C26">
              <w:rPr>
                <w:rStyle w:val="Colour-White"/>
              </w:rPr>
              <w:fldChar w:fldCharType="begin"/>
            </w:r>
            <w:r w:rsidRPr="00661C26">
              <w:rPr>
                <w:rStyle w:val="Colour-White"/>
              </w:rPr>
              <w:instrText xml:space="preserve"> PAGE </w:instrText>
            </w:r>
            <w:r w:rsidRPr="00661C26">
              <w:rPr>
                <w:rStyle w:val="Colour-White"/>
              </w:rPr>
              <w:fldChar w:fldCharType="separate"/>
            </w:r>
            <w:r w:rsidRPr="00661C26">
              <w:rPr>
                <w:rStyle w:val="Colour-White"/>
              </w:rPr>
              <w:t>1</w:t>
            </w:r>
            <w:r w:rsidRPr="00661C26">
              <w:rPr>
                <w:rStyle w:val="Colour-White"/>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18856"/>
      <w:docPartObj>
        <w:docPartGallery w:val="Page Numbers (Bottom of Page)"/>
        <w:docPartUnique/>
      </w:docPartObj>
    </w:sdtPr>
    <w:sdtEndPr/>
    <w:sdtContent>
      <w:sdt>
        <w:sdtPr>
          <w:id w:val="874122921"/>
          <w:docPartObj>
            <w:docPartGallery w:val="Page Numbers (Top of Page)"/>
            <w:docPartUnique/>
          </w:docPartObj>
        </w:sdtPr>
        <w:sdtEndPr/>
        <w:sdtContent>
          <w:p w:rsidR="00D064A9" w:rsidRPr="0042508F" w:rsidRDefault="00D064A9" w:rsidP="00424A5E">
            <w:pPr>
              <w:pStyle w:val="Footer"/>
            </w:pPr>
            <w:r w:rsidRPr="00661C26">
              <w:rPr>
                <w:rStyle w:val="Colour-White"/>
                <w:noProof/>
              </w:rPr>
              <mc:AlternateContent>
                <mc:Choice Requires="wpg">
                  <w:drawing>
                    <wp:anchor distT="0" distB="0" distL="114300" distR="114300" simplePos="0" relativeHeight="251670528" behindDoc="1" locked="1" layoutInCell="1" allowOverlap="1" wp14:anchorId="7AD7638B" wp14:editId="588E3566">
                      <wp:simplePos x="361950" y="10448925"/>
                      <wp:positionH relativeFrom="page">
                        <wp:align>left</wp:align>
                      </wp:positionH>
                      <wp:positionV relativeFrom="page">
                        <wp:align>bottom</wp:align>
                      </wp:positionV>
                      <wp:extent cx="7200000" cy="2379600"/>
                      <wp:effectExtent l="0" t="0" r="1270" b="1905"/>
                      <wp:wrapNone/>
                      <wp:docPr id="20" name="Group 9"/>
                      <wp:cNvGraphicFramePr/>
                      <a:graphic xmlns:a="http://schemas.openxmlformats.org/drawingml/2006/main">
                        <a:graphicData uri="http://schemas.microsoft.com/office/word/2010/wordprocessingGroup">
                          <wpg:wgp>
                            <wpg:cNvGrpSpPr/>
                            <wpg:grpSpPr>
                              <a:xfrm>
                                <a:off x="0" y="0"/>
                                <a:ext cx="7200000" cy="2379600"/>
                                <a:chOff x="0" y="0"/>
                                <a:chExt cx="7200000" cy="2379413"/>
                              </a:xfrm>
                            </wpg:grpSpPr>
                            <pic:pic xmlns:pic="http://schemas.openxmlformats.org/drawingml/2006/picture">
                              <pic:nvPicPr>
                                <pic:cNvPr id="22" name="Picture 22"/>
                                <pic:cNvPicPr>
                                  <a:picLocks noChangeAspect="1"/>
                                </pic:cNvPicPr>
                              </pic:nvPicPr>
                              <pic:blipFill>
                                <a:blip r:embed="rId1"/>
                                <a:stretch>
                                  <a:fillRect/>
                                </a:stretch>
                              </pic:blipFill>
                              <pic:spPr>
                                <a:xfrm>
                                  <a:off x="5569200" y="1710000"/>
                                  <a:ext cx="1630800" cy="317024"/>
                                </a:xfrm>
                                <a:prstGeom prst="rect">
                                  <a:avLst/>
                                </a:prstGeom>
                              </pic:spPr>
                            </pic:pic>
                            <pic:pic xmlns:pic="http://schemas.openxmlformats.org/drawingml/2006/picture">
                              <pic:nvPicPr>
                                <pic:cNvPr id="23" name="Picture 23"/>
                                <pic:cNvPicPr>
                                  <a:picLocks noChangeAspect="1"/>
                                </pic:cNvPicPr>
                              </pic:nvPicPr>
                              <pic:blipFill rotWithShape="1">
                                <a:blip r:embed="rId2"/>
                                <a:srcRect l="26885" b="22318"/>
                                <a:stretch/>
                              </pic:blipFill>
                              <pic:spPr>
                                <a:xfrm>
                                  <a:off x="0" y="0"/>
                                  <a:ext cx="3456000" cy="23794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D3E346" id="Group 9" o:spid="_x0000_s1026" style="position:absolute;margin-left:0;margin-top:0;width:566.95pt;height:187.35pt;z-index:-251645952;mso-position-horizontal:left;mso-position-horizontal-relative:page;mso-position-vertical:bottom;mso-position-vertical-relative:page;mso-width-relative:margin;mso-height-relative:margin" coordsize="72000,237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5692;top:17100;width:16308;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">
                        <v:imagedata r:id="rId3" o:title=""/>
                      </v:shape>
                      <v:shape id="Picture 23" o:spid="_x0000_s1028" type="#_x0000_t75" style="position:absolute;width:34560;height:2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">
                        <v:imagedata r:id="rId4" o:title="" cropbottom="14626f" cropleft="17619f"/>
                      </v:shape>
                      <w10:wrap anchorx="page" anchory="page"/>
                      <w10:anchorlock/>
                    </v:group>
                  </w:pict>
                </mc:Fallback>
              </mc:AlternateContent>
            </w:r>
            <w:r w:rsidRPr="00661C26">
              <w:rPr>
                <w:rStyle w:val="Colour-White"/>
              </w:rPr>
              <w:fldChar w:fldCharType="begin"/>
            </w:r>
            <w:r w:rsidRPr="00661C26">
              <w:rPr>
                <w:rStyle w:val="Colour-White"/>
              </w:rPr>
              <w:instrText xml:space="preserve"> STYLEREF  "Form Number"  \* MERGEFORMAT </w:instrText>
            </w:r>
            <w:r w:rsidRPr="00661C26">
              <w:rPr>
                <w:rStyle w:val="Colour-White"/>
              </w:rPr>
              <w:fldChar w:fldCharType="separate"/>
            </w:r>
            <w:r w:rsidR="00B44B3F">
              <w:rPr>
                <w:rStyle w:val="Colour-White"/>
                <w:noProof/>
              </w:rPr>
              <w:t>FVIO1</w:t>
            </w:r>
            <w:r w:rsidRPr="00661C26">
              <w:rPr>
                <w:rStyle w:val="Colour-White"/>
              </w:rPr>
              <w:fldChar w:fldCharType="end"/>
            </w:r>
            <w:r w:rsidRPr="00661C26">
              <w:rPr>
                <w:rStyle w:val="Colour-White"/>
              </w:rPr>
              <w:t xml:space="preserve"> July 2019</w:t>
            </w:r>
            <w:r w:rsidRPr="001F3508">
              <w:t xml:space="preserve"> </w:t>
            </w:r>
            <w:r w:rsidRPr="001F3508">
              <w:tab/>
            </w: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80826"/>
      <w:docPartObj>
        <w:docPartGallery w:val="Page Numbers (Bottom of Page)"/>
        <w:docPartUnique/>
      </w:docPartObj>
    </w:sdtPr>
    <w:sdtEndPr/>
    <w:sdtContent>
      <w:sdt>
        <w:sdtPr>
          <w:id w:val="-1559547232"/>
          <w:docPartObj>
            <w:docPartGallery w:val="Page Numbers (Top of Page)"/>
            <w:docPartUnique/>
          </w:docPartObj>
        </w:sdtPr>
        <w:sdtEndPr/>
        <w:sdtContent>
          <w:p w:rsidR="00D064A9" w:rsidRPr="001F3508" w:rsidRDefault="00956264" w:rsidP="001F3508">
            <w:pPr>
              <w:pStyle w:val="Footer"/>
            </w:pPr>
            <w:r>
              <w:rPr>
                <w:noProof/>
              </w:rPr>
              <w:fldChar w:fldCharType="begin"/>
            </w:r>
            <w:r>
              <w:rPr>
                <w:noProof/>
              </w:rPr>
              <w:instrText xml:space="preserve"> STYLEREF  "Form Number"  \* MERGEFORMAT </w:instrText>
            </w:r>
            <w:r>
              <w:rPr>
                <w:noProof/>
              </w:rPr>
              <w:fldChar w:fldCharType="separate"/>
            </w:r>
            <w:r w:rsidR="00B44B3F">
              <w:rPr>
                <w:noProof/>
              </w:rPr>
              <w:t>FVIO1</w:t>
            </w:r>
            <w:r>
              <w:rPr>
                <w:noProof/>
              </w:rPr>
              <w:fldChar w:fldCharType="end"/>
            </w:r>
            <w:r w:rsidR="00D064A9" w:rsidRPr="001F3508">
              <w:t xml:space="preserve"> July 2019 </w:t>
            </w:r>
            <w:r w:rsidR="00D064A9" w:rsidRPr="001F3508">
              <w:tab/>
            </w:r>
            <w:r w:rsidR="00D064A9" w:rsidRPr="001F3508">
              <w:fldChar w:fldCharType="begin"/>
            </w:r>
            <w:r w:rsidR="00D064A9" w:rsidRPr="001F3508">
              <w:instrText xml:space="preserve"> PAGE </w:instrText>
            </w:r>
            <w:r w:rsidR="00D064A9" w:rsidRPr="001F3508">
              <w:fldChar w:fldCharType="separate"/>
            </w:r>
            <w:r w:rsidR="00D064A9" w:rsidRPr="001F3508">
              <w:t>1</w:t>
            </w:r>
            <w:r w:rsidR="00D064A9" w:rsidRPr="001F3508">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529335"/>
      <w:docPartObj>
        <w:docPartGallery w:val="Page Numbers (Bottom of Page)"/>
        <w:docPartUnique/>
      </w:docPartObj>
    </w:sdtPr>
    <w:sdtEndPr/>
    <w:sdtContent>
      <w:sdt>
        <w:sdtPr>
          <w:id w:val="1610243757"/>
          <w:docPartObj>
            <w:docPartGallery w:val="Page Numbers (Top of Page)"/>
            <w:docPartUnique/>
          </w:docPartObj>
        </w:sdtPr>
        <w:sdtEndPr/>
        <w:sdtContent>
          <w:p w:rsidR="00D064A9" w:rsidRPr="0042508F" w:rsidRDefault="00956264" w:rsidP="00424A5E">
            <w:pPr>
              <w:pStyle w:val="Footer"/>
            </w:pPr>
            <w:r>
              <w:rPr>
                <w:noProof/>
              </w:rPr>
              <w:fldChar w:fldCharType="begin"/>
            </w:r>
            <w:r>
              <w:rPr>
                <w:noProof/>
              </w:rPr>
              <w:instrText xml:space="preserve"> STYLEREF  "Form Number"  \* MERGEFORMAT </w:instrText>
            </w:r>
            <w:r>
              <w:rPr>
                <w:noProof/>
              </w:rPr>
              <w:fldChar w:fldCharType="separate"/>
            </w:r>
            <w:r w:rsidR="00B44B3F">
              <w:rPr>
                <w:noProof/>
              </w:rPr>
              <w:t>FVIO1</w:t>
            </w:r>
            <w:r>
              <w:rPr>
                <w:noProof/>
              </w:rPr>
              <w:fldChar w:fldCharType="end"/>
            </w:r>
            <w:r w:rsidR="00D064A9">
              <w:t xml:space="preserve"> </w:t>
            </w:r>
            <w:r w:rsidR="00D064A9" w:rsidRPr="001F3508">
              <w:t xml:space="preserve">July 2019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64" w:rsidRDefault="00956264" w:rsidP="00C37A29">
      <w:pPr>
        <w:spacing w:after="0"/>
      </w:pPr>
      <w:r>
        <w:separator/>
      </w:r>
    </w:p>
  </w:footnote>
  <w:footnote w:type="continuationSeparator" w:id="0">
    <w:p w:rsidR="00956264" w:rsidRDefault="00956264"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5165" behindDoc="1" locked="1" layoutInCell="1" allowOverlap="1" wp14:anchorId="0076137C" wp14:editId="58BB0FB2">
              <wp:simplePos x="0" y="0"/>
              <wp:positionH relativeFrom="page">
                <wp:align>left</wp:align>
              </wp:positionH>
              <wp:positionV relativeFrom="page">
                <wp:align>bottom</wp:align>
              </wp:positionV>
              <wp:extent cx="7560000" cy="9594000"/>
              <wp:effectExtent l="0" t="0" r="317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94FD" id="Rectangle 28" o:spid="_x0000_s1026" style="position:absolute;margin-left:0;margin-top:0;width:595.3pt;height:755.45pt;z-index:-25166131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" fillcolor="#ededee [3207]"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2090" behindDoc="1" locked="1" layoutInCell="1" allowOverlap="1" wp14:anchorId="5EA88E94" wp14:editId="3564E043">
              <wp:simplePos x="0" y="0"/>
              <wp:positionH relativeFrom="page">
                <wp:posOffset>0</wp:posOffset>
              </wp:positionH>
              <wp:positionV relativeFrom="page">
                <wp:align>bottom</wp:align>
              </wp:positionV>
              <wp:extent cx="7596000" cy="9594000"/>
              <wp:effectExtent l="0" t="0" r="508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86E2" id="Rectangle 21" o:spid="_x0000_s1026" style="position:absolute;margin-left:0;margin-top:0;width:598.1pt;height:755.45pt;z-index:-25166439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" fillcolor="#ededee [3207]" stroked="f" strokeweight="1pt">
              <w10:wrap anchorx="page" anchory="page"/>
              <w10:anchorlock/>
            </v:rect>
          </w:pict>
        </mc:Fallback>
      </mc:AlternateContent>
    </w:r>
    <w:r w:rsidRPr="00FC5B95">
      <w:rPr>
        <w:noProof/>
      </w:rPr>
      <w:drawing>
        <wp:anchor distT="360045" distB="107950" distL="540385" distR="360045" simplePos="0" relativeHeight="251666432" behindDoc="1" locked="1" layoutInCell="1" allowOverlap="1" wp14:anchorId="5AEEE3D1" wp14:editId="58B95A5C">
          <wp:simplePos x="0" y="0"/>
          <wp:positionH relativeFrom="page">
            <wp:posOffset>6282690</wp:posOffset>
          </wp:positionH>
          <wp:positionV relativeFrom="page">
            <wp:posOffset>360045</wp:posOffset>
          </wp:positionV>
          <wp:extent cx="918000" cy="612000"/>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34" name="Picture 3">
            <a:extLst xmlns:a="http://schemas.openxmlformats.org/drawingml/2006/main">
              <a:ext uri="{FF2B5EF4-FFF2-40B4-BE49-F238E27FC236}">
                <a16:creationId xmlns:a16="http://schemas.microsoft.com/office/drawing/2014/main" id="{FA4471F3-C141-490E-AF1B-0D4D337EB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A4471F3-C141-490E-AF1B-0D4D337EBE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68480" behindDoc="1" locked="1" layoutInCell="1" allowOverlap="1" wp14:anchorId="17668483" wp14:editId="2DABF7EC">
              <wp:simplePos x="0" y="0"/>
              <wp:positionH relativeFrom="page">
                <wp:align>left</wp:align>
              </wp:positionH>
              <wp:positionV relativeFrom="page">
                <wp:align>top</wp:align>
              </wp:positionV>
              <wp:extent cx="7560000" cy="10692000"/>
              <wp:effectExtent l="0" t="0" r="317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B306" id="Rectangle 12" o:spid="_x0000_s1026" style="position:absolute;margin-left:0;margin-top:0;width:595.3pt;height:841.9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" fillcolor="#ededee [3207]" stroked="f" strokeweight="1pt">
              <o:lock v:ext="edit" aspectratio="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3115" behindDoc="1" locked="1" layoutInCell="1" allowOverlap="1" wp14:anchorId="2794C311" wp14:editId="6DCBEC24">
              <wp:simplePos x="0" y="0"/>
              <wp:positionH relativeFrom="page">
                <wp:align>left</wp:align>
              </wp:positionH>
              <wp:positionV relativeFrom="page">
                <wp:align>bottom</wp:align>
              </wp:positionV>
              <wp:extent cx="7560000" cy="9720000"/>
              <wp:effectExtent l="0" t="0" r="3175"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FF19" id="Rectangle 35" o:spid="_x0000_s1026" style="position:absolute;margin-left:0;margin-top:0;width:595.3pt;height:765.35pt;z-index:-25166336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00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8A320E"/>
    <w:numStyleLink w:val="Numbering"/>
  </w:abstractNum>
  <w:abstractNum w:abstractNumId="13" w15:restartNumberingAfterBreak="0">
    <w:nsid w:val="0D5A5E93"/>
    <w:multiLevelType w:val="multilevel"/>
    <w:tmpl w:val="64C2E1E8"/>
    <w:numStyleLink w:val="Bullets"/>
  </w:abstractNum>
  <w:abstractNum w:abstractNumId="1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8A320E"/>
    <w:numStyleLink w:val="Numbering"/>
  </w:abstractNum>
  <w:abstractNum w:abstractNumId="16" w15:restartNumberingAfterBreak="0">
    <w:nsid w:val="19FF1002"/>
    <w:multiLevelType w:val="multilevel"/>
    <w:tmpl w:val="64C2E1E8"/>
    <w:numStyleLink w:val="Bullets"/>
  </w:abstractNum>
  <w:abstractNum w:abstractNumId="17" w15:restartNumberingAfterBreak="0">
    <w:nsid w:val="321F1D0F"/>
    <w:multiLevelType w:val="multilevel"/>
    <w:tmpl w:val="64C2E1E8"/>
    <w:numStyleLink w:val="Bullets"/>
  </w:abstractNum>
  <w:abstractNum w:abstractNumId="18" w15:restartNumberingAfterBreak="0">
    <w:nsid w:val="41397427"/>
    <w:multiLevelType w:val="multilevel"/>
    <w:tmpl w:val="978A320E"/>
    <w:numStyleLink w:val="Numbering"/>
  </w:abstractNum>
  <w:abstractNum w:abstractNumId="19" w15:restartNumberingAfterBreak="0">
    <w:nsid w:val="4E7F1CD0"/>
    <w:multiLevelType w:val="multilevel"/>
    <w:tmpl w:val="978A320E"/>
    <w:numStyleLink w:val="Numbering"/>
  </w:abstractNum>
  <w:abstractNum w:abstractNumId="20" w15:restartNumberingAfterBreak="0">
    <w:nsid w:val="52C35CC8"/>
    <w:multiLevelType w:val="multilevel"/>
    <w:tmpl w:val="64C2E1E8"/>
    <w:numStyleLink w:val="Bullets"/>
  </w:abstractNum>
  <w:abstractNum w:abstractNumId="21" w15:restartNumberingAfterBreak="0">
    <w:nsid w:val="57CD1477"/>
    <w:multiLevelType w:val="multilevel"/>
    <w:tmpl w:val="64C2E1E8"/>
    <w:numStyleLink w:val="Bullets"/>
  </w:abstractNum>
  <w:abstractNum w:abstractNumId="22" w15:restartNumberingAfterBreak="0">
    <w:nsid w:val="60E1502C"/>
    <w:multiLevelType w:val="multilevel"/>
    <w:tmpl w:val="64C2E1E8"/>
    <w:styleLink w:val="Bullets"/>
    <w:lvl w:ilvl="0">
      <w:start w:val="1"/>
      <w:numFmt w:val="bullet"/>
      <w:pStyle w:val="ListBullet"/>
      <w:lvlText w:val="•"/>
      <w:lvlJc w:val="left"/>
      <w:pPr>
        <w:ind w:left="113" w:hanging="113"/>
      </w:pPr>
      <w:rPr>
        <w:rFonts w:ascii="Arial" w:hAnsi="Arial" w:hint="default"/>
        <w:color w:val="auto"/>
      </w:rPr>
    </w:lvl>
    <w:lvl w:ilvl="1">
      <w:start w:val="1"/>
      <w:numFmt w:val="bullet"/>
      <w:pStyle w:val="ListBullet2"/>
      <w:lvlText w:val="•"/>
      <w:lvlJc w:val="left"/>
      <w:pPr>
        <w:ind w:left="340" w:hanging="340"/>
      </w:pPr>
      <w:rPr>
        <w:rFonts w:ascii="Arial" w:hAnsi="Arial" w:hint="default"/>
        <w:color w:val="auto"/>
      </w:rPr>
    </w:lvl>
    <w:lvl w:ilvl="2">
      <w:start w:val="1"/>
      <w:numFmt w:val="bullet"/>
      <w:pStyle w:val="ListBullet3"/>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643520E2"/>
    <w:multiLevelType w:val="multilevel"/>
    <w:tmpl w:val="64C2E1E8"/>
    <w:numStyleLink w:val="Bullets"/>
  </w:abstractNum>
  <w:abstractNum w:abstractNumId="24" w15:restartNumberingAfterBreak="0">
    <w:nsid w:val="660D51AD"/>
    <w:multiLevelType w:val="multilevel"/>
    <w:tmpl w:val="978A320E"/>
    <w:numStyleLink w:val="Numbering"/>
  </w:abstractNum>
  <w:abstractNum w:abstractNumId="25" w15:restartNumberingAfterBreak="0">
    <w:nsid w:val="6E0D2EBD"/>
    <w:multiLevelType w:val="multilevel"/>
    <w:tmpl w:val="64C2E1E8"/>
    <w:numStyleLink w:val="Bullets"/>
  </w:abstractNum>
  <w:abstractNum w:abstractNumId="26" w15:restartNumberingAfterBreak="0">
    <w:nsid w:val="744D0736"/>
    <w:multiLevelType w:val="multilevel"/>
    <w:tmpl w:val="978A320E"/>
    <w:numStyleLink w:val="Numbering"/>
  </w:abstractNum>
  <w:abstractNum w:abstractNumId="27" w15:restartNumberingAfterBreak="0">
    <w:nsid w:val="7DEF0599"/>
    <w:multiLevelType w:val="multilevel"/>
    <w:tmpl w:val="64C2E1E8"/>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7"/>
  </w:num>
  <w:num w:numId="14">
    <w:abstractNumId w:val="14"/>
  </w:num>
  <w:num w:numId="15">
    <w:abstractNumId w:val="26"/>
  </w:num>
  <w:num w:numId="16">
    <w:abstractNumId w:val="19"/>
  </w:num>
  <w:num w:numId="17">
    <w:abstractNumId w:val="24"/>
  </w:num>
  <w:num w:numId="18">
    <w:abstractNumId w:val="10"/>
  </w:num>
  <w:num w:numId="19">
    <w:abstractNumId w:val="12"/>
  </w:num>
  <w:num w:numId="20">
    <w:abstractNumId w:val="18"/>
  </w:num>
  <w:num w:numId="21">
    <w:abstractNumId w:val="15"/>
  </w:num>
  <w:num w:numId="22">
    <w:abstractNumId w:val="11"/>
  </w:num>
  <w:num w:numId="23">
    <w:abstractNumId w:val="13"/>
  </w:num>
  <w:num w:numId="24">
    <w:abstractNumId w:val="27"/>
  </w:num>
  <w:num w:numId="25">
    <w:abstractNumId w:val="25"/>
  </w:num>
  <w:num w:numId="26">
    <w:abstractNumId w:val="2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64"/>
    <w:rsid w:val="00013FA9"/>
    <w:rsid w:val="00016B38"/>
    <w:rsid w:val="00040320"/>
    <w:rsid w:val="0005320B"/>
    <w:rsid w:val="00054134"/>
    <w:rsid w:val="000564AA"/>
    <w:rsid w:val="00063DC5"/>
    <w:rsid w:val="0006499A"/>
    <w:rsid w:val="00066C1C"/>
    <w:rsid w:val="000724AE"/>
    <w:rsid w:val="00094A6E"/>
    <w:rsid w:val="000A2069"/>
    <w:rsid w:val="000B550E"/>
    <w:rsid w:val="000B6931"/>
    <w:rsid w:val="000C2DD5"/>
    <w:rsid w:val="000E7733"/>
    <w:rsid w:val="000F0382"/>
    <w:rsid w:val="000F0D6F"/>
    <w:rsid w:val="00120D14"/>
    <w:rsid w:val="001233A4"/>
    <w:rsid w:val="001268BC"/>
    <w:rsid w:val="001725CD"/>
    <w:rsid w:val="00174EA2"/>
    <w:rsid w:val="001A0D77"/>
    <w:rsid w:val="001A1F3A"/>
    <w:rsid w:val="001B1A75"/>
    <w:rsid w:val="001F13C1"/>
    <w:rsid w:val="001F3508"/>
    <w:rsid w:val="001F446D"/>
    <w:rsid w:val="00223515"/>
    <w:rsid w:val="00246435"/>
    <w:rsid w:val="00246BCF"/>
    <w:rsid w:val="002654A1"/>
    <w:rsid w:val="00273EEC"/>
    <w:rsid w:val="00292AB4"/>
    <w:rsid w:val="002973C9"/>
    <w:rsid w:val="002A07C0"/>
    <w:rsid w:val="002A2394"/>
    <w:rsid w:val="002B2861"/>
    <w:rsid w:val="002C235C"/>
    <w:rsid w:val="002C4C55"/>
    <w:rsid w:val="00305171"/>
    <w:rsid w:val="0032203A"/>
    <w:rsid w:val="003272CC"/>
    <w:rsid w:val="0033571F"/>
    <w:rsid w:val="00336866"/>
    <w:rsid w:val="0034680A"/>
    <w:rsid w:val="00363FF8"/>
    <w:rsid w:val="0037721D"/>
    <w:rsid w:val="0039623A"/>
    <w:rsid w:val="003D23A3"/>
    <w:rsid w:val="003D5856"/>
    <w:rsid w:val="00403403"/>
    <w:rsid w:val="00404E4F"/>
    <w:rsid w:val="00406F4E"/>
    <w:rsid w:val="0042339A"/>
    <w:rsid w:val="00424A5E"/>
    <w:rsid w:val="0042508F"/>
    <w:rsid w:val="00435250"/>
    <w:rsid w:val="00447FCD"/>
    <w:rsid w:val="004635FD"/>
    <w:rsid w:val="004702C3"/>
    <w:rsid w:val="004E28C6"/>
    <w:rsid w:val="004F138F"/>
    <w:rsid w:val="005141E8"/>
    <w:rsid w:val="00547C84"/>
    <w:rsid w:val="00553413"/>
    <w:rsid w:val="00557CE4"/>
    <w:rsid w:val="00565CAD"/>
    <w:rsid w:val="00572D27"/>
    <w:rsid w:val="0058369E"/>
    <w:rsid w:val="00594496"/>
    <w:rsid w:val="00595800"/>
    <w:rsid w:val="005A46A6"/>
    <w:rsid w:val="005B2C93"/>
    <w:rsid w:val="005E7873"/>
    <w:rsid w:val="005F0A3A"/>
    <w:rsid w:val="00603FD5"/>
    <w:rsid w:val="006546C2"/>
    <w:rsid w:val="00661C26"/>
    <w:rsid w:val="00675997"/>
    <w:rsid w:val="00684AEE"/>
    <w:rsid w:val="00697BA2"/>
    <w:rsid w:val="006A432C"/>
    <w:rsid w:val="006B4635"/>
    <w:rsid w:val="006B72BD"/>
    <w:rsid w:val="006C4AF4"/>
    <w:rsid w:val="006C542D"/>
    <w:rsid w:val="006C7ED8"/>
    <w:rsid w:val="006D3F2F"/>
    <w:rsid w:val="006E3536"/>
    <w:rsid w:val="00714488"/>
    <w:rsid w:val="00746B3B"/>
    <w:rsid w:val="00785400"/>
    <w:rsid w:val="00792C96"/>
    <w:rsid w:val="007A0363"/>
    <w:rsid w:val="007C525E"/>
    <w:rsid w:val="007F7A3D"/>
    <w:rsid w:val="008267DD"/>
    <w:rsid w:val="0083487A"/>
    <w:rsid w:val="0085439B"/>
    <w:rsid w:val="008565D2"/>
    <w:rsid w:val="00890060"/>
    <w:rsid w:val="008A2919"/>
    <w:rsid w:val="008B4965"/>
    <w:rsid w:val="008D1ABD"/>
    <w:rsid w:val="008E69F4"/>
    <w:rsid w:val="008F3F10"/>
    <w:rsid w:val="008F54AD"/>
    <w:rsid w:val="008F6EC8"/>
    <w:rsid w:val="00915C4D"/>
    <w:rsid w:val="009278D6"/>
    <w:rsid w:val="0093225E"/>
    <w:rsid w:val="00936068"/>
    <w:rsid w:val="00956264"/>
    <w:rsid w:val="009615D4"/>
    <w:rsid w:val="00974677"/>
    <w:rsid w:val="009771BF"/>
    <w:rsid w:val="009863B8"/>
    <w:rsid w:val="009A2F17"/>
    <w:rsid w:val="009B5BD2"/>
    <w:rsid w:val="009E3CC5"/>
    <w:rsid w:val="00A006CD"/>
    <w:rsid w:val="00A13664"/>
    <w:rsid w:val="00A55651"/>
    <w:rsid w:val="00A60575"/>
    <w:rsid w:val="00A8728F"/>
    <w:rsid w:val="00A90151"/>
    <w:rsid w:val="00A9359B"/>
    <w:rsid w:val="00AA1ACE"/>
    <w:rsid w:val="00AA7721"/>
    <w:rsid w:val="00AC70DE"/>
    <w:rsid w:val="00B01228"/>
    <w:rsid w:val="00B23603"/>
    <w:rsid w:val="00B3749D"/>
    <w:rsid w:val="00B44B3F"/>
    <w:rsid w:val="00B65DAA"/>
    <w:rsid w:val="00B663F7"/>
    <w:rsid w:val="00B66B2F"/>
    <w:rsid w:val="00B87859"/>
    <w:rsid w:val="00B91D47"/>
    <w:rsid w:val="00B9453C"/>
    <w:rsid w:val="00BA7623"/>
    <w:rsid w:val="00BB23BA"/>
    <w:rsid w:val="00BD3415"/>
    <w:rsid w:val="00BD434F"/>
    <w:rsid w:val="00BF68C8"/>
    <w:rsid w:val="00C01E68"/>
    <w:rsid w:val="00C06967"/>
    <w:rsid w:val="00C11924"/>
    <w:rsid w:val="00C326F9"/>
    <w:rsid w:val="00C37A29"/>
    <w:rsid w:val="00C937BB"/>
    <w:rsid w:val="00C96796"/>
    <w:rsid w:val="00CB1D66"/>
    <w:rsid w:val="00CC57E5"/>
    <w:rsid w:val="00CD1A25"/>
    <w:rsid w:val="00CD61EB"/>
    <w:rsid w:val="00CF02F0"/>
    <w:rsid w:val="00D064A9"/>
    <w:rsid w:val="00D30D29"/>
    <w:rsid w:val="00D51F07"/>
    <w:rsid w:val="00D526C4"/>
    <w:rsid w:val="00D60649"/>
    <w:rsid w:val="00D83923"/>
    <w:rsid w:val="00D9419D"/>
    <w:rsid w:val="00DB1065"/>
    <w:rsid w:val="00DC7334"/>
    <w:rsid w:val="00DD26CA"/>
    <w:rsid w:val="00DD6B85"/>
    <w:rsid w:val="00DE4AAC"/>
    <w:rsid w:val="00DF4E3E"/>
    <w:rsid w:val="00E03BEE"/>
    <w:rsid w:val="00E27228"/>
    <w:rsid w:val="00E32F93"/>
    <w:rsid w:val="00E52CE5"/>
    <w:rsid w:val="00E54B2B"/>
    <w:rsid w:val="00E60003"/>
    <w:rsid w:val="00E84DE3"/>
    <w:rsid w:val="00EB25B7"/>
    <w:rsid w:val="00ED20E1"/>
    <w:rsid w:val="00ED2F04"/>
    <w:rsid w:val="00ED640F"/>
    <w:rsid w:val="00EE6F14"/>
    <w:rsid w:val="00F01C55"/>
    <w:rsid w:val="00F162D4"/>
    <w:rsid w:val="00F175A8"/>
    <w:rsid w:val="00F441D3"/>
    <w:rsid w:val="00F4702C"/>
    <w:rsid w:val="00F505B8"/>
    <w:rsid w:val="00F50ACA"/>
    <w:rsid w:val="00F6230C"/>
    <w:rsid w:val="00F644AD"/>
    <w:rsid w:val="00F87B07"/>
    <w:rsid w:val="00FA0521"/>
    <w:rsid w:val="00FB0729"/>
    <w:rsid w:val="00FB7D22"/>
    <w:rsid w:val="00FC2D8B"/>
    <w:rsid w:val="00FC5B95"/>
    <w:rsid w:val="00FD4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5F27EC-93EE-4F64-8CD5-D1B70D0D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EE"/>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numPr>
        <w:numId w:val="28"/>
      </w:numPr>
      <w:contextualSpacing/>
    </w:pPr>
  </w:style>
  <w:style w:type="paragraph" w:styleId="ListBullet2">
    <w:name w:val="List Bullet 2"/>
    <w:basedOn w:val="Normal"/>
    <w:uiPriority w:val="99"/>
    <w:unhideWhenUsed/>
    <w:qFormat/>
    <w:rsid w:val="00595800"/>
    <w:pPr>
      <w:numPr>
        <w:ilvl w:val="1"/>
        <w:numId w:val="28"/>
      </w:numPr>
      <w:tabs>
        <w:tab w:val="clear" w:pos="340"/>
      </w:tabs>
      <w:contextualSpacing/>
    </w:pPr>
  </w:style>
  <w:style w:type="paragraph" w:styleId="ListNumber">
    <w:name w:val="List Number"/>
    <w:basedOn w:val="Normal"/>
    <w:uiPriority w:val="99"/>
    <w:unhideWhenUsed/>
    <w:qFormat/>
    <w:rsid w:val="00F505B8"/>
    <w:pPr>
      <w:numPr>
        <w:numId w:val="14"/>
      </w:numPr>
      <w:contextualSpacing/>
    </w:pPr>
  </w:style>
  <w:style w:type="numbering" w:customStyle="1" w:styleId="Bullets">
    <w:name w:val="Bullets"/>
    <w:uiPriority w:val="99"/>
    <w:rsid w:val="00595800"/>
    <w:pPr>
      <w:numPr>
        <w:numId w:val="1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numPr>
        <w:ilvl w:val="1"/>
        <w:numId w:val="14"/>
      </w:numPr>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223515"/>
    <w:pPr>
      <w:tabs>
        <w:tab w:val="right" w:pos="11340"/>
      </w:tabs>
      <w:spacing w:after="0"/>
    </w:pPr>
    <w:rPr>
      <w:rFonts w:ascii="HK Grotesk Medium" w:hAnsi="HK Grotesk Medium"/>
      <w:color w:val="808285"/>
      <w:sz w:val="15"/>
    </w:rPr>
  </w:style>
  <w:style w:type="character" w:customStyle="1" w:styleId="FooterChar">
    <w:name w:val="Footer Char"/>
    <w:basedOn w:val="DefaultParagraphFont"/>
    <w:link w:val="Footer"/>
    <w:uiPriority w:val="99"/>
    <w:rsid w:val="00223515"/>
    <w:rPr>
      <w:rFonts w:ascii="HK Grotesk Medium" w:hAnsi="HK Grotesk Medium"/>
      <w:color w:val="808285"/>
      <w:sz w:val="15"/>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595800"/>
    <w:pPr>
      <w:numPr>
        <w:ilvl w:val="2"/>
        <w:numId w:val="28"/>
      </w:numPr>
      <w:spacing w:after="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numPr>
        <w:ilvl w:val="2"/>
        <w:numId w:val="14"/>
      </w:numPr>
      <w:contextualSpacing/>
    </w:pPr>
  </w:style>
  <w:style w:type="paragraph" w:styleId="ListNumber4">
    <w:name w:val="List Number 4"/>
    <w:basedOn w:val="Normal"/>
    <w:uiPriority w:val="99"/>
    <w:unhideWhenUsed/>
    <w:qFormat/>
    <w:rsid w:val="00F505B8"/>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22"/>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C96796"/>
    <w:rPr>
      <w:color w:val="FFFFFF" w:themeColor="background1"/>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iPriority w:val="99"/>
    <w:semiHidden/>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iPriority w:val="99"/>
    <w:semiHidden/>
    <w:unhideWhenUsed/>
    <w:rsid w:val="00336866"/>
    <w:pPr>
      <w:spacing w:line="240" w:lineRule="auto"/>
    </w:pPr>
    <w:rPr>
      <w:szCs w:val="20"/>
    </w:rPr>
  </w:style>
  <w:style w:type="character" w:customStyle="1" w:styleId="CommentTextChar">
    <w:name w:val="Comment Text Char"/>
    <w:basedOn w:val="DefaultParagraphFont"/>
    <w:link w:val="CommentText"/>
    <w:uiPriority w:val="99"/>
    <w:semiHidden/>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semiHidden/>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cat.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Microsoft\Windows\INetCache\Content.Outlook\2JQPOWRS\MCV_13ppA4_MCV_FamilyViolenceInterventionOrder.F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22E9875C14B87AAEA42A86E18BCCB"/>
        <w:category>
          <w:name w:val="General"/>
          <w:gallery w:val="placeholder"/>
        </w:category>
        <w:types>
          <w:type w:val="bbPlcHdr"/>
        </w:types>
        <w:behaviors>
          <w:behavior w:val="content"/>
        </w:behaviors>
        <w:guid w:val="{EA9269E4-3552-4D38-98AE-F8C3D413AD82}"/>
      </w:docPartPr>
      <w:docPartBody>
        <w:p w:rsidR="00161D2C" w:rsidRDefault="00161D2C">
          <w:pPr>
            <w:pStyle w:val="41122E9875C14B87AAEA42A86E18BCCB"/>
          </w:pPr>
          <w:r>
            <w:rPr>
              <w:rStyle w:val="PlaceholderText"/>
            </w:rPr>
            <w:t xml:space="preserve">    </w:t>
          </w:r>
        </w:p>
      </w:docPartBody>
    </w:docPart>
    <w:docPart>
      <w:docPartPr>
        <w:name w:val="CDD39CE3FBD64F88802DD4CACEA5ABD8"/>
        <w:category>
          <w:name w:val="General"/>
          <w:gallery w:val="placeholder"/>
        </w:category>
        <w:types>
          <w:type w:val="bbPlcHdr"/>
        </w:types>
        <w:behaviors>
          <w:behavior w:val="content"/>
        </w:behaviors>
        <w:guid w:val="{52105C92-353C-4F94-8A2F-940B6DB38E05}"/>
      </w:docPartPr>
      <w:docPartBody>
        <w:p w:rsidR="00161D2C" w:rsidRDefault="00161D2C">
          <w:pPr>
            <w:pStyle w:val="CDD39CE3FBD64F88802DD4CACEA5ABD8"/>
          </w:pPr>
          <w:r>
            <w:rPr>
              <w:rStyle w:val="PlaceholderText"/>
            </w:rPr>
            <w:t xml:space="preserve">    </w:t>
          </w:r>
        </w:p>
      </w:docPartBody>
    </w:docPart>
    <w:docPart>
      <w:docPartPr>
        <w:name w:val="CEC54292F579473888CD29721DFC2E75"/>
        <w:category>
          <w:name w:val="General"/>
          <w:gallery w:val="placeholder"/>
        </w:category>
        <w:types>
          <w:type w:val="bbPlcHdr"/>
        </w:types>
        <w:behaviors>
          <w:behavior w:val="content"/>
        </w:behaviors>
        <w:guid w:val="{4E6EB7AB-C665-4F64-8DE5-2FC0FD1932BB}"/>
      </w:docPartPr>
      <w:docPartBody>
        <w:p w:rsidR="00161D2C" w:rsidRDefault="00161D2C">
          <w:pPr>
            <w:pStyle w:val="CEC54292F579473888CD29721DFC2E75"/>
          </w:pPr>
          <w:r>
            <w:rPr>
              <w:rStyle w:val="PlaceholderText"/>
            </w:rPr>
            <w:t xml:space="preserve">    </w:t>
          </w:r>
        </w:p>
      </w:docPartBody>
    </w:docPart>
    <w:docPart>
      <w:docPartPr>
        <w:name w:val="0E7FBCBC28EC4F6BAE3881583009310F"/>
        <w:category>
          <w:name w:val="General"/>
          <w:gallery w:val="placeholder"/>
        </w:category>
        <w:types>
          <w:type w:val="bbPlcHdr"/>
        </w:types>
        <w:behaviors>
          <w:behavior w:val="content"/>
        </w:behaviors>
        <w:guid w:val="{3BCFB232-1E01-438D-A7B4-071D9881DF6E}"/>
      </w:docPartPr>
      <w:docPartBody>
        <w:p w:rsidR="00161D2C" w:rsidRDefault="00161D2C">
          <w:pPr>
            <w:pStyle w:val="0E7FBCBC28EC4F6BAE3881583009310F"/>
          </w:pPr>
          <w:r>
            <w:rPr>
              <w:rStyle w:val="PlaceholderText"/>
            </w:rPr>
            <w:t xml:space="preserve">    </w:t>
          </w:r>
        </w:p>
      </w:docPartBody>
    </w:docPart>
    <w:docPart>
      <w:docPartPr>
        <w:name w:val="F629FAA11B254BB391530859052DF315"/>
        <w:category>
          <w:name w:val="General"/>
          <w:gallery w:val="placeholder"/>
        </w:category>
        <w:types>
          <w:type w:val="bbPlcHdr"/>
        </w:types>
        <w:behaviors>
          <w:behavior w:val="content"/>
        </w:behaviors>
        <w:guid w:val="{7F1D5744-A678-4D5A-A193-55640B01F98A}"/>
      </w:docPartPr>
      <w:docPartBody>
        <w:p w:rsidR="00161D2C" w:rsidRDefault="00161D2C">
          <w:pPr>
            <w:pStyle w:val="F629FAA11B254BB391530859052DF315"/>
          </w:pPr>
          <w:r>
            <w:rPr>
              <w:rStyle w:val="PlaceholderText"/>
            </w:rPr>
            <w:t xml:space="preserve">    </w:t>
          </w:r>
        </w:p>
      </w:docPartBody>
    </w:docPart>
    <w:docPart>
      <w:docPartPr>
        <w:name w:val="58AF14CA0B144A70B8475F8358994ADB"/>
        <w:category>
          <w:name w:val="General"/>
          <w:gallery w:val="placeholder"/>
        </w:category>
        <w:types>
          <w:type w:val="bbPlcHdr"/>
        </w:types>
        <w:behaviors>
          <w:behavior w:val="content"/>
        </w:behaviors>
        <w:guid w:val="{4E84CB23-121E-47DB-9447-EBA5CFD1E40E}"/>
      </w:docPartPr>
      <w:docPartBody>
        <w:p w:rsidR="00161D2C" w:rsidRDefault="00161D2C">
          <w:pPr>
            <w:pStyle w:val="58AF14CA0B144A70B8475F8358994ADB"/>
          </w:pPr>
          <w:r>
            <w:rPr>
              <w:rStyle w:val="PlaceholderText"/>
            </w:rPr>
            <w:t xml:space="preserve">    </w:t>
          </w:r>
        </w:p>
      </w:docPartBody>
    </w:docPart>
    <w:docPart>
      <w:docPartPr>
        <w:name w:val="2F3A998F00A8486A8F2A47D8972E3B02"/>
        <w:category>
          <w:name w:val="General"/>
          <w:gallery w:val="placeholder"/>
        </w:category>
        <w:types>
          <w:type w:val="bbPlcHdr"/>
        </w:types>
        <w:behaviors>
          <w:behavior w:val="content"/>
        </w:behaviors>
        <w:guid w:val="{448AA486-91CA-4BC4-8D25-802550B6A236}"/>
      </w:docPartPr>
      <w:docPartBody>
        <w:p w:rsidR="00161D2C" w:rsidRDefault="00161D2C">
          <w:pPr>
            <w:pStyle w:val="2F3A998F00A8486A8F2A47D8972E3B02"/>
          </w:pPr>
          <w:r>
            <w:rPr>
              <w:rStyle w:val="PlaceholderText"/>
            </w:rPr>
            <w:t xml:space="preserve">    </w:t>
          </w:r>
        </w:p>
      </w:docPartBody>
    </w:docPart>
    <w:docPart>
      <w:docPartPr>
        <w:name w:val="1F05F0C26A1A418AAFF727574F53CAE3"/>
        <w:category>
          <w:name w:val="General"/>
          <w:gallery w:val="placeholder"/>
        </w:category>
        <w:types>
          <w:type w:val="bbPlcHdr"/>
        </w:types>
        <w:behaviors>
          <w:behavior w:val="content"/>
        </w:behaviors>
        <w:guid w:val="{14829712-57DC-402C-B720-903BEFB242B7}"/>
      </w:docPartPr>
      <w:docPartBody>
        <w:p w:rsidR="00161D2C" w:rsidRDefault="00161D2C">
          <w:pPr>
            <w:pStyle w:val="1F05F0C26A1A418AAFF727574F53CAE3"/>
          </w:pPr>
          <w:r>
            <w:rPr>
              <w:rStyle w:val="PlaceholderText"/>
            </w:rPr>
            <w:t xml:space="preserve">    </w:t>
          </w:r>
        </w:p>
      </w:docPartBody>
    </w:docPart>
    <w:docPart>
      <w:docPartPr>
        <w:name w:val="2CDFAF3C85344C6E97086F4A2021D317"/>
        <w:category>
          <w:name w:val="General"/>
          <w:gallery w:val="placeholder"/>
        </w:category>
        <w:types>
          <w:type w:val="bbPlcHdr"/>
        </w:types>
        <w:behaviors>
          <w:behavior w:val="content"/>
        </w:behaviors>
        <w:guid w:val="{6074121D-6E1C-4F71-AEA0-9B7B5A300568}"/>
      </w:docPartPr>
      <w:docPartBody>
        <w:p w:rsidR="00161D2C" w:rsidRDefault="00161D2C">
          <w:pPr>
            <w:pStyle w:val="2CDFAF3C85344C6E97086F4A2021D317"/>
          </w:pPr>
          <w:r>
            <w:rPr>
              <w:rStyle w:val="PlaceholderText"/>
            </w:rPr>
            <w:t xml:space="preserve">    </w:t>
          </w:r>
        </w:p>
      </w:docPartBody>
    </w:docPart>
    <w:docPart>
      <w:docPartPr>
        <w:name w:val="DF5BBD94705B4468BB00763CD491B97B"/>
        <w:category>
          <w:name w:val="General"/>
          <w:gallery w:val="placeholder"/>
        </w:category>
        <w:types>
          <w:type w:val="bbPlcHdr"/>
        </w:types>
        <w:behaviors>
          <w:behavior w:val="content"/>
        </w:behaviors>
        <w:guid w:val="{90548977-7BC2-456F-9392-3DE14FB138B1}"/>
      </w:docPartPr>
      <w:docPartBody>
        <w:p w:rsidR="00161D2C" w:rsidRDefault="00161D2C">
          <w:pPr>
            <w:pStyle w:val="DF5BBD94705B4468BB00763CD491B97B"/>
          </w:pPr>
          <w:r>
            <w:rPr>
              <w:rStyle w:val="PlaceholderText"/>
            </w:rPr>
            <w:t xml:space="preserve">    </w:t>
          </w:r>
        </w:p>
      </w:docPartBody>
    </w:docPart>
    <w:docPart>
      <w:docPartPr>
        <w:name w:val="508CE29F7F114E7BAF8FFE90ED52B441"/>
        <w:category>
          <w:name w:val="General"/>
          <w:gallery w:val="placeholder"/>
        </w:category>
        <w:types>
          <w:type w:val="bbPlcHdr"/>
        </w:types>
        <w:behaviors>
          <w:behavior w:val="content"/>
        </w:behaviors>
        <w:guid w:val="{D1CE207A-D0EE-4A14-B92D-AF4C18BD9919}"/>
      </w:docPartPr>
      <w:docPartBody>
        <w:p w:rsidR="00161D2C" w:rsidRDefault="00161D2C">
          <w:pPr>
            <w:pStyle w:val="508CE29F7F114E7BAF8FFE90ED52B441"/>
          </w:pPr>
          <w:r>
            <w:rPr>
              <w:rStyle w:val="PlaceholderText"/>
            </w:rPr>
            <w:t xml:space="preserve">    </w:t>
          </w:r>
        </w:p>
      </w:docPartBody>
    </w:docPart>
    <w:docPart>
      <w:docPartPr>
        <w:name w:val="55BB513FF6494C1D8F8E200F7BF17CE5"/>
        <w:category>
          <w:name w:val="General"/>
          <w:gallery w:val="placeholder"/>
        </w:category>
        <w:types>
          <w:type w:val="bbPlcHdr"/>
        </w:types>
        <w:behaviors>
          <w:behavior w:val="content"/>
        </w:behaviors>
        <w:guid w:val="{0589AA67-054C-4777-A570-8EA41CD04CFF}"/>
      </w:docPartPr>
      <w:docPartBody>
        <w:p w:rsidR="00161D2C" w:rsidRDefault="00161D2C">
          <w:pPr>
            <w:pStyle w:val="55BB513FF6494C1D8F8E200F7BF17CE5"/>
          </w:pPr>
          <w:r w:rsidRPr="00174432">
            <w:rPr>
              <w:rStyle w:val="PlaceholderText"/>
            </w:rPr>
            <w:t xml:space="preserve">    </w:t>
          </w:r>
        </w:p>
      </w:docPartBody>
    </w:docPart>
    <w:docPart>
      <w:docPartPr>
        <w:name w:val="B83FC980A6344FB28B771B59367812E4"/>
        <w:category>
          <w:name w:val="General"/>
          <w:gallery w:val="placeholder"/>
        </w:category>
        <w:types>
          <w:type w:val="bbPlcHdr"/>
        </w:types>
        <w:behaviors>
          <w:behavior w:val="content"/>
        </w:behaviors>
        <w:guid w:val="{9DA6B7ED-2DAE-4AD3-BA60-D12CCFEC4A86}"/>
      </w:docPartPr>
      <w:docPartBody>
        <w:p w:rsidR="00161D2C" w:rsidRDefault="00161D2C">
          <w:pPr>
            <w:pStyle w:val="B83FC980A6344FB28B771B59367812E4"/>
          </w:pPr>
          <w:r w:rsidRPr="00174432">
            <w:rPr>
              <w:rStyle w:val="PlaceholderText"/>
            </w:rPr>
            <w:t xml:space="preserve">    </w:t>
          </w:r>
        </w:p>
      </w:docPartBody>
    </w:docPart>
    <w:docPart>
      <w:docPartPr>
        <w:name w:val="D52069770B924CF684BF6E43580DC553"/>
        <w:category>
          <w:name w:val="General"/>
          <w:gallery w:val="placeholder"/>
        </w:category>
        <w:types>
          <w:type w:val="bbPlcHdr"/>
        </w:types>
        <w:behaviors>
          <w:behavior w:val="content"/>
        </w:behaviors>
        <w:guid w:val="{B9CC88F3-6BFD-4C7E-80A0-9E837357FFCE}"/>
      </w:docPartPr>
      <w:docPartBody>
        <w:p w:rsidR="00161D2C" w:rsidRDefault="00161D2C">
          <w:pPr>
            <w:pStyle w:val="D52069770B924CF684BF6E43580DC553"/>
          </w:pPr>
          <w:r w:rsidRPr="00174432">
            <w:rPr>
              <w:rStyle w:val="PlaceholderText"/>
            </w:rPr>
            <w:t xml:space="preserve">    </w:t>
          </w:r>
        </w:p>
      </w:docPartBody>
    </w:docPart>
    <w:docPart>
      <w:docPartPr>
        <w:name w:val="B6B71365E78A46AC81D41C4881362CF6"/>
        <w:category>
          <w:name w:val="General"/>
          <w:gallery w:val="placeholder"/>
        </w:category>
        <w:types>
          <w:type w:val="bbPlcHdr"/>
        </w:types>
        <w:behaviors>
          <w:behavior w:val="content"/>
        </w:behaviors>
        <w:guid w:val="{2BA5DA2D-46FE-443B-A7BF-13A6002DD7C0}"/>
      </w:docPartPr>
      <w:docPartBody>
        <w:p w:rsidR="00161D2C" w:rsidRDefault="00161D2C">
          <w:pPr>
            <w:pStyle w:val="B6B71365E78A46AC81D41C4881362CF6"/>
          </w:pPr>
          <w:r w:rsidRPr="00174432">
            <w:rPr>
              <w:rStyle w:val="PlaceholderText"/>
            </w:rPr>
            <w:t xml:space="preserve">    </w:t>
          </w:r>
        </w:p>
      </w:docPartBody>
    </w:docPart>
    <w:docPart>
      <w:docPartPr>
        <w:name w:val="BE585428D5FE4B92B5BE67752F669E7C"/>
        <w:category>
          <w:name w:val="General"/>
          <w:gallery w:val="placeholder"/>
        </w:category>
        <w:types>
          <w:type w:val="bbPlcHdr"/>
        </w:types>
        <w:behaviors>
          <w:behavior w:val="content"/>
        </w:behaviors>
        <w:guid w:val="{B2F84A46-4EA3-42E1-B663-7964776FBF5D}"/>
      </w:docPartPr>
      <w:docPartBody>
        <w:p w:rsidR="00161D2C" w:rsidRDefault="00161D2C">
          <w:pPr>
            <w:pStyle w:val="BE585428D5FE4B92B5BE67752F669E7C"/>
          </w:pPr>
          <w:r w:rsidRPr="00174432">
            <w:rPr>
              <w:rStyle w:val="PlaceholderText"/>
            </w:rPr>
            <w:t xml:space="preserve">    </w:t>
          </w:r>
        </w:p>
      </w:docPartBody>
    </w:docPart>
    <w:docPart>
      <w:docPartPr>
        <w:name w:val="8A9FE9AB4C9644C1AAB1DA3B41BB9DBE"/>
        <w:category>
          <w:name w:val="General"/>
          <w:gallery w:val="placeholder"/>
        </w:category>
        <w:types>
          <w:type w:val="bbPlcHdr"/>
        </w:types>
        <w:behaviors>
          <w:behavior w:val="content"/>
        </w:behaviors>
        <w:guid w:val="{79927611-971E-4303-9779-5F6AF174347A}"/>
      </w:docPartPr>
      <w:docPartBody>
        <w:p w:rsidR="00161D2C" w:rsidRDefault="00161D2C">
          <w:pPr>
            <w:pStyle w:val="8A9FE9AB4C9644C1AAB1DA3B41BB9DBE"/>
          </w:pPr>
          <w:r w:rsidRPr="00174432">
            <w:rPr>
              <w:rStyle w:val="PlaceholderText"/>
            </w:rPr>
            <w:t xml:space="preserve">    </w:t>
          </w:r>
        </w:p>
      </w:docPartBody>
    </w:docPart>
    <w:docPart>
      <w:docPartPr>
        <w:name w:val="BDB71A37AB874068A94D36AF364AE6AF"/>
        <w:category>
          <w:name w:val="General"/>
          <w:gallery w:val="placeholder"/>
        </w:category>
        <w:types>
          <w:type w:val="bbPlcHdr"/>
        </w:types>
        <w:behaviors>
          <w:behavior w:val="content"/>
        </w:behaviors>
        <w:guid w:val="{9025CF62-D02B-4A49-A4A3-B63511E87135}"/>
      </w:docPartPr>
      <w:docPartBody>
        <w:p w:rsidR="00161D2C" w:rsidRDefault="00161D2C">
          <w:pPr>
            <w:pStyle w:val="BDB71A37AB874068A94D36AF364AE6AF"/>
          </w:pPr>
          <w:r w:rsidRPr="00174432">
            <w:rPr>
              <w:rStyle w:val="PlaceholderText"/>
            </w:rPr>
            <w:t xml:space="preserve">    </w:t>
          </w:r>
        </w:p>
      </w:docPartBody>
    </w:docPart>
    <w:docPart>
      <w:docPartPr>
        <w:name w:val="97D72443A3924CB2A6189DF760610961"/>
        <w:category>
          <w:name w:val="General"/>
          <w:gallery w:val="placeholder"/>
        </w:category>
        <w:types>
          <w:type w:val="bbPlcHdr"/>
        </w:types>
        <w:behaviors>
          <w:behavior w:val="content"/>
        </w:behaviors>
        <w:guid w:val="{D92FD15B-0EC7-4B83-BC26-AE99E30956B4}"/>
      </w:docPartPr>
      <w:docPartBody>
        <w:p w:rsidR="00161D2C" w:rsidRDefault="00161D2C">
          <w:pPr>
            <w:pStyle w:val="97D72443A3924CB2A6189DF760610961"/>
          </w:pPr>
          <w:r w:rsidRPr="00174432">
            <w:rPr>
              <w:rStyle w:val="PlaceholderText"/>
            </w:rPr>
            <w:t xml:space="preserve">    </w:t>
          </w:r>
        </w:p>
      </w:docPartBody>
    </w:docPart>
    <w:docPart>
      <w:docPartPr>
        <w:name w:val="95046837694443268A9B812008A2D43E"/>
        <w:category>
          <w:name w:val="General"/>
          <w:gallery w:val="placeholder"/>
        </w:category>
        <w:types>
          <w:type w:val="bbPlcHdr"/>
        </w:types>
        <w:behaviors>
          <w:behavior w:val="content"/>
        </w:behaviors>
        <w:guid w:val="{8ED2DAE6-47B6-401E-AE64-1A7BD42235AB}"/>
      </w:docPartPr>
      <w:docPartBody>
        <w:p w:rsidR="00161D2C" w:rsidRDefault="00161D2C">
          <w:pPr>
            <w:pStyle w:val="95046837694443268A9B812008A2D43E"/>
          </w:pPr>
          <w:r w:rsidRPr="00174432">
            <w:rPr>
              <w:rStyle w:val="PlaceholderText"/>
            </w:rPr>
            <w:t xml:space="preserve">    </w:t>
          </w:r>
        </w:p>
      </w:docPartBody>
    </w:docPart>
    <w:docPart>
      <w:docPartPr>
        <w:name w:val="3E277DCBA832428F8F93C1080DDD1BC1"/>
        <w:category>
          <w:name w:val="General"/>
          <w:gallery w:val="placeholder"/>
        </w:category>
        <w:types>
          <w:type w:val="bbPlcHdr"/>
        </w:types>
        <w:behaviors>
          <w:behavior w:val="content"/>
        </w:behaviors>
        <w:guid w:val="{0F891F32-682E-4882-8C02-94A67160C55D}"/>
      </w:docPartPr>
      <w:docPartBody>
        <w:p w:rsidR="00161D2C" w:rsidRDefault="00161D2C">
          <w:pPr>
            <w:pStyle w:val="3E277DCBA832428F8F93C1080DDD1BC1"/>
          </w:pPr>
          <w:r w:rsidRPr="00174432">
            <w:rPr>
              <w:rStyle w:val="PlaceholderText"/>
            </w:rPr>
            <w:t xml:space="preserve">    </w:t>
          </w:r>
        </w:p>
      </w:docPartBody>
    </w:docPart>
    <w:docPart>
      <w:docPartPr>
        <w:name w:val="4750F635310B4C7FA0758F77AE704791"/>
        <w:category>
          <w:name w:val="General"/>
          <w:gallery w:val="placeholder"/>
        </w:category>
        <w:types>
          <w:type w:val="bbPlcHdr"/>
        </w:types>
        <w:behaviors>
          <w:behavior w:val="content"/>
        </w:behaviors>
        <w:guid w:val="{FE7C4050-A0E0-4E3A-B3B6-6E9CFDBDD417}"/>
      </w:docPartPr>
      <w:docPartBody>
        <w:p w:rsidR="00161D2C" w:rsidRDefault="00161D2C">
          <w:pPr>
            <w:pStyle w:val="4750F635310B4C7FA0758F77AE704791"/>
          </w:pPr>
          <w:r w:rsidRPr="00174432">
            <w:rPr>
              <w:rStyle w:val="PlaceholderText"/>
            </w:rPr>
            <w:t xml:space="preserve">    </w:t>
          </w:r>
        </w:p>
      </w:docPartBody>
    </w:docPart>
    <w:docPart>
      <w:docPartPr>
        <w:name w:val="C62F3BD61EDC42B69070BB58A9BCCE6A"/>
        <w:category>
          <w:name w:val="General"/>
          <w:gallery w:val="placeholder"/>
        </w:category>
        <w:types>
          <w:type w:val="bbPlcHdr"/>
        </w:types>
        <w:behaviors>
          <w:behavior w:val="content"/>
        </w:behaviors>
        <w:guid w:val="{076088FD-7B98-408C-9739-8E1777BF3CEB}"/>
      </w:docPartPr>
      <w:docPartBody>
        <w:p w:rsidR="00161D2C" w:rsidRDefault="00161D2C">
          <w:pPr>
            <w:pStyle w:val="C62F3BD61EDC42B69070BB58A9BCCE6A"/>
          </w:pPr>
          <w:r w:rsidRPr="00174432">
            <w:rPr>
              <w:rStyle w:val="PlaceholderText"/>
            </w:rPr>
            <w:t xml:space="preserve">    </w:t>
          </w:r>
        </w:p>
      </w:docPartBody>
    </w:docPart>
    <w:docPart>
      <w:docPartPr>
        <w:name w:val="2F22326D9DCE4E3D8D8D85A086C5A52A"/>
        <w:category>
          <w:name w:val="General"/>
          <w:gallery w:val="placeholder"/>
        </w:category>
        <w:types>
          <w:type w:val="bbPlcHdr"/>
        </w:types>
        <w:behaviors>
          <w:behavior w:val="content"/>
        </w:behaviors>
        <w:guid w:val="{C155C3E3-547B-4092-996B-1F1DFA041097}"/>
      </w:docPartPr>
      <w:docPartBody>
        <w:p w:rsidR="00161D2C" w:rsidRDefault="00161D2C">
          <w:pPr>
            <w:pStyle w:val="2F22326D9DCE4E3D8D8D85A086C5A52A"/>
          </w:pPr>
          <w:r w:rsidRPr="00174432">
            <w:rPr>
              <w:rStyle w:val="PlaceholderText"/>
            </w:rPr>
            <w:t xml:space="preserve">    </w:t>
          </w:r>
        </w:p>
      </w:docPartBody>
    </w:docPart>
    <w:docPart>
      <w:docPartPr>
        <w:name w:val="DD7E200EE63849F5A9FCB4845272DE3B"/>
        <w:category>
          <w:name w:val="General"/>
          <w:gallery w:val="placeholder"/>
        </w:category>
        <w:types>
          <w:type w:val="bbPlcHdr"/>
        </w:types>
        <w:behaviors>
          <w:behavior w:val="content"/>
        </w:behaviors>
        <w:guid w:val="{58229B1E-0FF0-41AA-9FCD-283FCA2D7254}"/>
      </w:docPartPr>
      <w:docPartBody>
        <w:p w:rsidR="00161D2C" w:rsidRDefault="00161D2C">
          <w:pPr>
            <w:pStyle w:val="DD7E200EE63849F5A9FCB4845272DE3B"/>
          </w:pPr>
          <w:r w:rsidRPr="00174432">
            <w:rPr>
              <w:rStyle w:val="PlaceholderText"/>
            </w:rPr>
            <w:t xml:space="preserve">    </w:t>
          </w:r>
        </w:p>
      </w:docPartBody>
    </w:docPart>
    <w:docPart>
      <w:docPartPr>
        <w:name w:val="C496ACCC31D74D17999F5DB31892AAC1"/>
        <w:category>
          <w:name w:val="General"/>
          <w:gallery w:val="placeholder"/>
        </w:category>
        <w:types>
          <w:type w:val="bbPlcHdr"/>
        </w:types>
        <w:behaviors>
          <w:behavior w:val="content"/>
        </w:behaviors>
        <w:guid w:val="{15E32D35-0DD4-4510-B134-7E3027932AE6}"/>
      </w:docPartPr>
      <w:docPartBody>
        <w:p w:rsidR="00161D2C" w:rsidRDefault="00161D2C">
          <w:pPr>
            <w:pStyle w:val="C496ACCC31D74D17999F5DB31892AAC1"/>
          </w:pPr>
          <w:r w:rsidRPr="00174432">
            <w:rPr>
              <w:rStyle w:val="PlaceholderText"/>
            </w:rPr>
            <w:t xml:space="preserve">    </w:t>
          </w:r>
        </w:p>
      </w:docPartBody>
    </w:docPart>
    <w:docPart>
      <w:docPartPr>
        <w:name w:val="BA2BEFCB04284B7BB3770EAA6133FCD4"/>
        <w:category>
          <w:name w:val="General"/>
          <w:gallery w:val="placeholder"/>
        </w:category>
        <w:types>
          <w:type w:val="bbPlcHdr"/>
        </w:types>
        <w:behaviors>
          <w:behavior w:val="content"/>
        </w:behaviors>
        <w:guid w:val="{80B5FEE4-B21A-47B2-9E5C-687D1654F573}"/>
      </w:docPartPr>
      <w:docPartBody>
        <w:p w:rsidR="00161D2C" w:rsidRDefault="00161D2C">
          <w:pPr>
            <w:pStyle w:val="BA2BEFCB04284B7BB3770EAA6133FCD4"/>
          </w:pPr>
          <w:r w:rsidRPr="00174432">
            <w:rPr>
              <w:rStyle w:val="PlaceholderText"/>
            </w:rPr>
            <w:t xml:space="preserve">    </w:t>
          </w:r>
        </w:p>
      </w:docPartBody>
    </w:docPart>
    <w:docPart>
      <w:docPartPr>
        <w:name w:val="391B73E73780438E890BBB48E7F57485"/>
        <w:category>
          <w:name w:val="General"/>
          <w:gallery w:val="placeholder"/>
        </w:category>
        <w:types>
          <w:type w:val="bbPlcHdr"/>
        </w:types>
        <w:behaviors>
          <w:behavior w:val="content"/>
        </w:behaviors>
        <w:guid w:val="{3685DAB6-95F1-4BDA-9C6C-413FEA87010B}"/>
      </w:docPartPr>
      <w:docPartBody>
        <w:p w:rsidR="00161D2C" w:rsidRDefault="00161D2C">
          <w:pPr>
            <w:pStyle w:val="391B73E73780438E890BBB48E7F57485"/>
          </w:pPr>
          <w:r w:rsidRPr="00174432">
            <w:rPr>
              <w:rStyle w:val="PlaceholderText"/>
            </w:rPr>
            <w:t xml:space="preserve">    </w:t>
          </w:r>
        </w:p>
      </w:docPartBody>
    </w:docPart>
    <w:docPart>
      <w:docPartPr>
        <w:name w:val="C567F418387E4EC68B01930BEFB8FC91"/>
        <w:category>
          <w:name w:val="General"/>
          <w:gallery w:val="placeholder"/>
        </w:category>
        <w:types>
          <w:type w:val="bbPlcHdr"/>
        </w:types>
        <w:behaviors>
          <w:behavior w:val="content"/>
        </w:behaviors>
        <w:guid w:val="{13DDF428-A9C5-4702-AF42-416410ABBC28}"/>
      </w:docPartPr>
      <w:docPartBody>
        <w:p w:rsidR="00161D2C" w:rsidRDefault="00161D2C">
          <w:pPr>
            <w:pStyle w:val="C567F418387E4EC68B01930BEFB8FC91"/>
          </w:pPr>
          <w:r w:rsidRPr="00174432">
            <w:rPr>
              <w:rStyle w:val="PlaceholderText"/>
            </w:rPr>
            <w:t xml:space="preserve">    </w:t>
          </w:r>
        </w:p>
      </w:docPartBody>
    </w:docPart>
    <w:docPart>
      <w:docPartPr>
        <w:name w:val="F5C5DF694ED549C1AAA52298E528FD28"/>
        <w:category>
          <w:name w:val="General"/>
          <w:gallery w:val="placeholder"/>
        </w:category>
        <w:types>
          <w:type w:val="bbPlcHdr"/>
        </w:types>
        <w:behaviors>
          <w:behavior w:val="content"/>
        </w:behaviors>
        <w:guid w:val="{3D5386D5-D35C-4CB5-A026-734CA8536097}"/>
      </w:docPartPr>
      <w:docPartBody>
        <w:p w:rsidR="00161D2C" w:rsidRDefault="00161D2C">
          <w:pPr>
            <w:pStyle w:val="F5C5DF694ED549C1AAA52298E528FD28"/>
          </w:pPr>
          <w:r w:rsidRPr="00174432">
            <w:rPr>
              <w:rStyle w:val="PlaceholderText"/>
            </w:rPr>
            <w:t xml:space="preserve">    </w:t>
          </w:r>
        </w:p>
      </w:docPartBody>
    </w:docPart>
    <w:docPart>
      <w:docPartPr>
        <w:name w:val="E1854191263E42F48BC3CFBDED7DB7F2"/>
        <w:category>
          <w:name w:val="General"/>
          <w:gallery w:val="placeholder"/>
        </w:category>
        <w:types>
          <w:type w:val="bbPlcHdr"/>
        </w:types>
        <w:behaviors>
          <w:behavior w:val="content"/>
        </w:behaviors>
        <w:guid w:val="{CA33DA1E-1506-40A4-9AF6-631E8713453C}"/>
      </w:docPartPr>
      <w:docPartBody>
        <w:p w:rsidR="00161D2C" w:rsidRDefault="00161D2C">
          <w:pPr>
            <w:pStyle w:val="E1854191263E42F48BC3CFBDED7DB7F2"/>
          </w:pPr>
          <w:r w:rsidRPr="00174432">
            <w:rPr>
              <w:rStyle w:val="PlaceholderText"/>
            </w:rPr>
            <w:t xml:space="preserve">    </w:t>
          </w:r>
        </w:p>
      </w:docPartBody>
    </w:docPart>
    <w:docPart>
      <w:docPartPr>
        <w:name w:val="5B2A8678424E440A97D45C2F55FA68FE"/>
        <w:category>
          <w:name w:val="General"/>
          <w:gallery w:val="placeholder"/>
        </w:category>
        <w:types>
          <w:type w:val="bbPlcHdr"/>
        </w:types>
        <w:behaviors>
          <w:behavior w:val="content"/>
        </w:behaviors>
        <w:guid w:val="{A820105D-F535-4F2A-B281-ED764CFFFA1B}"/>
      </w:docPartPr>
      <w:docPartBody>
        <w:p w:rsidR="00161D2C" w:rsidRDefault="00161D2C">
          <w:pPr>
            <w:pStyle w:val="5B2A8678424E440A97D45C2F55FA68FE"/>
          </w:pPr>
          <w:r>
            <w:rPr>
              <w:rStyle w:val="PlaceholderText"/>
            </w:rPr>
            <w:t xml:space="preserve">    </w:t>
          </w:r>
        </w:p>
      </w:docPartBody>
    </w:docPart>
    <w:docPart>
      <w:docPartPr>
        <w:name w:val="53D21AA7D1F449359CBE300A22EEA3A1"/>
        <w:category>
          <w:name w:val="General"/>
          <w:gallery w:val="placeholder"/>
        </w:category>
        <w:types>
          <w:type w:val="bbPlcHdr"/>
        </w:types>
        <w:behaviors>
          <w:behavior w:val="content"/>
        </w:behaviors>
        <w:guid w:val="{83477397-9139-4612-A288-7C175302DE2A}"/>
      </w:docPartPr>
      <w:docPartBody>
        <w:p w:rsidR="00161D2C" w:rsidRDefault="00161D2C">
          <w:pPr>
            <w:pStyle w:val="53D21AA7D1F449359CBE300A22EEA3A1"/>
          </w:pPr>
          <w:r>
            <w:rPr>
              <w:rStyle w:val="PlaceholderText"/>
            </w:rPr>
            <w:t xml:space="preserve">    </w:t>
          </w:r>
        </w:p>
      </w:docPartBody>
    </w:docPart>
    <w:docPart>
      <w:docPartPr>
        <w:name w:val="B2CACF39F5FE41D797CC536688F5D89A"/>
        <w:category>
          <w:name w:val="General"/>
          <w:gallery w:val="placeholder"/>
        </w:category>
        <w:types>
          <w:type w:val="bbPlcHdr"/>
        </w:types>
        <w:behaviors>
          <w:behavior w:val="content"/>
        </w:behaviors>
        <w:guid w:val="{60E80014-670E-4424-A995-26DE415FDA5A}"/>
      </w:docPartPr>
      <w:docPartBody>
        <w:p w:rsidR="00161D2C" w:rsidRDefault="00161D2C">
          <w:pPr>
            <w:pStyle w:val="B2CACF39F5FE41D797CC536688F5D89A"/>
          </w:pPr>
          <w:r w:rsidRPr="00BC5BBE">
            <w:rPr>
              <w:rStyle w:val="PlaceholderText"/>
            </w:rPr>
            <w:t xml:space="preserve">    </w:t>
          </w:r>
        </w:p>
      </w:docPartBody>
    </w:docPart>
    <w:docPart>
      <w:docPartPr>
        <w:name w:val="E6E4791199B84E4CA4AD7FA9DC302375"/>
        <w:category>
          <w:name w:val="General"/>
          <w:gallery w:val="placeholder"/>
        </w:category>
        <w:types>
          <w:type w:val="bbPlcHdr"/>
        </w:types>
        <w:behaviors>
          <w:behavior w:val="content"/>
        </w:behaviors>
        <w:guid w:val="{7EB9FF05-E334-41A4-AAE6-FB3B7A133096}"/>
      </w:docPartPr>
      <w:docPartBody>
        <w:p w:rsidR="00161D2C" w:rsidRDefault="00161D2C">
          <w:pPr>
            <w:pStyle w:val="E6E4791199B84E4CA4AD7FA9DC302375"/>
          </w:pPr>
          <w:r w:rsidRPr="00BC5BBE">
            <w:rPr>
              <w:rStyle w:val="PlaceholderText"/>
            </w:rPr>
            <w:t xml:space="preserve">    </w:t>
          </w:r>
        </w:p>
      </w:docPartBody>
    </w:docPart>
    <w:docPart>
      <w:docPartPr>
        <w:name w:val="5464515A8137495FAFC0746B60042243"/>
        <w:category>
          <w:name w:val="General"/>
          <w:gallery w:val="placeholder"/>
        </w:category>
        <w:types>
          <w:type w:val="bbPlcHdr"/>
        </w:types>
        <w:behaviors>
          <w:behavior w:val="content"/>
        </w:behaviors>
        <w:guid w:val="{0B7D0747-0814-4687-9E88-8F1B478FDEA3}"/>
      </w:docPartPr>
      <w:docPartBody>
        <w:p w:rsidR="00161D2C" w:rsidRDefault="00161D2C">
          <w:pPr>
            <w:pStyle w:val="5464515A8137495FAFC0746B60042243"/>
          </w:pPr>
          <w:r>
            <w:rPr>
              <w:rStyle w:val="PlaceholderText"/>
            </w:rPr>
            <w:t xml:space="preserve">    </w:t>
          </w:r>
        </w:p>
      </w:docPartBody>
    </w:docPart>
    <w:docPart>
      <w:docPartPr>
        <w:name w:val="1479971C51BB45A39B73756F6B371E53"/>
        <w:category>
          <w:name w:val="General"/>
          <w:gallery w:val="placeholder"/>
        </w:category>
        <w:types>
          <w:type w:val="bbPlcHdr"/>
        </w:types>
        <w:behaviors>
          <w:behavior w:val="content"/>
        </w:behaviors>
        <w:guid w:val="{9AAF3CF4-F55F-4FD8-864F-75A064C1C2A7}"/>
      </w:docPartPr>
      <w:docPartBody>
        <w:p w:rsidR="00161D2C" w:rsidRDefault="00161D2C">
          <w:pPr>
            <w:pStyle w:val="1479971C51BB45A39B73756F6B371E53"/>
          </w:pPr>
          <w:r>
            <w:rPr>
              <w:rStyle w:val="PlaceholderText"/>
            </w:rPr>
            <w:t xml:space="preserve">    </w:t>
          </w:r>
        </w:p>
      </w:docPartBody>
    </w:docPart>
    <w:docPart>
      <w:docPartPr>
        <w:name w:val="1B2A4A5FD9804F33900B17983D544627"/>
        <w:category>
          <w:name w:val="General"/>
          <w:gallery w:val="placeholder"/>
        </w:category>
        <w:types>
          <w:type w:val="bbPlcHdr"/>
        </w:types>
        <w:behaviors>
          <w:behavior w:val="content"/>
        </w:behaviors>
        <w:guid w:val="{4233876C-3FD7-4A32-A52A-7ABF3003DB85}"/>
      </w:docPartPr>
      <w:docPartBody>
        <w:p w:rsidR="00161D2C" w:rsidRDefault="00161D2C">
          <w:pPr>
            <w:pStyle w:val="1B2A4A5FD9804F33900B17983D544627"/>
          </w:pPr>
          <w:r>
            <w:rPr>
              <w:rStyle w:val="PlaceholderText"/>
            </w:rPr>
            <w:t xml:space="preserve">    </w:t>
          </w:r>
        </w:p>
      </w:docPartBody>
    </w:docPart>
    <w:docPart>
      <w:docPartPr>
        <w:name w:val="A1FE5B39AC594AC7822BBAEFEFB17301"/>
        <w:category>
          <w:name w:val="General"/>
          <w:gallery w:val="placeholder"/>
        </w:category>
        <w:types>
          <w:type w:val="bbPlcHdr"/>
        </w:types>
        <w:behaviors>
          <w:behavior w:val="content"/>
        </w:behaviors>
        <w:guid w:val="{A1C1AB0F-63CB-4D9F-940A-7FC2B37D9F4F}"/>
      </w:docPartPr>
      <w:docPartBody>
        <w:p w:rsidR="00161D2C" w:rsidRDefault="00161D2C">
          <w:pPr>
            <w:pStyle w:val="A1FE5B39AC594AC7822BBAEFEFB17301"/>
          </w:pPr>
          <w:r>
            <w:rPr>
              <w:rStyle w:val="PlaceholderText"/>
            </w:rPr>
            <w:t xml:space="preserve">   </w:t>
          </w:r>
        </w:p>
      </w:docPartBody>
    </w:docPart>
    <w:docPart>
      <w:docPartPr>
        <w:name w:val="AA77146504F34600BC312A8BB5EAEE3B"/>
        <w:category>
          <w:name w:val="General"/>
          <w:gallery w:val="placeholder"/>
        </w:category>
        <w:types>
          <w:type w:val="bbPlcHdr"/>
        </w:types>
        <w:behaviors>
          <w:behavior w:val="content"/>
        </w:behaviors>
        <w:guid w:val="{DB708BF2-8540-458C-B867-114A196FF344}"/>
      </w:docPartPr>
      <w:docPartBody>
        <w:p w:rsidR="00161D2C" w:rsidRDefault="00161D2C">
          <w:pPr>
            <w:pStyle w:val="AA77146504F34600BC312A8BB5EAEE3B"/>
          </w:pPr>
          <w:r>
            <w:rPr>
              <w:rStyle w:val="PlaceholderText"/>
            </w:rPr>
            <w:t xml:space="preserve">    </w:t>
          </w:r>
        </w:p>
      </w:docPartBody>
    </w:docPart>
    <w:docPart>
      <w:docPartPr>
        <w:name w:val="6C747A2469E74770BE56507D048B4A04"/>
        <w:category>
          <w:name w:val="General"/>
          <w:gallery w:val="placeholder"/>
        </w:category>
        <w:types>
          <w:type w:val="bbPlcHdr"/>
        </w:types>
        <w:behaviors>
          <w:behavior w:val="content"/>
        </w:behaviors>
        <w:guid w:val="{E1EEB7DC-3CAD-448D-8EA4-E83397FA3C20}"/>
      </w:docPartPr>
      <w:docPartBody>
        <w:p w:rsidR="00161D2C" w:rsidRDefault="00161D2C">
          <w:pPr>
            <w:pStyle w:val="6C747A2469E74770BE56507D048B4A04"/>
          </w:pPr>
          <w:r>
            <w:rPr>
              <w:rStyle w:val="PlaceholderText"/>
            </w:rPr>
            <w:t xml:space="preserve">    </w:t>
          </w:r>
        </w:p>
      </w:docPartBody>
    </w:docPart>
    <w:docPart>
      <w:docPartPr>
        <w:name w:val="D13BB95BE5BC489982885A1CADF77BAF"/>
        <w:category>
          <w:name w:val="General"/>
          <w:gallery w:val="placeholder"/>
        </w:category>
        <w:types>
          <w:type w:val="bbPlcHdr"/>
        </w:types>
        <w:behaviors>
          <w:behavior w:val="content"/>
        </w:behaviors>
        <w:guid w:val="{0257EEB1-06A5-40E5-A462-529B174664AC}"/>
      </w:docPartPr>
      <w:docPartBody>
        <w:p w:rsidR="00161D2C" w:rsidRDefault="00161D2C">
          <w:pPr>
            <w:pStyle w:val="D13BB95BE5BC489982885A1CADF77BAF"/>
          </w:pPr>
          <w:r>
            <w:rPr>
              <w:rStyle w:val="PlaceholderText"/>
            </w:rPr>
            <w:t xml:space="preserve">    </w:t>
          </w:r>
        </w:p>
      </w:docPartBody>
    </w:docPart>
    <w:docPart>
      <w:docPartPr>
        <w:name w:val="7D62E6CD646742EDAF26DD39D75E94B7"/>
        <w:category>
          <w:name w:val="General"/>
          <w:gallery w:val="placeholder"/>
        </w:category>
        <w:types>
          <w:type w:val="bbPlcHdr"/>
        </w:types>
        <w:behaviors>
          <w:behavior w:val="content"/>
        </w:behaviors>
        <w:guid w:val="{F5564F3B-44B7-4271-B051-49F5A3B2811F}"/>
      </w:docPartPr>
      <w:docPartBody>
        <w:p w:rsidR="00161D2C" w:rsidRDefault="00161D2C">
          <w:pPr>
            <w:pStyle w:val="7D62E6CD646742EDAF26DD39D75E94B7"/>
          </w:pPr>
          <w:r>
            <w:rPr>
              <w:rStyle w:val="PlaceholderText"/>
            </w:rPr>
            <w:t xml:space="preserve">    </w:t>
          </w:r>
        </w:p>
      </w:docPartBody>
    </w:docPart>
    <w:docPart>
      <w:docPartPr>
        <w:name w:val="5024F643243A4D02AD3686BF8FEA58A6"/>
        <w:category>
          <w:name w:val="General"/>
          <w:gallery w:val="placeholder"/>
        </w:category>
        <w:types>
          <w:type w:val="bbPlcHdr"/>
        </w:types>
        <w:behaviors>
          <w:behavior w:val="content"/>
        </w:behaviors>
        <w:guid w:val="{712C00E6-4F34-4C18-A4FA-65DD9624F673}"/>
      </w:docPartPr>
      <w:docPartBody>
        <w:p w:rsidR="00161D2C" w:rsidRDefault="00161D2C">
          <w:pPr>
            <w:pStyle w:val="5024F643243A4D02AD3686BF8FEA58A6"/>
          </w:pPr>
          <w:r>
            <w:rPr>
              <w:rStyle w:val="PlaceholderText"/>
            </w:rPr>
            <w:t xml:space="preserve">    </w:t>
          </w:r>
        </w:p>
      </w:docPartBody>
    </w:docPart>
    <w:docPart>
      <w:docPartPr>
        <w:name w:val="7102B756BB46493E90AD94D1661086E7"/>
        <w:category>
          <w:name w:val="General"/>
          <w:gallery w:val="placeholder"/>
        </w:category>
        <w:types>
          <w:type w:val="bbPlcHdr"/>
        </w:types>
        <w:behaviors>
          <w:behavior w:val="content"/>
        </w:behaviors>
        <w:guid w:val="{451345E2-57B8-49E7-B41F-EA25E40B47CE}"/>
      </w:docPartPr>
      <w:docPartBody>
        <w:p w:rsidR="00161D2C" w:rsidRDefault="00161D2C">
          <w:pPr>
            <w:pStyle w:val="7102B756BB46493E90AD94D1661086E7"/>
          </w:pPr>
          <w:r>
            <w:rPr>
              <w:rStyle w:val="PlaceholderText"/>
            </w:rPr>
            <w:t xml:space="preserve">    </w:t>
          </w:r>
        </w:p>
      </w:docPartBody>
    </w:docPart>
    <w:docPart>
      <w:docPartPr>
        <w:name w:val="3A227CECC7514857B525149C84B97001"/>
        <w:category>
          <w:name w:val="General"/>
          <w:gallery w:val="placeholder"/>
        </w:category>
        <w:types>
          <w:type w:val="bbPlcHdr"/>
        </w:types>
        <w:behaviors>
          <w:behavior w:val="content"/>
        </w:behaviors>
        <w:guid w:val="{211BA845-97D4-4C5E-B313-0B21307DE8A8}"/>
      </w:docPartPr>
      <w:docPartBody>
        <w:p w:rsidR="00161D2C" w:rsidRDefault="00161D2C">
          <w:pPr>
            <w:pStyle w:val="3A227CECC7514857B525149C84B97001"/>
          </w:pPr>
          <w:r>
            <w:rPr>
              <w:rStyle w:val="PlaceholderText"/>
            </w:rPr>
            <w:t xml:space="preserve">    </w:t>
          </w:r>
        </w:p>
      </w:docPartBody>
    </w:docPart>
    <w:docPart>
      <w:docPartPr>
        <w:name w:val="B45EA2BCA2D4447F88533E5ADFB7A190"/>
        <w:category>
          <w:name w:val="General"/>
          <w:gallery w:val="placeholder"/>
        </w:category>
        <w:types>
          <w:type w:val="bbPlcHdr"/>
        </w:types>
        <w:behaviors>
          <w:behavior w:val="content"/>
        </w:behaviors>
        <w:guid w:val="{9966DA71-FFCA-44BB-9DA6-96077BF9C504}"/>
      </w:docPartPr>
      <w:docPartBody>
        <w:p w:rsidR="00161D2C" w:rsidRDefault="00161D2C">
          <w:pPr>
            <w:pStyle w:val="B45EA2BCA2D4447F88533E5ADFB7A190"/>
          </w:pPr>
          <w:r>
            <w:rPr>
              <w:rStyle w:val="PlaceholderText"/>
            </w:rPr>
            <w:t xml:space="preserve">    </w:t>
          </w:r>
        </w:p>
      </w:docPartBody>
    </w:docPart>
    <w:docPart>
      <w:docPartPr>
        <w:name w:val="BFB4083C028C401780266BBD21CD10F6"/>
        <w:category>
          <w:name w:val="General"/>
          <w:gallery w:val="placeholder"/>
        </w:category>
        <w:types>
          <w:type w:val="bbPlcHdr"/>
        </w:types>
        <w:behaviors>
          <w:behavior w:val="content"/>
        </w:behaviors>
        <w:guid w:val="{103B40F9-343A-47B3-BB31-3E0B9B901C84}"/>
      </w:docPartPr>
      <w:docPartBody>
        <w:p w:rsidR="00161D2C" w:rsidRDefault="00161D2C">
          <w:pPr>
            <w:pStyle w:val="BFB4083C028C401780266BBD21CD10F6"/>
          </w:pPr>
          <w:r>
            <w:rPr>
              <w:rStyle w:val="PlaceholderText"/>
            </w:rPr>
            <w:t xml:space="preserve">    </w:t>
          </w:r>
        </w:p>
      </w:docPartBody>
    </w:docPart>
    <w:docPart>
      <w:docPartPr>
        <w:name w:val="40F72D7D087F4EB1BC19C86B4BC9BC55"/>
        <w:category>
          <w:name w:val="General"/>
          <w:gallery w:val="placeholder"/>
        </w:category>
        <w:types>
          <w:type w:val="bbPlcHdr"/>
        </w:types>
        <w:behaviors>
          <w:behavior w:val="content"/>
        </w:behaviors>
        <w:guid w:val="{EDBB1FA0-EA10-43E9-8D56-8135570ED02D}"/>
      </w:docPartPr>
      <w:docPartBody>
        <w:p w:rsidR="00161D2C" w:rsidRDefault="00161D2C">
          <w:pPr>
            <w:pStyle w:val="40F72D7D087F4EB1BC19C86B4BC9BC55"/>
          </w:pPr>
          <w:r>
            <w:rPr>
              <w:rStyle w:val="PlaceholderText"/>
            </w:rPr>
            <w:t xml:space="preserve">    </w:t>
          </w:r>
        </w:p>
      </w:docPartBody>
    </w:docPart>
    <w:docPart>
      <w:docPartPr>
        <w:name w:val="FE1BDC45C74446CABD1A9D6F27D73E33"/>
        <w:category>
          <w:name w:val="General"/>
          <w:gallery w:val="placeholder"/>
        </w:category>
        <w:types>
          <w:type w:val="bbPlcHdr"/>
        </w:types>
        <w:behaviors>
          <w:behavior w:val="content"/>
        </w:behaviors>
        <w:guid w:val="{5699B95D-C6ED-429A-B8E8-DCB012F21911}"/>
      </w:docPartPr>
      <w:docPartBody>
        <w:p w:rsidR="00161D2C" w:rsidRDefault="00161D2C">
          <w:pPr>
            <w:pStyle w:val="FE1BDC45C74446CABD1A9D6F27D73E33"/>
          </w:pPr>
          <w:r>
            <w:rPr>
              <w:rStyle w:val="PlaceholderText"/>
            </w:rPr>
            <w:t xml:space="preserve">    </w:t>
          </w:r>
        </w:p>
      </w:docPartBody>
    </w:docPart>
    <w:docPart>
      <w:docPartPr>
        <w:name w:val="9DD61D23511B40ADB4BA0D7FAA481F5D"/>
        <w:category>
          <w:name w:val="General"/>
          <w:gallery w:val="placeholder"/>
        </w:category>
        <w:types>
          <w:type w:val="bbPlcHdr"/>
        </w:types>
        <w:behaviors>
          <w:behavior w:val="content"/>
        </w:behaviors>
        <w:guid w:val="{48441EC3-FD1D-42CE-A28F-9C687EC1A669}"/>
      </w:docPartPr>
      <w:docPartBody>
        <w:p w:rsidR="00161D2C" w:rsidRDefault="00161D2C">
          <w:pPr>
            <w:pStyle w:val="9DD61D23511B40ADB4BA0D7FAA481F5D"/>
          </w:pPr>
          <w:r>
            <w:rPr>
              <w:rStyle w:val="PlaceholderText"/>
            </w:rPr>
            <w:t xml:space="preserve">    </w:t>
          </w:r>
        </w:p>
      </w:docPartBody>
    </w:docPart>
    <w:docPart>
      <w:docPartPr>
        <w:name w:val="8FB9D88F6E694DAD87B71C123943BB00"/>
        <w:category>
          <w:name w:val="General"/>
          <w:gallery w:val="placeholder"/>
        </w:category>
        <w:types>
          <w:type w:val="bbPlcHdr"/>
        </w:types>
        <w:behaviors>
          <w:behavior w:val="content"/>
        </w:behaviors>
        <w:guid w:val="{3606F4A6-B35F-492D-AB8E-88C0F68815E8}"/>
      </w:docPartPr>
      <w:docPartBody>
        <w:p w:rsidR="00161D2C" w:rsidRDefault="00161D2C">
          <w:pPr>
            <w:pStyle w:val="8FB9D88F6E694DAD87B71C123943BB00"/>
          </w:pPr>
          <w:r>
            <w:rPr>
              <w:rStyle w:val="PlaceholderText"/>
            </w:rPr>
            <w:t xml:space="preserve">    </w:t>
          </w:r>
        </w:p>
      </w:docPartBody>
    </w:docPart>
    <w:docPart>
      <w:docPartPr>
        <w:name w:val="2E63C064E5B743DC98297CD363D5AF92"/>
        <w:category>
          <w:name w:val="General"/>
          <w:gallery w:val="placeholder"/>
        </w:category>
        <w:types>
          <w:type w:val="bbPlcHdr"/>
        </w:types>
        <w:behaviors>
          <w:behavior w:val="content"/>
        </w:behaviors>
        <w:guid w:val="{BA1B6367-26C4-4D9E-8FD8-188668DA4432}"/>
      </w:docPartPr>
      <w:docPartBody>
        <w:p w:rsidR="00161D2C" w:rsidRDefault="00161D2C">
          <w:pPr>
            <w:pStyle w:val="2E63C064E5B743DC98297CD363D5AF92"/>
          </w:pPr>
          <w:r>
            <w:rPr>
              <w:rStyle w:val="PlaceholderText"/>
            </w:rPr>
            <w:t xml:space="preserve">    </w:t>
          </w:r>
        </w:p>
      </w:docPartBody>
    </w:docPart>
    <w:docPart>
      <w:docPartPr>
        <w:name w:val="43614E1C9FE54FC0939DC3940AC62E23"/>
        <w:category>
          <w:name w:val="General"/>
          <w:gallery w:val="placeholder"/>
        </w:category>
        <w:types>
          <w:type w:val="bbPlcHdr"/>
        </w:types>
        <w:behaviors>
          <w:behavior w:val="content"/>
        </w:behaviors>
        <w:guid w:val="{BBE914C5-A3B7-400B-8F19-5C6844742530}"/>
      </w:docPartPr>
      <w:docPartBody>
        <w:p w:rsidR="00161D2C" w:rsidRDefault="00161D2C">
          <w:pPr>
            <w:pStyle w:val="43614E1C9FE54FC0939DC3940AC62E23"/>
          </w:pPr>
          <w:r>
            <w:rPr>
              <w:rStyle w:val="PlaceholderText"/>
            </w:rPr>
            <w:t xml:space="preserve">    </w:t>
          </w:r>
        </w:p>
      </w:docPartBody>
    </w:docPart>
    <w:docPart>
      <w:docPartPr>
        <w:name w:val="7BDA010A977646B590254A6176B7B55F"/>
        <w:category>
          <w:name w:val="General"/>
          <w:gallery w:val="placeholder"/>
        </w:category>
        <w:types>
          <w:type w:val="bbPlcHdr"/>
        </w:types>
        <w:behaviors>
          <w:behavior w:val="content"/>
        </w:behaviors>
        <w:guid w:val="{18AC0444-6E54-400E-B2DE-7F3254D8CC13}"/>
      </w:docPartPr>
      <w:docPartBody>
        <w:p w:rsidR="00161D2C" w:rsidRDefault="00161D2C">
          <w:pPr>
            <w:pStyle w:val="7BDA010A977646B590254A6176B7B55F"/>
          </w:pPr>
          <w:r>
            <w:rPr>
              <w:rStyle w:val="PlaceholderText"/>
            </w:rPr>
            <w:t xml:space="preserve">    </w:t>
          </w:r>
        </w:p>
      </w:docPartBody>
    </w:docPart>
    <w:docPart>
      <w:docPartPr>
        <w:name w:val="201FF26D937343DFB3AE2C1947F92312"/>
        <w:category>
          <w:name w:val="General"/>
          <w:gallery w:val="placeholder"/>
        </w:category>
        <w:types>
          <w:type w:val="bbPlcHdr"/>
        </w:types>
        <w:behaviors>
          <w:behavior w:val="content"/>
        </w:behaviors>
        <w:guid w:val="{C3C83A3E-4D97-4676-95E9-B47FDD1C78AF}"/>
      </w:docPartPr>
      <w:docPartBody>
        <w:p w:rsidR="00161D2C" w:rsidRDefault="00161D2C">
          <w:pPr>
            <w:pStyle w:val="201FF26D937343DFB3AE2C1947F92312"/>
          </w:pPr>
          <w:r>
            <w:rPr>
              <w:rStyle w:val="PlaceholderText"/>
            </w:rPr>
            <w:t xml:space="preserve">    </w:t>
          </w:r>
        </w:p>
      </w:docPartBody>
    </w:docPart>
    <w:docPart>
      <w:docPartPr>
        <w:name w:val="0E594F8E608F40D396E662E75C4AB907"/>
        <w:category>
          <w:name w:val="General"/>
          <w:gallery w:val="placeholder"/>
        </w:category>
        <w:types>
          <w:type w:val="bbPlcHdr"/>
        </w:types>
        <w:behaviors>
          <w:behavior w:val="content"/>
        </w:behaviors>
        <w:guid w:val="{F1B390AD-8AD3-4496-A0F0-2A1F82FADFF8}"/>
      </w:docPartPr>
      <w:docPartBody>
        <w:p w:rsidR="00161D2C" w:rsidRDefault="00161D2C">
          <w:pPr>
            <w:pStyle w:val="0E594F8E608F40D396E662E75C4AB907"/>
          </w:pPr>
          <w:r>
            <w:rPr>
              <w:rStyle w:val="PlaceholderText"/>
            </w:rPr>
            <w:t xml:space="preserve">    </w:t>
          </w:r>
        </w:p>
      </w:docPartBody>
    </w:docPart>
    <w:docPart>
      <w:docPartPr>
        <w:name w:val="F333D6E4CE0E4B5F8BEAA875A58E8922"/>
        <w:category>
          <w:name w:val="General"/>
          <w:gallery w:val="placeholder"/>
        </w:category>
        <w:types>
          <w:type w:val="bbPlcHdr"/>
        </w:types>
        <w:behaviors>
          <w:behavior w:val="content"/>
        </w:behaviors>
        <w:guid w:val="{208E26F9-4E55-4012-A65D-E1EB015504D4}"/>
      </w:docPartPr>
      <w:docPartBody>
        <w:p w:rsidR="00161D2C" w:rsidRDefault="00161D2C">
          <w:pPr>
            <w:pStyle w:val="F333D6E4CE0E4B5F8BEAA875A58E8922"/>
          </w:pPr>
          <w:r>
            <w:rPr>
              <w:rStyle w:val="PlaceholderText"/>
            </w:rPr>
            <w:t xml:space="preserve">    </w:t>
          </w:r>
        </w:p>
      </w:docPartBody>
    </w:docPart>
    <w:docPart>
      <w:docPartPr>
        <w:name w:val="AD197BEF9F784737A88C45D21A616F57"/>
        <w:category>
          <w:name w:val="General"/>
          <w:gallery w:val="placeholder"/>
        </w:category>
        <w:types>
          <w:type w:val="bbPlcHdr"/>
        </w:types>
        <w:behaviors>
          <w:behavior w:val="content"/>
        </w:behaviors>
        <w:guid w:val="{7B2514C1-35AD-4692-A496-F4724862DD36}"/>
      </w:docPartPr>
      <w:docPartBody>
        <w:p w:rsidR="00161D2C" w:rsidRDefault="00161D2C">
          <w:pPr>
            <w:pStyle w:val="AD197BEF9F784737A88C45D21A616F57"/>
          </w:pPr>
          <w:r>
            <w:rPr>
              <w:rStyle w:val="PlaceholderText"/>
            </w:rPr>
            <w:t xml:space="preserve">    </w:t>
          </w:r>
        </w:p>
      </w:docPartBody>
    </w:docPart>
    <w:docPart>
      <w:docPartPr>
        <w:name w:val="38998956AEA6493FBCFFA5366C84EF33"/>
        <w:category>
          <w:name w:val="General"/>
          <w:gallery w:val="placeholder"/>
        </w:category>
        <w:types>
          <w:type w:val="bbPlcHdr"/>
        </w:types>
        <w:behaviors>
          <w:behavior w:val="content"/>
        </w:behaviors>
        <w:guid w:val="{B4367A55-C061-43F7-8565-D7BC542C520D}"/>
      </w:docPartPr>
      <w:docPartBody>
        <w:p w:rsidR="00161D2C" w:rsidRDefault="00161D2C">
          <w:pPr>
            <w:pStyle w:val="38998956AEA6493FBCFFA5366C84EF33"/>
          </w:pPr>
          <w:r>
            <w:rPr>
              <w:rStyle w:val="PlaceholderText"/>
            </w:rPr>
            <w:t xml:space="preserve">    </w:t>
          </w:r>
        </w:p>
      </w:docPartBody>
    </w:docPart>
    <w:docPart>
      <w:docPartPr>
        <w:name w:val="C8039078842B487DB9A21E6F52998679"/>
        <w:category>
          <w:name w:val="General"/>
          <w:gallery w:val="placeholder"/>
        </w:category>
        <w:types>
          <w:type w:val="bbPlcHdr"/>
        </w:types>
        <w:behaviors>
          <w:behavior w:val="content"/>
        </w:behaviors>
        <w:guid w:val="{FBC773EA-12CA-4F93-B908-9342C00C8030}"/>
      </w:docPartPr>
      <w:docPartBody>
        <w:p w:rsidR="00161D2C" w:rsidRDefault="00161D2C">
          <w:pPr>
            <w:pStyle w:val="C8039078842B487DB9A21E6F52998679"/>
          </w:pPr>
          <w:r>
            <w:rPr>
              <w:rStyle w:val="PlaceholderText"/>
            </w:rPr>
            <w:t xml:space="preserve">    </w:t>
          </w:r>
        </w:p>
      </w:docPartBody>
    </w:docPart>
    <w:docPart>
      <w:docPartPr>
        <w:name w:val="053DFA2261A34A4D8EDFCB674B0A1638"/>
        <w:category>
          <w:name w:val="General"/>
          <w:gallery w:val="placeholder"/>
        </w:category>
        <w:types>
          <w:type w:val="bbPlcHdr"/>
        </w:types>
        <w:behaviors>
          <w:behavior w:val="content"/>
        </w:behaviors>
        <w:guid w:val="{B96A00E0-537E-4863-AEBE-BC97A72EB9A1}"/>
      </w:docPartPr>
      <w:docPartBody>
        <w:p w:rsidR="00161D2C" w:rsidRDefault="00161D2C">
          <w:pPr>
            <w:pStyle w:val="053DFA2261A34A4D8EDFCB674B0A1638"/>
          </w:pPr>
          <w:r>
            <w:rPr>
              <w:rStyle w:val="PlaceholderText"/>
            </w:rPr>
            <w:t xml:space="preserve">    </w:t>
          </w:r>
        </w:p>
      </w:docPartBody>
    </w:docPart>
    <w:docPart>
      <w:docPartPr>
        <w:name w:val="F89B3B28680E445CBE02D7E3CA284181"/>
        <w:category>
          <w:name w:val="General"/>
          <w:gallery w:val="placeholder"/>
        </w:category>
        <w:types>
          <w:type w:val="bbPlcHdr"/>
        </w:types>
        <w:behaviors>
          <w:behavior w:val="content"/>
        </w:behaviors>
        <w:guid w:val="{CF53EB1D-C26D-4A4F-AA22-58DD49DD0F07}"/>
      </w:docPartPr>
      <w:docPartBody>
        <w:p w:rsidR="00161D2C" w:rsidRDefault="00161D2C">
          <w:pPr>
            <w:pStyle w:val="F89B3B28680E445CBE02D7E3CA284181"/>
          </w:pPr>
          <w:r>
            <w:rPr>
              <w:rStyle w:val="PlaceholderText"/>
            </w:rPr>
            <w:t xml:space="preserve">    </w:t>
          </w:r>
        </w:p>
      </w:docPartBody>
    </w:docPart>
    <w:docPart>
      <w:docPartPr>
        <w:name w:val="3DFA080C7A7D491A8C390C18DFEBDBEA"/>
        <w:category>
          <w:name w:val="General"/>
          <w:gallery w:val="placeholder"/>
        </w:category>
        <w:types>
          <w:type w:val="bbPlcHdr"/>
        </w:types>
        <w:behaviors>
          <w:behavior w:val="content"/>
        </w:behaviors>
        <w:guid w:val="{A27B5ED7-A71B-4C0B-A842-AB8A22880D5C}"/>
      </w:docPartPr>
      <w:docPartBody>
        <w:p w:rsidR="00161D2C" w:rsidRDefault="00161D2C">
          <w:pPr>
            <w:pStyle w:val="3DFA080C7A7D491A8C390C18DFEBDBEA"/>
          </w:pPr>
          <w:r>
            <w:rPr>
              <w:rStyle w:val="PlaceholderText"/>
            </w:rPr>
            <w:t xml:space="preserve">    </w:t>
          </w:r>
        </w:p>
      </w:docPartBody>
    </w:docPart>
    <w:docPart>
      <w:docPartPr>
        <w:name w:val="03C8FACA5C95442AA11B75955506E388"/>
        <w:category>
          <w:name w:val="General"/>
          <w:gallery w:val="placeholder"/>
        </w:category>
        <w:types>
          <w:type w:val="bbPlcHdr"/>
        </w:types>
        <w:behaviors>
          <w:behavior w:val="content"/>
        </w:behaviors>
        <w:guid w:val="{16AFA1AE-7F7F-4779-A78C-122E9433788A}"/>
      </w:docPartPr>
      <w:docPartBody>
        <w:p w:rsidR="00161D2C" w:rsidRDefault="00161D2C">
          <w:pPr>
            <w:pStyle w:val="03C8FACA5C95442AA11B75955506E388"/>
          </w:pPr>
          <w:r>
            <w:rPr>
              <w:rStyle w:val="PlaceholderText"/>
            </w:rPr>
            <w:t xml:space="preserve">    </w:t>
          </w:r>
        </w:p>
      </w:docPartBody>
    </w:docPart>
    <w:docPart>
      <w:docPartPr>
        <w:name w:val="4F0E0FA0CDC8420DA417D03603FAFBED"/>
        <w:category>
          <w:name w:val="General"/>
          <w:gallery w:val="placeholder"/>
        </w:category>
        <w:types>
          <w:type w:val="bbPlcHdr"/>
        </w:types>
        <w:behaviors>
          <w:behavior w:val="content"/>
        </w:behaviors>
        <w:guid w:val="{79EF3971-F515-4768-B38D-BAE180FB4058}"/>
      </w:docPartPr>
      <w:docPartBody>
        <w:p w:rsidR="00161D2C" w:rsidRDefault="00161D2C">
          <w:pPr>
            <w:pStyle w:val="4F0E0FA0CDC8420DA417D03603FAFBED"/>
          </w:pPr>
          <w:r>
            <w:rPr>
              <w:rStyle w:val="PlaceholderText"/>
            </w:rPr>
            <w:t xml:space="preserve">    </w:t>
          </w:r>
        </w:p>
      </w:docPartBody>
    </w:docPart>
    <w:docPart>
      <w:docPartPr>
        <w:name w:val="ACF0EEBD1C3643C7A555921D56C92C1B"/>
        <w:category>
          <w:name w:val="General"/>
          <w:gallery w:val="placeholder"/>
        </w:category>
        <w:types>
          <w:type w:val="bbPlcHdr"/>
        </w:types>
        <w:behaviors>
          <w:behavior w:val="content"/>
        </w:behaviors>
        <w:guid w:val="{A2F30610-7206-4BF1-AEF8-990D742CA75F}"/>
      </w:docPartPr>
      <w:docPartBody>
        <w:p w:rsidR="00161D2C" w:rsidRDefault="00161D2C">
          <w:pPr>
            <w:pStyle w:val="ACF0EEBD1C3643C7A555921D56C92C1B"/>
          </w:pPr>
          <w:r>
            <w:rPr>
              <w:rStyle w:val="PlaceholderText"/>
            </w:rPr>
            <w:t xml:space="preserve">    </w:t>
          </w:r>
        </w:p>
      </w:docPartBody>
    </w:docPart>
    <w:docPart>
      <w:docPartPr>
        <w:name w:val="6FA13AC272D14124ADA205DA8AAC4973"/>
        <w:category>
          <w:name w:val="General"/>
          <w:gallery w:val="placeholder"/>
        </w:category>
        <w:types>
          <w:type w:val="bbPlcHdr"/>
        </w:types>
        <w:behaviors>
          <w:behavior w:val="content"/>
        </w:behaviors>
        <w:guid w:val="{5A63FBE5-C1D5-4754-8E89-2CB3EAE6D584}"/>
      </w:docPartPr>
      <w:docPartBody>
        <w:p w:rsidR="00161D2C" w:rsidRDefault="00161D2C">
          <w:pPr>
            <w:pStyle w:val="6FA13AC272D14124ADA205DA8AAC4973"/>
          </w:pPr>
          <w:r>
            <w:rPr>
              <w:rStyle w:val="PlaceholderText"/>
            </w:rPr>
            <w:t xml:space="preserve">    </w:t>
          </w:r>
        </w:p>
      </w:docPartBody>
    </w:docPart>
    <w:docPart>
      <w:docPartPr>
        <w:name w:val="DD203ED060F64FAA94732DDFE0B82C01"/>
        <w:category>
          <w:name w:val="General"/>
          <w:gallery w:val="placeholder"/>
        </w:category>
        <w:types>
          <w:type w:val="bbPlcHdr"/>
        </w:types>
        <w:behaviors>
          <w:behavior w:val="content"/>
        </w:behaviors>
        <w:guid w:val="{C008F56F-43C2-4F74-B615-6502462E5144}"/>
      </w:docPartPr>
      <w:docPartBody>
        <w:p w:rsidR="00161D2C" w:rsidRDefault="00161D2C">
          <w:pPr>
            <w:pStyle w:val="DD203ED060F64FAA94732DDFE0B82C01"/>
          </w:pPr>
          <w:r>
            <w:rPr>
              <w:rStyle w:val="PlaceholderText"/>
            </w:rPr>
            <w:t xml:space="preserve">    </w:t>
          </w:r>
        </w:p>
      </w:docPartBody>
    </w:docPart>
    <w:docPart>
      <w:docPartPr>
        <w:name w:val="243E62BF4C824F03A3C384E2618442BB"/>
        <w:category>
          <w:name w:val="General"/>
          <w:gallery w:val="placeholder"/>
        </w:category>
        <w:types>
          <w:type w:val="bbPlcHdr"/>
        </w:types>
        <w:behaviors>
          <w:behavior w:val="content"/>
        </w:behaviors>
        <w:guid w:val="{62FF29E2-16BC-4B8F-AD34-5668128BD3A7}"/>
      </w:docPartPr>
      <w:docPartBody>
        <w:p w:rsidR="00161D2C" w:rsidRDefault="00161D2C">
          <w:pPr>
            <w:pStyle w:val="243E62BF4C824F03A3C384E2618442BB"/>
          </w:pPr>
          <w:r>
            <w:rPr>
              <w:rStyle w:val="PlaceholderText"/>
            </w:rPr>
            <w:t xml:space="preserve">    </w:t>
          </w:r>
        </w:p>
      </w:docPartBody>
    </w:docPart>
    <w:docPart>
      <w:docPartPr>
        <w:name w:val="7752C475CDB549F3AA58368B2C866AF2"/>
        <w:category>
          <w:name w:val="General"/>
          <w:gallery w:val="placeholder"/>
        </w:category>
        <w:types>
          <w:type w:val="bbPlcHdr"/>
        </w:types>
        <w:behaviors>
          <w:behavior w:val="content"/>
        </w:behaviors>
        <w:guid w:val="{1E8BAD3C-5952-4FFF-BEE5-611915882227}"/>
      </w:docPartPr>
      <w:docPartBody>
        <w:p w:rsidR="00161D2C" w:rsidRDefault="00161D2C">
          <w:pPr>
            <w:pStyle w:val="7752C475CDB549F3AA58368B2C866AF2"/>
          </w:pPr>
          <w:r>
            <w:rPr>
              <w:rStyle w:val="PlaceholderText"/>
            </w:rPr>
            <w:t xml:space="preserve">    </w:t>
          </w:r>
        </w:p>
      </w:docPartBody>
    </w:docPart>
    <w:docPart>
      <w:docPartPr>
        <w:name w:val="8593B4C3958647859C3084EEADAB9E30"/>
        <w:category>
          <w:name w:val="General"/>
          <w:gallery w:val="placeholder"/>
        </w:category>
        <w:types>
          <w:type w:val="bbPlcHdr"/>
        </w:types>
        <w:behaviors>
          <w:behavior w:val="content"/>
        </w:behaviors>
        <w:guid w:val="{E838790E-1345-40EF-BD8B-37BB6E210712}"/>
      </w:docPartPr>
      <w:docPartBody>
        <w:p w:rsidR="00161D2C" w:rsidRDefault="00161D2C">
          <w:pPr>
            <w:pStyle w:val="8593B4C3958647859C3084EEADAB9E30"/>
          </w:pPr>
          <w:r>
            <w:rPr>
              <w:rStyle w:val="PlaceholderText"/>
            </w:rPr>
            <w:t xml:space="preserve">    </w:t>
          </w:r>
        </w:p>
      </w:docPartBody>
    </w:docPart>
    <w:docPart>
      <w:docPartPr>
        <w:name w:val="60F6EEF1F1CE4BAC86E123D9562DDAA2"/>
        <w:category>
          <w:name w:val="General"/>
          <w:gallery w:val="placeholder"/>
        </w:category>
        <w:types>
          <w:type w:val="bbPlcHdr"/>
        </w:types>
        <w:behaviors>
          <w:behavior w:val="content"/>
        </w:behaviors>
        <w:guid w:val="{928EB0DA-B0E8-4D10-BEA7-420612C33761}"/>
      </w:docPartPr>
      <w:docPartBody>
        <w:p w:rsidR="00161D2C" w:rsidRDefault="00161D2C">
          <w:pPr>
            <w:pStyle w:val="60F6EEF1F1CE4BAC86E123D9562DDAA2"/>
          </w:pPr>
          <w:r>
            <w:rPr>
              <w:rStyle w:val="PlaceholderText"/>
            </w:rPr>
            <w:t xml:space="preserve">    </w:t>
          </w:r>
        </w:p>
      </w:docPartBody>
    </w:docPart>
    <w:docPart>
      <w:docPartPr>
        <w:name w:val="A1ACCF3BEAB14965954C032C43788574"/>
        <w:category>
          <w:name w:val="General"/>
          <w:gallery w:val="placeholder"/>
        </w:category>
        <w:types>
          <w:type w:val="bbPlcHdr"/>
        </w:types>
        <w:behaviors>
          <w:behavior w:val="content"/>
        </w:behaviors>
        <w:guid w:val="{F823B143-A67F-4BAC-806E-434411DA2A9E}"/>
      </w:docPartPr>
      <w:docPartBody>
        <w:p w:rsidR="00161D2C" w:rsidRDefault="00161D2C">
          <w:pPr>
            <w:pStyle w:val="A1ACCF3BEAB14965954C032C43788574"/>
          </w:pPr>
          <w:r>
            <w:rPr>
              <w:rStyle w:val="PlaceholderText"/>
            </w:rPr>
            <w:t xml:space="preserve">    </w:t>
          </w:r>
        </w:p>
      </w:docPartBody>
    </w:docPart>
    <w:docPart>
      <w:docPartPr>
        <w:name w:val="83B9EB2E642F4222B83B7ED737E7EE59"/>
        <w:category>
          <w:name w:val="General"/>
          <w:gallery w:val="placeholder"/>
        </w:category>
        <w:types>
          <w:type w:val="bbPlcHdr"/>
        </w:types>
        <w:behaviors>
          <w:behavior w:val="content"/>
        </w:behaviors>
        <w:guid w:val="{B649A53A-7808-4FD4-A404-F6790596B7BD}"/>
      </w:docPartPr>
      <w:docPartBody>
        <w:p w:rsidR="00161D2C" w:rsidRDefault="00161D2C">
          <w:pPr>
            <w:pStyle w:val="83B9EB2E642F4222B83B7ED737E7EE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2C"/>
    <w:rsid w:val="00161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122E9875C14B87AAEA42A86E18BCCB">
    <w:name w:val="41122E9875C14B87AAEA42A86E18BCCB"/>
  </w:style>
  <w:style w:type="paragraph" w:customStyle="1" w:styleId="CDD39CE3FBD64F88802DD4CACEA5ABD8">
    <w:name w:val="CDD39CE3FBD64F88802DD4CACEA5ABD8"/>
  </w:style>
  <w:style w:type="paragraph" w:customStyle="1" w:styleId="CEC54292F579473888CD29721DFC2E75">
    <w:name w:val="CEC54292F579473888CD29721DFC2E75"/>
  </w:style>
  <w:style w:type="paragraph" w:customStyle="1" w:styleId="0E7FBCBC28EC4F6BAE3881583009310F">
    <w:name w:val="0E7FBCBC28EC4F6BAE3881583009310F"/>
  </w:style>
  <w:style w:type="paragraph" w:customStyle="1" w:styleId="F629FAA11B254BB391530859052DF315">
    <w:name w:val="F629FAA11B254BB391530859052DF315"/>
  </w:style>
  <w:style w:type="paragraph" w:customStyle="1" w:styleId="58AF14CA0B144A70B8475F8358994ADB">
    <w:name w:val="58AF14CA0B144A70B8475F8358994ADB"/>
  </w:style>
  <w:style w:type="paragraph" w:customStyle="1" w:styleId="2F3A998F00A8486A8F2A47D8972E3B02">
    <w:name w:val="2F3A998F00A8486A8F2A47D8972E3B02"/>
  </w:style>
  <w:style w:type="paragraph" w:customStyle="1" w:styleId="1F05F0C26A1A418AAFF727574F53CAE3">
    <w:name w:val="1F05F0C26A1A418AAFF727574F53CAE3"/>
  </w:style>
  <w:style w:type="paragraph" w:customStyle="1" w:styleId="2CDFAF3C85344C6E97086F4A2021D317">
    <w:name w:val="2CDFAF3C85344C6E97086F4A2021D317"/>
  </w:style>
  <w:style w:type="paragraph" w:customStyle="1" w:styleId="DF5BBD94705B4468BB00763CD491B97B">
    <w:name w:val="DF5BBD94705B4468BB00763CD491B97B"/>
  </w:style>
  <w:style w:type="paragraph" w:customStyle="1" w:styleId="508CE29F7F114E7BAF8FFE90ED52B441">
    <w:name w:val="508CE29F7F114E7BAF8FFE90ED52B441"/>
  </w:style>
  <w:style w:type="paragraph" w:customStyle="1" w:styleId="55BB513FF6494C1D8F8E200F7BF17CE5">
    <w:name w:val="55BB513FF6494C1D8F8E200F7BF17CE5"/>
  </w:style>
  <w:style w:type="paragraph" w:customStyle="1" w:styleId="B83FC980A6344FB28B771B59367812E4">
    <w:name w:val="B83FC980A6344FB28B771B59367812E4"/>
  </w:style>
  <w:style w:type="paragraph" w:customStyle="1" w:styleId="D52069770B924CF684BF6E43580DC553">
    <w:name w:val="D52069770B924CF684BF6E43580DC553"/>
  </w:style>
  <w:style w:type="paragraph" w:customStyle="1" w:styleId="B6B71365E78A46AC81D41C4881362CF6">
    <w:name w:val="B6B71365E78A46AC81D41C4881362CF6"/>
  </w:style>
  <w:style w:type="paragraph" w:customStyle="1" w:styleId="BE585428D5FE4B92B5BE67752F669E7C">
    <w:name w:val="BE585428D5FE4B92B5BE67752F669E7C"/>
  </w:style>
  <w:style w:type="paragraph" w:customStyle="1" w:styleId="8A9FE9AB4C9644C1AAB1DA3B41BB9DBE">
    <w:name w:val="8A9FE9AB4C9644C1AAB1DA3B41BB9DBE"/>
  </w:style>
  <w:style w:type="paragraph" w:customStyle="1" w:styleId="BDB71A37AB874068A94D36AF364AE6AF">
    <w:name w:val="BDB71A37AB874068A94D36AF364AE6AF"/>
  </w:style>
  <w:style w:type="paragraph" w:customStyle="1" w:styleId="97D72443A3924CB2A6189DF760610961">
    <w:name w:val="97D72443A3924CB2A6189DF760610961"/>
  </w:style>
  <w:style w:type="paragraph" w:customStyle="1" w:styleId="95046837694443268A9B812008A2D43E">
    <w:name w:val="95046837694443268A9B812008A2D43E"/>
  </w:style>
  <w:style w:type="paragraph" w:customStyle="1" w:styleId="3E277DCBA832428F8F93C1080DDD1BC1">
    <w:name w:val="3E277DCBA832428F8F93C1080DDD1BC1"/>
  </w:style>
  <w:style w:type="paragraph" w:customStyle="1" w:styleId="4750F635310B4C7FA0758F77AE704791">
    <w:name w:val="4750F635310B4C7FA0758F77AE704791"/>
  </w:style>
  <w:style w:type="paragraph" w:customStyle="1" w:styleId="C62F3BD61EDC42B69070BB58A9BCCE6A">
    <w:name w:val="C62F3BD61EDC42B69070BB58A9BCCE6A"/>
  </w:style>
  <w:style w:type="paragraph" w:customStyle="1" w:styleId="2F22326D9DCE4E3D8D8D85A086C5A52A">
    <w:name w:val="2F22326D9DCE4E3D8D8D85A086C5A52A"/>
  </w:style>
  <w:style w:type="paragraph" w:customStyle="1" w:styleId="DD7E200EE63849F5A9FCB4845272DE3B">
    <w:name w:val="DD7E200EE63849F5A9FCB4845272DE3B"/>
  </w:style>
  <w:style w:type="paragraph" w:customStyle="1" w:styleId="C496ACCC31D74D17999F5DB31892AAC1">
    <w:name w:val="C496ACCC31D74D17999F5DB31892AAC1"/>
  </w:style>
  <w:style w:type="paragraph" w:customStyle="1" w:styleId="BA2BEFCB04284B7BB3770EAA6133FCD4">
    <w:name w:val="BA2BEFCB04284B7BB3770EAA6133FCD4"/>
  </w:style>
  <w:style w:type="paragraph" w:customStyle="1" w:styleId="391B73E73780438E890BBB48E7F57485">
    <w:name w:val="391B73E73780438E890BBB48E7F57485"/>
  </w:style>
  <w:style w:type="paragraph" w:customStyle="1" w:styleId="C567F418387E4EC68B01930BEFB8FC91">
    <w:name w:val="C567F418387E4EC68B01930BEFB8FC91"/>
  </w:style>
  <w:style w:type="paragraph" w:customStyle="1" w:styleId="F5C5DF694ED549C1AAA52298E528FD28">
    <w:name w:val="F5C5DF694ED549C1AAA52298E528FD28"/>
  </w:style>
  <w:style w:type="paragraph" w:customStyle="1" w:styleId="E1854191263E42F48BC3CFBDED7DB7F2">
    <w:name w:val="E1854191263E42F48BC3CFBDED7DB7F2"/>
  </w:style>
  <w:style w:type="paragraph" w:customStyle="1" w:styleId="5B2A8678424E440A97D45C2F55FA68FE">
    <w:name w:val="5B2A8678424E440A97D45C2F55FA68FE"/>
  </w:style>
  <w:style w:type="paragraph" w:customStyle="1" w:styleId="53D21AA7D1F449359CBE300A22EEA3A1">
    <w:name w:val="53D21AA7D1F449359CBE300A22EEA3A1"/>
  </w:style>
  <w:style w:type="paragraph" w:customStyle="1" w:styleId="B2CACF39F5FE41D797CC536688F5D89A">
    <w:name w:val="B2CACF39F5FE41D797CC536688F5D89A"/>
  </w:style>
  <w:style w:type="paragraph" w:customStyle="1" w:styleId="E6E4791199B84E4CA4AD7FA9DC302375">
    <w:name w:val="E6E4791199B84E4CA4AD7FA9DC302375"/>
  </w:style>
  <w:style w:type="paragraph" w:customStyle="1" w:styleId="5464515A8137495FAFC0746B60042243">
    <w:name w:val="5464515A8137495FAFC0746B60042243"/>
  </w:style>
  <w:style w:type="paragraph" w:customStyle="1" w:styleId="1479971C51BB45A39B73756F6B371E53">
    <w:name w:val="1479971C51BB45A39B73756F6B371E53"/>
  </w:style>
  <w:style w:type="paragraph" w:customStyle="1" w:styleId="1B2A4A5FD9804F33900B17983D544627">
    <w:name w:val="1B2A4A5FD9804F33900B17983D544627"/>
  </w:style>
  <w:style w:type="paragraph" w:customStyle="1" w:styleId="A1FE5B39AC594AC7822BBAEFEFB17301">
    <w:name w:val="A1FE5B39AC594AC7822BBAEFEFB17301"/>
  </w:style>
  <w:style w:type="paragraph" w:customStyle="1" w:styleId="AA77146504F34600BC312A8BB5EAEE3B">
    <w:name w:val="AA77146504F34600BC312A8BB5EAEE3B"/>
  </w:style>
  <w:style w:type="paragraph" w:customStyle="1" w:styleId="6C747A2469E74770BE56507D048B4A04">
    <w:name w:val="6C747A2469E74770BE56507D048B4A04"/>
  </w:style>
  <w:style w:type="paragraph" w:customStyle="1" w:styleId="D13BB95BE5BC489982885A1CADF77BAF">
    <w:name w:val="D13BB95BE5BC489982885A1CADF77BAF"/>
  </w:style>
  <w:style w:type="paragraph" w:customStyle="1" w:styleId="7D62E6CD646742EDAF26DD39D75E94B7">
    <w:name w:val="7D62E6CD646742EDAF26DD39D75E94B7"/>
  </w:style>
  <w:style w:type="paragraph" w:customStyle="1" w:styleId="5024F643243A4D02AD3686BF8FEA58A6">
    <w:name w:val="5024F643243A4D02AD3686BF8FEA58A6"/>
  </w:style>
  <w:style w:type="paragraph" w:customStyle="1" w:styleId="7102B756BB46493E90AD94D1661086E7">
    <w:name w:val="7102B756BB46493E90AD94D1661086E7"/>
  </w:style>
  <w:style w:type="paragraph" w:customStyle="1" w:styleId="3A227CECC7514857B525149C84B97001">
    <w:name w:val="3A227CECC7514857B525149C84B97001"/>
  </w:style>
  <w:style w:type="paragraph" w:customStyle="1" w:styleId="B45EA2BCA2D4447F88533E5ADFB7A190">
    <w:name w:val="B45EA2BCA2D4447F88533E5ADFB7A190"/>
  </w:style>
  <w:style w:type="paragraph" w:customStyle="1" w:styleId="BFB4083C028C401780266BBD21CD10F6">
    <w:name w:val="BFB4083C028C401780266BBD21CD10F6"/>
  </w:style>
  <w:style w:type="paragraph" w:customStyle="1" w:styleId="40F72D7D087F4EB1BC19C86B4BC9BC55">
    <w:name w:val="40F72D7D087F4EB1BC19C86B4BC9BC55"/>
  </w:style>
  <w:style w:type="paragraph" w:customStyle="1" w:styleId="FE1BDC45C74446CABD1A9D6F27D73E33">
    <w:name w:val="FE1BDC45C74446CABD1A9D6F27D73E33"/>
  </w:style>
  <w:style w:type="paragraph" w:customStyle="1" w:styleId="9DD61D23511B40ADB4BA0D7FAA481F5D">
    <w:name w:val="9DD61D23511B40ADB4BA0D7FAA481F5D"/>
  </w:style>
  <w:style w:type="paragraph" w:customStyle="1" w:styleId="8FB9D88F6E694DAD87B71C123943BB00">
    <w:name w:val="8FB9D88F6E694DAD87B71C123943BB00"/>
  </w:style>
  <w:style w:type="paragraph" w:customStyle="1" w:styleId="2E63C064E5B743DC98297CD363D5AF92">
    <w:name w:val="2E63C064E5B743DC98297CD363D5AF92"/>
  </w:style>
  <w:style w:type="paragraph" w:customStyle="1" w:styleId="43614E1C9FE54FC0939DC3940AC62E23">
    <w:name w:val="43614E1C9FE54FC0939DC3940AC62E23"/>
  </w:style>
  <w:style w:type="paragraph" w:customStyle="1" w:styleId="7BDA010A977646B590254A6176B7B55F">
    <w:name w:val="7BDA010A977646B590254A6176B7B55F"/>
  </w:style>
  <w:style w:type="paragraph" w:customStyle="1" w:styleId="201FF26D937343DFB3AE2C1947F92312">
    <w:name w:val="201FF26D937343DFB3AE2C1947F92312"/>
  </w:style>
  <w:style w:type="paragraph" w:customStyle="1" w:styleId="0E594F8E608F40D396E662E75C4AB907">
    <w:name w:val="0E594F8E608F40D396E662E75C4AB907"/>
  </w:style>
  <w:style w:type="paragraph" w:customStyle="1" w:styleId="F333D6E4CE0E4B5F8BEAA875A58E8922">
    <w:name w:val="F333D6E4CE0E4B5F8BEAA875A58E8922"/>
  </w:style>
  <w:style w:type="paragraph" w:customStyle="1" w:styleId="AD197BEF9F784737A88C45D21A616F57">
    <w:name w:val="AD197BEF9F784737A88C45D21A616F57"/>
  </w:style>
  <w:style w:type="paragraph" w:customStyle="1" w:styleId="38998956AEA6493FBCFFA5366C84EF33">
    <w:name w:val="38998956AEA6493FBCFFA5366C84EF33"/>
  </w:style>
  <w:style w:type="paragraph" w:customStyle="1" w:styleId="C8039078842B487DB9A21E6F52998679">
    <w:name w:val="C8039078842B487DB9A21E6F52998679"/>
  </w:style>
  <w:style w:type="paragraph" w:customStyle="1" w:styleId="053DFA2261A34A4D8EDFCB674B0A1638">
    <w:name w:val="053DFA2261A34A4D8EDFCB674B0A1638"/>
  </w:style>
  <w:style w:type="paragraph" w:customStyle="1" w:styleId="F89B3B28680E445CBE02D7E3CA284181">
    <w:name w:val="F89B3B28680E445CBE02D7E3CA284181"/>
  </w:style>
  <w:style w:type="paragraph" w:customStyle="1" w:styleId="3DFA080C7A7D491A8C390C18DFEBDBEA">
    <w:name w:val="3DFA080C7A7D491A8C390C18DFEBDBEA"/>
  </w:style>
  <w:style w:type="paragraph" w:customStyle="1" w:styleId="03C8FACA5C95442AA11B75955506E388">
    <w:name w:val="03C8FACA5C95442AA11B75955506E388"/>
  </w:style>
  <w:style w:type="paragraph" w:customStyle="1" w:styleId="4F0E0FA0CDC8420DA417D03603FAFBED">
    <w:name w:val="4F0E0FA0CDC8420DA417D03603FAFBED"/>
  </w:style>
  <w:style w:type="paragraph" w:customStyle="1" w:styleId="ACF0EEBD1C3643C7A555921D56C92C1B">
    <w:name w:val="ACF0EEBD1C3643C7A555921D56C92C1B"/>
  </w:style>
  <w:style w:type="paragraph" w:customStyle="1" w:styleId="6FA13AC272D14124ADA205DA8AAC4973">
    <w:name w:val="6FA13AC272D14124ADA205DA8AAC4973"/>
  </w:style>
  <w:style w:type="paragraph" w:customStyle="1" w:styleId="DD203ED060F64FAA94732DDFE0B82C01">
    <w:name w:val="DD203ED060F64FAA94732DDFE0B82C01"/>
  </w:style>
  <w:style w:type="paragraph" w:customStyle="1" w:styleId="243E62BF4C824F03A3C384E2618442BB">
    <w:name w:val="243E62BF4C824F03A3C384E2618442BB"/>
  </w:style>
  <w:style w:type="paragraph" w:customStyle="1" w:styleId="7752C475CDB549F3AA58368B2C866AF2">
    <w:name w:val="7752C475CDB549F3AA58368B2C866AF2"/>
  </w:style>
  <w:style w:type="paragraph" w:customStyle="1" w:styleId="8593B4C3958647859C3084EEADAB9E30">
    <w:name w:val="8593B4C3958647859C3084EEADAB9E30"/>
  </w:style>
  <w:style w:type="paragraph" w:customStyle="1" w:styleId="60F6EEF1F1CE4BAC86E123D9562DDAA2">
    <w:name w:val="60F6EEF1F1CE4BAC86E123D9562DDAA2"/>
  </w:style>
  <w:style w:type="paragraph" w:customStyle="1" w:styleId="A1ACCF3BEAB14965954C032C43788574">
    <w:name w:val="A1ACCF3BEAB14965954C032C43788574"/>
  </w:style>
  <w:style w:type="paragraph" w:customStyle="1" w:styleId="83B9EB2E642F4222B83B7ED737E7EE59">
    <w:name w:val="83B9EB2E642F4222B83B7ED737E7E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1E71-C7C3-4420-A7E0-80446A6B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MCV_13ppA4_MCV_FamilyViolenceInterventionOrder.FA</Template>
  <TotalTime>0</TotalTime>
  <Pages>13</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Gillian Bourke (CSV)</cp:lastModifiedBy>
  <cp:revision>2</cp:revision>
  <cp:lastPrinted>2019-07-07T23:37:00Z</cp:lastPrinted>
  <dcterms:created xsi:type="dcterms:W3CDTF">2019-10-01T00:21:00Z</dcterms:created>
  <dcterms:modified xsi:type="dcterms:W3CDTF">2019-10-01T00:21:00Z</dcterms:modified>
</cp:coreProperties>
</file>