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C0AF" w14:textId="38D2A255" w:rsidR="00CD1A25" w:rsidRPr="00A824E4" w:rsidRDefault="00A824E4" w:rsidP="009771BF">
      <w:pPr>
        <w:pStyle w:val="Title"/>
        <w:rPr>
          <w:sz w:val="24"/>
          <w:szCs w:val="48"/>
        </w:rPr>
      </w:pPr>
      <w:r w:rsidRPr="00A824E4">
        <w:rPr>
          <w:sz w:val="24"/>
          <w:szCs w:val="48"/>
        </w:rPr>
        <w:t>FOrm FVIO11</w:t>
      </w:r>
    </w:p>
    <w:p w14:paraId="431CFCC7" w14:textId="33CE2BFE" w:rsidR="00A824E4" w:rsidRPr="00DF1287" w:rsidRDefault="00A824E4" w:rsidP="009771BF">
      <w:pPr>
        <w:pStyle w:val="Title"/>
        <w:rPr>
          <w:sz w:val="36"/>
          <w:szCs w:val="72"/>
        </w:rPr>
      </w:pPr>
      <w:r w:rsidRPr="00DF1287">
        <w:rPr>
          <w:sz w:val="36"/>
          <w:szCs w:val="72"/>
        </w:rPr>
        <w:t xml:space="preserve">Minutes of </w:t>
      </w:r>
      <w:r w:rsidR="00B05139" w:rsidRPr="00DF1287">
        <w:rPr>
          <w:sz w:val="36"/>
          <w:szCs w:val="72"/>
        </w:rPr>
        <w:t xml:space="preserve">PROPOSED </w:t>
      </w:r>
      <w:r w:rsidRPr="00DF1287">
        <w:rPr>
          <w:sz w:val="36"/>
          <w:szCs w:val="72"/>
        </w:rPr>
        <w:t>consent orders</w:t>
      </w:r>
    </w:p>
    <w:p w14:paraId="7A433934" w14:textId="77777777" w:rsidR="00A824E4" w:rsidRPr="002A0E61" w:rsidRDefault="00A824E4" w:rsidP="009771BF">
      <w:pPr>
        <w:pStyle w:val="Title"/>
        <w:rPr>
          <w:sz w:val="16"/>
          <w:szCs w:val="32"/>
        </w:rPr>
      </w:pPr>
    </w:p>
    <w:p w14:paraId="520AFBCE" w14:textId="6DD4176F" w:rsidR="00742279" w:rsidRDefault="00A824E4" w:rsidP="00F94AFE">
      <w:pPr>
        <w:pStyle w:val="Title"/>
        <w:rPr>
          <w:i/>
          <w:iCs/>
          <w:sz w:val="18"/>
          <w:szCs w:val="36"/>
        </w:rPr>
      </w:pPr>
      <w:r w:rsidRPr="00A824E4">
        <w:rPr>
          <w:sz w:val="18"/>
          <w:szCs w:val="36"/>
        </w:rPr>
        <w:t xml:space="preserve">For use in applications made under the </w:t>
      </w:r>
      <w:r w:rsidRPr="00A824E4">
        <w:rPr>
          <w:i/>
          <w:iCs/>
          <w:sz w:val="18"/>
          <w:szCs w:val="36"/>
        </w:rPr>
        <w:t>Family Violence protection act 2008</w:t>
      </w:r>
    </w:p>
    <w:p w14:paraId="7C93E339" w14:textId="77777777" w:rsidR="00F94AFE" w:rsidRPr="00F94AFE" w:rsidRDefault="00F94AFE" w:rsidP="00F94AFE">
      <w:pPr>
        <w:pStyle w:val="Title"/>
        <w:rPr>
          <w:i/>
          <w:iCs/>
          <w:sz w:val="18"/>
          <w:szCs w:val="36"/>
        </w:rPr>
      </w:pPr>
    </w:p>
    <w:tbl>
      <w:tblPr>
        <w:tblStyle w:val="TableGrid"/>
        <w:tblpPr w:leftFromText="180" w:rightFromText="180" w:vertAnchor="text" w:horzAnchor="margin" w:tblpY="10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986"/>
        <w:gridCol w:w="1134"/>
        <w:gridCol w:w="1170"/>
        <w:gridCol w:w="705"/>
        <w:gridCol w:w="755"/>
        <w:gridCol w:w="3748"/>
      </w:tblGrid>
      <w:tr w:rsidR="00B47B44" w:rsidRPr="009677D1" w14:paraId="777BE039" w14:textId="77777777" w:rsidTr="002E5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7680F3B2" w14:textId="188E6C08" w:rsidR="00B47B44" w:rsidRPr="0098720D" w:rsidRDefault="002E5BEF" w:rsidP="002A0E61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98720D">
              <w:rPr>
                <w:rFonts w:ascii="Arial" w:hAnsi="Arial" w:cs="Arial"/>
                <w:bCs/>
                <w:color w:val="FFFFFF" w:themeColor="background1"/>
              </w:rPr>
              <w:t>To be completed by</w:t>
            </w:r>
            <w:r w:rsidR="00E36F8C" w:rsidRPr="0098720D">
              <w:rPr>
                <w:rFonts w:ascii="Arial" w:hAnsi="Arial" w:cs="Arial"/>
                <w:bCs/>
                <w:color w:val="FFFFFF" w:themeColor="background1"/>
              </w:rPr>
              <w:t xml:space="preserve"> legal representatives (and </w:t>
            </w:r>
            <w:r w:rsidR="0042024D">
              <w:rPr>
                <w:rFonts w:ascii="Arial" w:hAnsi="Arial" w:cs="Arial"/>
                <w:bCs/>
                <w:color w:val="FFFFFF" w:themeColor="background1"/>
              </w:rPr>
              <w:t>police representative</w:t>
            </w:r>
            <w:r w:rsidR="00E36F8C" w:rsidRPr="0098720D">
              <w:rPr>
                <w:rFonts w:ascii="Arial" w:hAnsi="Arial" w:cs="Arial"/>
                <w:bCs/>
                <w:color w:val="FFFFFF" w:themeColor="background1"/>
              </w:rPr>
              <w:t>, if applicable).</w:t>
            </w:r>
          </w:p>
          <w:p w14:paraId="61F22347" w14:textId="77777777" w:rsidR="00D14D1E" w:rsidRPr="0056664B" w:rsidRDefault="00BD0532" w:rsidP="002A0E61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98720D">
              <w:rPr>
                <w:rFonts w:ascii="Arial" w:hAnsi="Arial" w:cs="Arial"/>
                <w:b/>
                <w:color w:val="FFFFFF" w:themeColor="background1"/>
              </w:rPr>
              <w:t>Please note:</w:t>
            </w:r>
            <w:r w:rsidR="003250FC" w:rsidRPr="0098720D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="00D14D1E" w:rsidRPr="0098720D">
              <w:rPr>
                <w:rFonts w:ascii="Arial" w:hAnsi="Arial" w:cs="Arial"/>
                <w:bCs/>
                <w:color w:val="FFFFFF" w:themeColor="background1"/>
              </w:rPr>
              <w:t xml:space="preserve">Final </w:t>
            </w:r>
            <w:r w:rsidR="00D14D1E" w:rsidRPr="0056664B">
              <w:rPr>
                <w:rFonts w:ascii="Arial" w:hAnsi="Arial" w:cs="Arial"/>
                <w:bCs/>
                <w:color w:val="FFFFFF" w:themeColor="background1"/>
              </w:rPr>
              <w:t>determination of an application is a decision for the court.</w:t>
            </w:r>
          </w:p>
          <w:p w14:paraId="616EECB6" w14:textId="5EA5106E" w:rsidR="00D52189" w:rsidRPr="009677D1" w:rsidRDefault="00BD0532" w:rsidP="002A0E61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6664B">
              <w:rPr>
                <w:rFonts w:ascii="Arial" w:hAnsi="Arial" w:cs="Arial"/>
                <w:bCs/>
                <w:color w:val="FFFFFF" w:themeColor="background1"/>
              </w:rPr>
              <w:t>The</w:t>
            </w:r>
            <w:r w:rsidR="00D52189" w:rsidRPr="0056664B">
              <w:rPr>
                <w:rFonts w:ascii="Arial" w:hAnsi="Arial" w:cs="Arial"/>
                <w:bCs/>
                <w:color w:val="FFFFFF" w:themeColor="background1"/>
              </w:rPr>
              <w:t xml:space="preserve"> court may refuse to make a</w:t>
            </w:r>
            <w:r w:rsidR="00A62545" w:rsidRPr="0056664B">
              <w:rPr>
                <w:rFonts w:ascii="Arial" w:hAnsi="Arial" w:cs="Arial"/>
                <w:bCs/>
                <w:color w:val="FFFFFF" w:themeColor="background1"/>
              </w:rPr>
              <w:t>n order</w:t>
            </w:r>
            <w:r w:rsidRPr="0056664B">
              <w:rPr>
                <w:rFonts w:ascii="Arial" w:hAnsi="Arial" w:cs="Arial"/>
                <w:bCs/>
                <w:color w:val="FFFFFF" w:themeColor="background1"/>
              </w:rPr>
              <w:t xml:space="preserve"> in the terms agreed to by the parties, </w:t>
            </w:r>
            <w:r w:rsidR="00D52189" w:rsidRPr="0056664B">
              <w:rPr>
                <w:rFonts w:ascii="Arial" w:hAnsi="Arial" w:cs="Arial"/>
                <w:bCs/>
                <w:color w:val="FFFFFF" w:themeColor="background1"/>
              </w:rPr>
              <w:t>if the court believes the order may pose a risk to the safety of one of the parties or a child of the affected family member or respondent</w:t>
            </w:r>
            <w:r w:rsidR="003F6B77" w:rsidRPr="0056664B">
              <w:rPr>
                <w:rFonts w:ascii="Arial" w:hAnsi="Arial" w:cs="Arial"/>
                <w:bCs/>
                <w:color w:val="FFFFFF" w:themeColor="background1"/>
              </w:rPr>
              <w:t xml:space="preserve"> </w:t>
            </w:r>
            <w:r w:rsidR="00617836">
              <w:rPr>
                <w:rFonts w:ascii="Arial" w:hAnsi="Arial" w:cs="Arial"/>
                <w:bCs/>
                <w:color w:val="FFFFFF" w:themeColor="background1"/>
              </w:rPr>
              <w:t>(</w:t>
            </w:r>
            <w:r w:rsidR="00A46E37" w:rsidRPr="0098720D">
              <w:rPr>
                <w:rFonts w:ascii="Arial" w:hAnsi="Arial" w:cs="Arial"/>
                <w:bCs/>
                <w:color w:val="FFFFFF" w:themeColor="background1"/>
              </w:rPr>
              <w:t>s.78(5)</w:t>
            </w:r>
            <w:r w:rsidR="00617836">
              <w:rPr>
                <w:rFonts w:ascii="Arial" w:hAnsi="Arial" w:cs="Arial"/>
                <w:bCs/>
                <w:color w:val="FFFFFF" w:themeColor="background1"/>
              </w:rPr>
              <w:t>).</w:t>
            </w:r>
          </w:p>
        </w:tc>
      </w:tr>
      <w:tr w:rsidR="00B47B44" w:rsidRPr="009677D1" w14:paraId="1D7D79CF" w14:textId="77777777" w:rsidTr="00641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B2168" w14:textId="77777777" w:rsidR="00B47B44" w:rsidRPr="009E451F" w:rsidRDefault="00B47B44" w:rsidP="002A0E61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7B44" w:rsidRPr="009677D1" w14:paraId="2A0D032B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2706" w14:textId="44DCFCBF" w:rsidR="00B47B44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 the Magistrates’ Court at </w:t>
            </w: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F2BD" w14:textId="6CD8FF87" w:rsidR="00B47B44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Case No </w:t>
            </w: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"/>
          </w:p>
        </w:tc>
      </w:tr>
      <w:tr w:rsidR="00B47B44" w:rsidRPr="009677D1" w14:paraId="725FAAD0" w14:textId="77777777" w:rsidTr="007D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0B515" w14:textId="77777777" w:rsidR="00B47B44" w:rsidRPr="008D6896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7B44" w:rsidRPr="009677D1" w14:paraId="6A2E1336" w14:textId="77777777" w:rsidTr="00EE2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8D2A4" w14:textId="77777777" w:rsidR="00B47B44" w:rsidRPr="009677D1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5B8C4" w14:textId="77777777" w:rsidR="00B47B44" w:rsidRPr="00CF6ABE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"/>
          </w:p>
        </w:tc>
      </w:tr>
      <w:tr w:rsidR="00B47B44" w:rsidRPr="009677D1" w14:paraId="533F6007" w14:textId="77777777" w:rsidTr="00EE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14:paraId="0CA96E6B" w14:textId="5FC5B705" w:rsidR="00B47B44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Applicant’s lawyer or </w:t>
            </w:r>
            <w:r w:rsidR="004229CC">
              <w:rPr>
                <w:rFonts w:ascii="Arial" w:hAnsi="Arial" w:cs="Arial"/>
                <w:b/>
                <w:bCs/>
                <w:szCs w:val="20"/>
              </w:rPr>
              <w:t>police representativ</w:t>
            </w:r>
            <w:r w:rsidR="0042024D">
              <w:rPr>
                <w:rFonts w:ascii="Arial" w:hAnsi="Arial" w:cs="Arial"/>
                <w:b/>
                <w:bCs/>
                <w:szCs w:val="20"/>
              </w:rPr>
              <w:t>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CC3" w14:textId="3F7332D1" w:rsidR="00B47B44" w:rsidRPr="00CF6ABE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  <w:tr w:rsidR="00B47B44" w:rsidRPr="009677D1" w14:paraId="675A58D5" w14:textId="77777777" w:rsidTr="00EE2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08F15" w14:textId="77777777" w:rsidR="00B47B44" w:rsidRPr="009677D1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Affected Family Member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DCC7B" w14:textId="535E623C" w:rsidR="00B47B44" w:rsidRPr="00CF6ABE" w:rsidRDefault="00B47B44" w:rsidP="00B47B44">
            <w:pPr>
              <w:tabs>
                <w:tab w:val="right" w:pos="8892"/>
              </w:tabs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"/>
          </w:p>
        </w:tc>
      </w:tr>
      <w:tr w:rsidR="00B47B44" w:rsidRPr="009677D1" w14:paraId="30F7B72D" w14:textId="77777777" w:rsidTr="00EE2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3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79E2F" w14:textId="47E78E40" w:rsidR="00B47B44" w:rsidRDefault="00B47B44" w:rsidP="00B47B44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Affected Family Member</w:t>
            </w:r>
            <w:r w:rsidRPr="009677D1">
              <w:rPr>
                <w:rFonts w:ascii="Arial" w:hAnsi="Arial" w:cs="Arial"/>
                <w:b/>
                <w:szCs w:val="20"/>
              </w:rPr>
              <w:t>’s</w:t>
            </w:r>
            <w:r>
              <w:rPr>
                <w:rFonts w:ascii="Arial" w:hAnsi="Arial" w:cs="Arial"/>
                <w:b/>
                <w:szCs w:val="20"/>
              </w:rPr>
              <w:t xml:space="preserve"> 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C4032" w14:textId="63E0EDD4" w:rsidR="00B47B44" w:rsidRPr="009C46C8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</w:p>
        </w:tc>
      </w:tr>
      <w:tr w:rsidR="00B47B44" w:rsidRPr="009677D1" w14:paraId="03425FF2" w14:textId="77777777" w:rsidTr="00EE2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D26665" w14:textId="77777777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Respondent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F043E" w14:textId="13D7E98A" w:rsidR="00B47B44" w:rsidRPr="00CF6ABE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4"/>
          </w:p>
        </w:tc>
      </w:tr>
      <w:tr w:rsidR="00B47B44" w:rsidRPr="009677D1" w14:paraId="7736EF84" w14:textId="77777777" w:rsidTr="00194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4390" w:type="dxa"/>
            <w:gridSpan w:val="3"/>
            <w:tcBorders>
              <w:left w:val="single" w:sz="4" w:space="0" w:color="auto"/>
            </w:tcBorders>
            <w:vAlign w:val="center"/>
          </w:tcPr>
          <w:p w14:paraId="68B20338" w14:textId="1949128E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Re</w:t>
            </w:r>
            <w:r>
              <w:rPr>
                <w:rFonts w:ascii="Arial" w:hAnsi="Arial" w:cs="Arial"/>
                <w:b/>
                <w:szCs w:val="20"/>
              </w:rPr>
              <w:t>spondent’s 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25D6E" w14:textId="77777777" w:rsidR="00B47B44" w:rsidRPr="00CF6ABE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CF6AB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F6AB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CF6ABE">
              <w:rPr>
                <w:rFonts w:ascii="Arial" w:hAnsi="Arial" w:cs="Arial"/>
                <w:bCs/>
                <w:szCs w:val="20"/>
              </w:rPr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CF6AB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5"/>
          </w:p>
        </w:tc>
      </w:tr>
      <w:tr w:rsidR="00EE2799" w:rsidRPr="009677D1" w14:paraId="077BD833" w14:textId="77777777" w:rsidTr="00F84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4390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8E2751" w14:textId="7AC0151C" w:rsidR="00EE2799" w:rsidRPr="00F01879" w:rsidRDefault="00EE2799" w:rsidP="00F84D9D">
            <w:pPr>
              <w:spacing w:after="0" w:line="240" w:lineRule="auto"/>
              <w:rPr>
                <w:rFonts w:ascii="Arial" w:hAnsi="Arial" w:cs="Arial"/>
                <w:b/>
                <w:szCs w:val="20"/>
                <w:highlight w:val="yellow"/>
              </w:rPr>
            </w:pPr>
            <w:r w:rsidRPr="00F01879">
              <w:rPr>
                <w:rFonts w:ascii="Arial" w:hAnsi="Arial" w:cs="Arial"/>
                <w:b/>
                <w:szCs w:val="20"/>
              </w:rPr>
              <w:t>Respondent agrees to receive service documents by email</w:t>
            </w:r>
            <w:r>
              <w:rPr>
                <w:rFonts w:ascii="Arial" w:hAnsi="Arial" w:cs="Arial"/>
                <w:b/>
                <w:szCs w:val="20"/>
              </w:rPr>
              <w:t>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4556" w14:textId="57E1567E" w:rsidR="00EE2799" w:rsidRPr="00F84D9D" w:rsidRDefault="00EE2799" w:rsidP="00F84D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84D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0B8">
              <w:rPr>
                <w:rFonts w:ascii="Arial" w:hAnsi="Arial" w:cs="Arial"/>
                <w:sz w:val="18"/>
                <w:szCs w:val="18"/>
              </w:rPr>
            </w:r>
            <w:r w:rsidR="00D5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D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4D9D">
              <w:rPr>
                <w:rFonts w:ascii="Arial" w:hAnsi="Arial" w:cs="Arial"/>
                <w:sz w:val="18"/>
                <w:szCs w:val="18"/>
              </w:rPr>
              <w:t xml:space="preserve">  Yes, email: </w:t>
            </w:r>
            <w:r w:rsidRPr="00F84D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4D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D9D">
              <w:rPr>
                <w:rFonts w:ascii="Arial" w:hAnsi="Arial" w:cs="Arial"/>
                <w:sz w:val="18"/>
                <w:szCs w:val="18"/>
              </w:rPr>
            </w:r>
            <w:r w:rsidRPr="00F84D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D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4D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4D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4D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4D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84D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7091" w:rsidRPr="009677D1" w14:paraId="037D0A6D" w14:textId="77777777" w:rsidTr="00F8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tcW w:w="43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8BA8EEC" w14:textId="77777777" w:rsidR="00307091" w:rsidRPr="00F01879" w:rsidRDefault="00307091" w:rsidP="00F84D9D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378" w:type="dxa"/>
            <w:gridSpan w:val="4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369C2" w14:textId="440DB044" w:rsidR="00307091" w:rsidRPr="00F84D9D" w:rsidRDefault="00307091" w:rsidP="00F84D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84D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10B8">
              <w:rPr>
                <w:rFonts w:ascii="Arial" w:hAnsi="Arial" w:cs="Arial"/>
                <w:sz w:val="18"/>
                <w:szCs w:val="18"/>
              </w:rPr>
            </w:r>
            <w:r w:rsidR="00D5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D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84D9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B47B44" w:rsidRPr="009677D1" w14:paraId="3CA65B77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02C0E1E2" w14:textId="6FA66683" w:rsidR="00B47B44" w:rsidRPr="006F422B" w:rsidRDefault="00B47B44" w:rsidP="00B47B44">
            <w:pPr>
              <w:spacing w:after="0" w:line="240" w:lineRule="auto"/>
              <w:rPr>
                <w:rFonts w:ascii="Arial" w:hAnsi="Arial" w:cs="Arial"/>
                <w:b/>
                <w:color w:val="8D8DBD" w:themeColor="accent1" w:themeShade="BF"/>
              </w:rPr>
            </w:pPr>
            <w:r w:rsidRPr="006F422B">
              <w:rPr>
                <w:rFonts w:ascii="Arial" w:hAnsi="Arial" w:cs="Arial"/>
                <w:b/>
                <w:color w:val="FFFFFF" w:themeColor="background1"/>
              </w:rPr>
              <w:t xml:space="preserve">Parties </w:t>
            </w:r>
            <w:r w:rsidR="00CF76E3">
              <w:rPr>
                <w:rFonts w:ascii="Arial" w:hAnsi="Arial" w:cs="Arial"/>
                <w:b/>
                <w:color w:val="FFFFFF" w:themeColor="background1"/>
              </w:rPr>
              <w:t>must</w:t>
            </w:r>
            <w:r w:rsidR="00CF76E3" w:rsidRPr="006F422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6F422B">
              <w:rPr>
                <w:rFonts w:ascii="Arial" w:hAnsi="Arial" w:cs="Arial"/>
                <w:b/>
                <w:color w:val="FFFFFF" w:themeColor="background1"/>
              </w:rPr>
              <w:t>notify the court of any change of address</w:t>
            </w:r>
          </w:p>
        </w:tc>
      </w:tr>
      <w:tr w:rsidR="00B47B44" w:rsidRPr="009677D1" w14:paraId="41956B07" w14:textId="77777777" w:rsidTr="00BB6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C7F1E" w14:textId="77777777" w:rsidR="00B47B44" w:rsidRPr="00FC40F3" w:rsidRDefault="00B47B44" w:rsidP="00B47B44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47B44" w:rsidRPr="009677D1" w14:paraId="60117113" w14:textId="77777777" w:rsidTr="00D75D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2439FFA7" w14:textId="121C5225" w:rsidR="00642825" w:rsidRPr="0005060F" w:rsidRDefault="00B47B44" w:rsidP="0005060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75DE5">
              <w:rPr>
                <w:rFonts w:ascii="Arial" w:hAnsi="Arial" w:cs="Arial"/>
                <w:b/>
                <w:color w:val="FFFFFF" w:themeColor="background1"/>
              </w:rPr>
              <w:t xml:space="preserve">The following children </w:t>
            </w:r>
            <w:r w:rsidR="00DA3161">
              <w:rPr>
                <w:rFonts w:ascii="Arial" w:hAnsi="Arial" w:cs="Arial"/>
                <w:b/>
                <w:color w:val="FFFFFF" w:themeColor="background1"/>
              </w:rPr>
              <w:t>may</w:t>
            </w:r>
            <w:r w:rsidRPr="00D75DE5">
              <w:rPr>
                <w:rFonts w:ascii="Arial" w:hAnsi="Arial" w:cs="Arial"/>
                <w:b/>
                <w:color w:val="FFFFFF" w:themeColor="background1"/>
              </w:rPr>
              <w:t xml:space="preserve"> be included as protected person(s) in the order</w:t>
            </w:r>
            <w:r w:rsidR="00317BF2" w:rsidRPr="00D75DE5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B47B44" w:rsidRPr="009677D1" w14:paraId="7C3DE15E" w14:textId="77777777" w:rsidTr="005C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82BC3B7" w14:textId="77777777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006D7" w14:textId="77777777" w:rsidR="00B47B44" w:rsidRPr="00D700EE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D700E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700E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D700EE">
              <w:rPr>
                <w:rFonts w:ascii="Arial" w:hAnsi="Arial" w:cs="Arial"/>
                <w:bCs/>
                <w:szCs w:val="20"/>
              </w:rPr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1460" w:type="dxa"/>
            <w:gridSpan w:val="2"/>
            <w:vAlign w:val="center"/>
          </w:tcPr>
          <w:p w14:paraId="36134B42" w14:textId="77777777" w:rsidR="00B47B44" w:rsidRPr="009677D1" w:rsidRDefault="00B47B44" w:rsidP="00B4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M</w:t>
            </w:r>
            <w:bookmarkStart w:id="8" w:name="Check7"/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Wingdings" w:hAnsi="Wingdings" w:cs="Wingdings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Cs w:val="20"/>
              </w:rPr>
              <w:instrText xml:space="preserve"> FORMCHECKBOX </w:instrText>
            </w:r>
            <w:r w:rsidR="00D510B8">
              <w:rPr>
                <w:rFonts w:ascii="Wingdings" w:hAnsi="Wingdings" w:cs="Wingdings"/>
                <w:szCs w:val="20"/>
              </w:rPr>
            </w:r>
            <w:r w:rsidR="00D510B8">
              <w:rPr>
                <w:rFonts w:ascii="Wingdings" w:hAnsi="Wingdings" w:cs="Wingdings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 xml:space="preserve">F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B050F" w14:textId="050840C8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DOB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8"/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9"/>
          </w:p>
        </w:tc>
      </w:tr>
      <w:tr w:rsidR="00B47B44" w:rsidRPr="009677D1" w14:paraId="2D11D3BE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BD9F1" w14:textId="77777777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4EA10" w14:textId="77777777" w:rsidR="00B47B44" w:rsidRPr="00D700EE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D700E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D700E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D700EE">
              <w:rPr>
                <w:rFonts w:ascii="Arial" w:hAnsi="Arial" w:cs="Arial"/>
                <w:bCs/>
                <w:szCs w:val="20"/>
              </w:rPr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0"/>
          </w:p>
        </w:tc>
        <w:tc>
          <w:tcPr>
            <w:tcW w:w="1460" w:type="dxa"/>
            <w:gridSpan w:val="2"/>
            <w:shd w:val="clear" w:color="auto" w:fill="FFFFFF" w:themeFill="background1"/>
            <w:vAlign w:val="center"/>
          </w:tcPr>
          <w:p w14:paraId="2CF436DD" w14:textId="087FEA9B" w:rsidR="00B47B44" w:rsidRPr="009677D1" w:rsidRDefault="00B47B44" w:rsidP="00B47B4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Wingdings" w:hAnsi="Wingdings" w:cs="Wingdings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Cs w:val="20"/>
              </w:rPr>
              <w:instrText xml:space="preserve"> FORMCHECKBOX </w:instrText>
            </w:r>
            <w:r w:rsidR="00D510B8">
              <w:rPr>
                <w:rFonts w:ascii="Wingdings" w:hAnsi="Wingdings" w:cs="Wingdings"/>
                <w:szCs w:val="20"/>
              </w:rPr>
            </w:r>
            <w:r w:rsidR="00D510B8">
              <w:rPr>
                <w:rFonts w:ascii="Wingdings" w:hAnsi="Wingdings" w:cs="Wingdings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87F7" w14:textId="4E7E7860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DOB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9"/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1"/>
          </w:p>
        </w:tc>
      </w:tr>
      <w:tr w:rsidR="00B47B44" w:rsidRPr="009677D1" w14:paraId="43EAD42E" w14:textId="77777777" w:rsidTr="005C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FF4DEAA" w14:textId="77777777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EF3E8" w14:textId="77777777" w:rsidR="00B47B44" w:rsidRPr="00D700EE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 w:rsidRPr="00D700EE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D700EE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D700EE">
              <w:rPr>
                <w:rFonts w:ascii="Arial" w:hAnsi="Arial" w:cs="Arial"/>
                <w:bCs/>
                <w:szCs w:val="20"/>
              </w:rPr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D700EE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1460" w:type="dxa"/>
            <w:gridSpan w:val="2"/>
            <w:vAlign w:val="center"/>
          </w:tcPr>
          <w:p w14:paraId="28AFBE16" w14:textId="4C6DE4CB" w:rsidR="00B47B44" w:rsidRPr="009677D1" w:rsidRDefault="00B47B44" w:rsidP="00B47B4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M</w:t>
            </w: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Wingdings" w:hAnsi="Wingdings" w:cs="Wingdings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szCs w:val="20"/>
              </w:rPr>
              <w:instrText xml:space="preserve"> FORMCHECKBOX </w:instrText>
            </w:r>
            <w:r w:rsidR="00D510B8">
              <w:rPr>
                <w:rFonts w:ascii="Wingdings" w:hAnsi="Wingdings" w:cs="Wingdings"/>
                <w:szCs w:val="20"/>
              </w:rPr>
            </w:r>
            <w:r w:rsidR="00D510B8">
              <w:rPr>
                <w:rFonts w:ascii="Wingdings" w:hAnsi="Wingdings" w:cs="Wingdings"/>
                <w:szCs w:val="20"/>
              </w:rPr>
              <w:fldChar w:fldCharType="separate"/>
            </w:r>
            <w:r>
              <w:rPr>
                <w:rFonts w:ascii="Wingdings" w:hAnsi="Wingdings" w:cs="Wingdings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</w:rPr>
              <w:t xml:space="preserve">  </w:t>
            </w:r>
            <w:r w:rsidRPr="009677D1">
              <w:rPr>
                <w:rFonts w:ascii="Arial" w:hAnsi="Arial" w:cs="Arial"/>
                <w:b/>
                <w:szCs w:val="20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C0B4F" w14:textId="36E1583D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  <w:szCs w:val="20"/>
              </w:rPr>
              <w:t>DOB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10"/>
            <w:r w:rsidRPr="009C46C8">
              <w:rPr>
                <w:rFonts w:ascii="Arial" w:hAnsi="Arial" w:cs="Arial"/>
                <w:bCs/>
                <w:szCs w:val="20"/>
              </w:rPr>
              <w:instrText xml:space="preserve"> FORMTEXT </w:instrText>
            </w:r>
            <w:r w:rsidRPr="009C46C8">
              <w:rPr>
                <w:rFonts w:ascii="Arial" w:hAnsi="Arial" w:cs="Arial"/>
                <w:bCs/>
                <w:szCs w:val="20"/>
              </w:rPr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separate"/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noProof/>
                <w:szCs w:val="20"/>
              </w:rPr>
              <w:t> </w:t>
            </w:r>
            <w:r w:rsidRPr="009C46C8"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13"/>
          </w:p>
        </w:tc>
      </w:tr>
      <w:tr w:rsidR="00B47B44" w:rsidRPr="009677D1" w14:paraId="10FDAE1A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tcW w:w="10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984F0" w14:textId="0C7FA9C3" w:rsidR="00B47B44" w:rsidRPr="00494391" w:rsidRDefault="00B47B44" w:rsidP="00B47B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4391">
              <w:rPr>
                <w:rFonts w:ascii="Arial" w:hAnsi="Arial" w:cs="Arial"/>
                <w:sz w:val="18"/>
                <w:szCs w:val="18"/>
              </w:rPr>
              <w:t>A separate page may be attached where more children are to be included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47B44" w:rsidRPr="009677D1" w14:paraId="6F12CBC5" w14:textId="77777777" w:rsidTr="007D1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619A5" w14:textId="28AF51E8" w:rsidR="00B47B44" w:rsidRPr="00494391" w:rsidRDefault="00B47B44" w:rsidP="00B47B44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7B44" w:rsidRPr="009677D1" w14:paraId="40DB4F91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23F31E3A" w14:textId="7BEF53BA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14" w:name="_Hlk68771099"/>
            <w:r w:rsidRPr="001B159F">
              <w:rPr>
                <w:rFonts w:ascii="Arial" w:hAnsi="Arial" w:cs="Arial"/>
                <w:b/>
                <w:color w:val="FFFFFF" w:themeColor="background1"/>
              </w:rPr>
              <w:t>The proposed order is:</w:t>
            </w:r>
          </w:p>
        </w:tc>
      </w:tr>
      <w:tr w:rsidR="00B47B44" w:rsidRPr="009677D1" w14:paraId="05BE5740" w14:textId="77777777" w:rsidTr="00F0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2A723" w14:textId="128648DD" w:rsidR="00B47B44" w:rsidRPr="00512D17" w:rsidRDefault="00B47B44" w:rsidP="00B47B4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D80AD" w14:textId="5A01468A" w:rsidR="00B47B44" w:rsidRPr="00512D17" w:rsidRDefault="00B47B44" w:rsidP="00B47B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 interim intervention order</w:t>
            </w:r>
          </w:p>
        </w:tc>
      </w:tr>
      <w:tr w:rsidR="00B47B44" w:rsidRPr="009677D1" w14:paraId="25EA6706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B1486" w14:textId="392BF5B7" w:rsidR="00B47B44" w:rsidRDefault="00B47B44" w:rsidP="00B47B4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60D56" w14:textId="21248514" w:rsidR="00B47B44" w:rsidRPr="00512D17" w:rsidRDefault="00B47B44" w:rsidP="00B47B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C75AF">
              <w:rPr>
                <w:rFonts w:ascii="Arial" w:hAnsi="Arial" w:cs="Arial"/>
                <w:bCs/>
                <w:szCs w:val="20"/>
              </w:rPr>
              <w:t>A final intervention order</w:t>
            </w:r>
          </w:p>
        </w:tc>
      </w:tr>
      <w:tr w:rsidR="00B47B44" w:rsidRPr="009677D1" w14:paraId="2A0DBA4E" w14:textId="77777777" w:rsidTr="00F0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1B8121B9" w14:textId="3CA26B5B" w:rsidR="00B47B44" w:rsidRDefault="00B47B44" w:rsidP="00B47B4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89"/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5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8CE2" w14:textId="290E652B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12D17">
              <w:rPr>
                <w:rFonts w:ascii="Arial" w:hAnsi="Arial" w:cs="Arial"/>
                <w:szCs w:val="20"/>
              </w:rPr>
              <w:t xml:space="preserve">By consent </w:t>
            </w:r>
          </w:p>
        </w:tc>
      </w:tr>
      <w:tr w:rsidR="00B47B44" w:rsidRPr="009677D1" w14:paraId="6FDEEF10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8DDAF9" w14:textId="2182356C" w:rsidR="00B47B44" w:rsidRDefault="00B47B44" w:rsidP="00B47B4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6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0F17" w14:textId="284BE562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12D17">
              <w:rPr>
                <w:rFonts w:ascii="Arial" w:hAnsi="Arial" w:cs="Arial"/>
                <w:szCs w:val="20"/>
              </w:rPr>
              <w:t>By consent without admission of what is said in the application</w:t>
            </w:r>
          </w:p>
        </w:tc>
      </w:tr>
      <w:tr w:rsidR="00B47B44" w:rsidRPr="009677D1" w14:paraId="58E34BCC" w14:textId="77777777" w:rsidTr="00D5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5AE79" w14:textId="77777777" w:rsidR="00B47B44" w:rsidRPr="00162800" w:rsidRDefault="00B47B44" w:rsidP="00B47B4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14"/>
      <w:tr w:rsidR="00B47B44" w:rsidRPr="009677D1" w14:paraId="1DE7F4D6" w14:textId="77777777" w:rsidTr="007D1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03CFD9EB" w14:textId="77777777" w:rsidR="00916894" w:rsidRDefault="00B47B44" w:rsidP="00B47B4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B159F">
              <w:rPr>
                <w:rFonts w:ascii="Arial" w:hAnsi="Arial" w:cs="Arial"/>
                <w:b/>
                <w:color w:val="FFFFFF" w:themeColor="background1"/>
              </w:rPr>
              <w:t>Duration:</w:t>
            </w:r>
          </w:p>
          <w:p w14:paraId="49640A32" w14:textId="2735D6E5" w:rsidR="0027222B" w:rsidRPr="00612F55" w:rsidRDefault="0027222B" w:rsidP="00B47B44">
            <w:pPr>
              <w:spacing w:after="0" w:line="24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612F55">
              <w:rPr>
                <w:rFonts w:ascii="Arial" w:hAnsi="Arial" w:cs="Arial"/>
                <w:bCs/>
                <w:color w:val="FFFFFF" w:themeColor="background1"/>
              </w:rPr>
              <w:t xml:space="preserve">Submissions in relation to the duration of an order may be considered. Final determination </w:t>
            </w:r>
            <w:r w:rsidR="00EB6B3D" w:rsidRPr="00612F55">
              <w:rPr>
                <w:rFonts w:ascii="Arial" w:hAnsi="Arial" w:cs="Arial"/>
                <w:bCs/>
                <w:color w:val="FFFFFF" w:themeColor="background1"/>
              </w:rPr>
              <w:t xml:space="preserve">is a decision of the court with consideration given to </w:t>
            </w:r>
            <w:r w:rsidR="00612F55" w:rsidRPr="00612F55">
              <w:rPr>
                <w:rFonts w:ascii="Arial" w:hAnsi="Arial" w:cs="Arial"/>
                <w:bCs/>
                <w:color w:val="FFFFFF" w:themeColor="background1"/>
              </w:rPr>
              <w:t>safety of the protected person</w:t>
            </w:r>
            <w:r w:rsidR="00FF53A9">
              <w:rPr>
                <w:rFonts w:ascii="Arial" w:hAnsi="Arial" w:cs="Arial"/>
                <w:bCs/>
                <w:color w:val="FFFFFF" w:themeColor="background1"/>
              </w:rPr>
              <w:t>(s)</w:t>
            </w:r>
            <w:r w:rsidR="00612F55" w:rsidRPr="00612F55">
              <w:rPr>
                <w:rFonts w:ascii="Arial" w:hAnsi="Arial" w:cs="Arial"/>
                <w:bCs/>
                <w:color w:val="FFFFFF" w:themeColor="background1"/>
              </w:rPr>
              <w:t xml:space="preserve"> and risk assessment of th</w:t>
            </w:r>
            <w:r w:rsidR="006B4C00">
              <w:rPr>
                <w:rFonts w:ascii="Arial" w:hAnsi="Arial" w:cs="Arial"/>
                <w:bCs/>
                <w:color w:val="FFFFFF" w:themeColor="background1"/>
              </w:rPr>
              <w:t xml:space="preserve">e </w:t>
            </w:r>
            <w:r w:rsidR="00A82FFE">
              <w:rPr>
                <w:rFonts w:ascii="Arial" w:hAnsi="Arial" w:cs="Arial"/>
                <w:bCs/>
                <w:color w:val="FFFFFF" w:themeColor="background1"/>
              </w:rPr>
              <w:t xml:space="preserve">respondent </w:t>
            </w:r>
            <w:r w:rsidR="00F73ECF">
              <w:rPr>
                <w:rFonts w:ascii="Arial" w:hAnsi="Arial" w:cs="Arial"/>
                <w:bCs/>
                <w:color w:val="FFFFFF" w:themeColor="background1"/>
              </w:rPr>
              <w:t>(s.97(2))</w:t>
            </w:r>
            <w:r w:rsidR="000177D0">
              <w:rPr>
                <w:rFonts w:ascii="Arial" w:hAnsi="Arial" w:cs="Arial"/>
                <w:bCs/>
                <w:color w:val="FFFFFF" w:themeColor="background1"/>
              </w:rPr>
              <w:t>.</w:t>
            </w:r>
          </w:p>
        </w:tc>
      </w:tr>
      <w:tr w:rsidR="00B47B44" w:rsidRPr="009677D1" w14:paraId="33BD5B40" w14:textId="77777777" w:rsidTr="005C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D5127" w14:textId="3659DA81" w:rsidR="00B47B44" w:rsidRDefault="00B47B44" w:rsidP="00B47B4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9DAD7" w14:textId="4121EB5B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szCs w:val="20"/>
              </w:rPr>
              <w:t>Interim Order to last until final order served on respondent</w:t>
            </w:r>
          </w:p>
        </w:tc>
      </w:tr>
      <w:tr w:rsidR="00B47B44" w:rsidRPr="009677D1" w14:paraId="39DB15B3" w14:textId="77777777" w:rsidTr="00310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E587C9" w14:textId="4AF98C7D" w:rsidR="00B47B44" w:rsidRDefault="00B47B44" w:rsidP="00B47B4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8" w:type="dxa"/>
            <w:gridSpan w:val="6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8AE14" w14:textId="369C7C74" w:rsidR="00B47B44" w:rsidRPr="009677D1" w:rsidRDefault="00B47B44" w:rsidP="00B47B4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szCs w:val="20"/>
              </w:rPr>
              <w:t xml:space="preserve">Final Order to last until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1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6"/>
            <w:r w:rsidRPr="009677D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B47B44" w:rsidRPr="009677D1" w14:paraId="1D486770" w14:textId="77777777" w:rsidTr="00AC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14:paraId="3F51DC42" w14:textId="1766AC13" w:rsidR="00B47B44" w:rsidRPr="00453DE9" w:rsidRDefault="00B47B44" w:rsidP="00B47B44">
            <w:pPr>
              <w:spacing w:after="0"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Submissions relating to duration: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BAA7D" w14:textId="6BFD144F" w:rsidR="00B47B44" w:rsidRPr="00453DE9" w:rsidRDefault="00B47B44" w:rsidP="00B47B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0177D0" w:rsidRPr="009677D1" w14:paraId="3411016E" w14:textId="77777777" w:rsidTr="00310E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6B600" w14:textId="77777777" w:rsidR="000177D0" w:rsidRDefault="000177D0" w:rsidP="00B47B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1E4F81" w:rsidRPr="009677D1" w14:paraId="4929A8E4" w14:textId="77777777" w:rsidTr="005C3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29D" w14:textId="77777777" w:rsidR="001E4F81" w:rsidRDefault="001E4F81" w:rsidP="00B47B4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1703F726" w14:textId="77777777" w:rsidR="00CF0F1A" w:rsidRDefault="00CF0F1A"/>
    <w:p w14:paraId="2E0C7C9E" w14:textId="77777777" w:rsidR="001671BF" w:rsidRDefault="001671BF"/>
    <w:tbl>
      <w:tblPr>
        <w:tblStyle w:val="TableGrid"/>
        <w:tblpPr w:leftFromText="180" w:rightFromText="180" w:vertAnchor="text" w:horzAnchor="margin" w:tblpY="15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3118"/>
        <w:gridCol w:w="4111"/>
        <w:gridCol w:w="709"/>
        <w:gridCol w:w="1984"/>
      </w:tblGrid>
      <w:tr w:rsidR="00527B61" w:rsidRPr="009677D1" w14:paraId="6E3741A7" w14:textId="77777777" w:rsidTr="006E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D717" w14:textId="77777777" w:rsidR="00527B61" w:rsidRPr="009677D1" w:rsidRDefault="00527B61" w:rsidP="00527B6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9677D1">
              <w:rPr>
                <w:rFonts w:ascii="Arial" w:hAnsi="Arial" w:cs="Arial"/>
                <w:b/>
              </w:rPr>
              <w:lastRenderedPageBreak/>
              <w:t>The respondent is prohibited from:</w:t>
            </w:r>
          </w:p>
        </w:tc>
      </w:tr>
      <w:tr w:rsidR="00527B61" w:rsidRPr="009677D1" w14:paraId="0AD59A8C" w14:textId="77777777" w:rsidTr="0092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58DE9BA1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541FB" w14:textId="77777777" w:rsidR="00527B61" w:rsidRPr="0073030F" w:rsidRDefault="00527B61" w:rsidP="002F058C">
            <w:pPr>
              <w:pStyle w:val="NoSpacing"/>
              <w:spacing w:line="240" w:lineRule="auto"/>
            </w:pPr>
            <w:r w:rsidRPr="0073030F">
              <w:t>Committing family violence against the protected person(s)</w:t>
            </w:r>
          </w:p>
          <w:p w14:paraId="37C139DD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65414">
              <w:t>Note: The Family Violence Protection Act 2008 defines family violence as behaviour by a person towards a family member of that person that is physically or sexually abusive, emotionally or psychologically abusive, economically abusive, threatening, coercive, or in any other way controls or dominates a family member and causes that family member to feel fear for the safety or wellbeing of that family member or another person.</w:t>
            </w:r>
            <w:r>
              <w:t xml:space="preserve"> </w:t>
            </w:r>
            <w:r w:rsidRPr="0073030F">
              <w:t>Family Violence includes behaviour that causes a child to hear or witness or otherwise be exposed to the effects of these behaviours</w:t>
            </w:r>
          </w:p>
        </w:tc>
      </w:tr>
      <w:tr w:rsidR="00527B61" w:rsidRPr="009677D1" w14:paraId="7B0CEAF0" w14:textId="77777777" w:rsidTr="00921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96965F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861E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27B61" w:rsidRPr="009677D1" w14:paraId="0CE3A9F0" w14:textId="77777777" w:rsidTr="0092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14:paraId="399DE250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FEAE7" w14:textId="7A0D422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3030F">
              <w:t>Intentionally damag</w:t>
            </w:r>
            <w:r w:rsidR="00D20E9D">
              <w:t>ing</w:t>
            </w:r>
            <w:r w:rsidRPr="0073030F">
              <w:t xml:space="preserve"> any property of the protected person(s) or threaten</w:t>
            </w:r>
            <w:r w:rsidR="00B602CB">
              <w:t>ing</w:t>
            </w:r>
            <w:r w:rsidRPr="0073030F">
              <w:t xml:space="preserve"> to do so</w:t>
            </w:r>
          </w:p>
        </w:tc>
      </w:tr>
      <w:tr w:rsidR="00527B61" w:rsidRPr="009677D1" w14:paraId="65DE728C" w14:textId="77777777" w:rsidTr="00921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FB2625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17A3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3030F">
              <w:t>Attempting to locate, follow the protected person(s) or keep him/her/them under surveillance</w:t>
            </w:r>
          </w:p>
        </w:tc>
      </w:tr>
      <w:tr w:rsidR="00527B61" w:rsidRPr="009677D1" w14:paraId="541F2D9E" w14:textId="77777777" w:rsidTr="0092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21DD56C1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F830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3030F">
              <w:t>Publishing on the internet, by email or other electronic communication any material about the protected person</w:t>
            </w:r>
          </w:p>
        </w:tc>
      </w:tr>
      <w:tr w:rsidR="00527B61" w:rsidRPr="009677D1" w14:paraId="7D009FF7" w14:textId="77777777" w:rsidTr="00921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25DA9E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0BF89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3030F">
              <w:t>Contacting or communicating with the protected person(s), by any means</w:t>
            </w:r>
          </w:p>
        </w:tc>
      </w:tr>
      <w:tr w:rsidR="00527B61" w:rsidRPr="009677D1" w14:paraId="709C9F5D" w14:textId="77777777" w:rsidTr="0092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vAlign w:val="center"/>
          </w:tcPr>
          <w:p w14:paraId="1C05C596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D2E7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3030F">
              <w:t xml:space="preserve">Approaching or remaining within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</w:t>
            </w:r>
            <w:r w:rsidRPr="0073030F">
              <w:t>metres of a protected person</w:t>
            </w:r>
          </w:p>
        </w:tc>
      </w:tr>
      <w:tr w:rsidR="00527B61" w:rsidRPr="009677D1" w14:paraId="61B1A730" w14:textId="77777777" w:rsidTr="00921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39A9C82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0C75" w14:textId="77777777" w:rsidR="00527B61" w:rsidRPr="009677D1" w:rsidRDefault="00527B61" w:rsidP="002F058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3030F">
              <w:t xml:space="preserve">Going to or remaining within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 w:rsidRPr="0073030F">
              <w:t xml:space="preserve">metres of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  <w:r w:rsidRPr="0073030F">
              <w:t>or any place where a protected person lives, works or attends school/childcare</w:t>
            </w:r>
          </w:p>
        </w:tc>
      </w:tr>
      <w:tr w:rsidR="00527B61" w:rsidRPr="009677D1" w14:paraId="22C5E4AB" w14:textId="77777777" w:rsidTr="0092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67CF99" w14:textId="77777777" w:rsidR="00527B61" w:rsidRDefault="00527B61" w:rsidP="009218F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427C0" w14:textId="77777777" w:rsidR="00527B61" w:rsidRPr="00D53CD2" w:rsidRDefault="00527B61" w:rsidP="002F058C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3030F">
              <w:t>Getting another person to do anything the respondent must not do under this order</w:t>
            </w:r>
          </w:p>
        </w:tc>
      </w:tr>
      <w:tr w:rsidR="00527B61" w:rsidRPr="009677D1" w14:paraId="2B130A63" w14:textId="77777777" w:rsidTr="006E2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2786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pacing w:val="-4"/>
              </w:rPr>
              <w:t>The respondent may:</w:t>
            </w:r>
            <w:r w:rsidRPr="00C36712">
              <w:rPr>
                <w:rFonts w:ascii="Arial" w:hAnsi="Arial" w:cs="Arial"/>
                <w:b/>
                <w:spacing w:val="-4"/>
              </w:rPr>
              <w:t xml:space="preserve">                      </w:t>
            </w:r>
          </w:p>
        </w:tc>
      </w:tr>
      <w:tr w:rsidR="00527B61" w:rsidRPr="009677D1" w14:paraId="43E45A3D" w14:textId="77777777" w:rsidTr="00C3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14822F1D" w14:textId="77777777" w:rsidR="00527B61" w:rsidRDefault="00527B61" w:rsidP="00C33A4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3962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3030F">
              <w:t xml:space="preserve">(a) Do anything that is permitted by a Family Law Act order, a child protection </w:t>
            </w:r>
            <w:proofErr w:type="gramStart"/>
            <w:r w:rsidRPr="0073030F">
              <w:t>order</w:t>
            </w:r>
            <w:proofErr w:type="gramEnd"/>
            <w:r w:rsidRPr="0073030F">
              <w:t xml:space="preserve"> or a written agreement about child arrangements; or </w:t>
            </w:r>
          </w:p>
        </w:tc>
      </w:tr>
      <w:tr w:rsidR="00527B61" w:rsidRPr="009677D1" w14:paraId="0525F70A" w14:textId="77777777" w:rsidTr="00C33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A66B6BF" w14:textId="77777777" w:rsidR="00527B61" w:rsidRDefault="00527B61" w:rsidP="00C33A4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7608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3030F">
              <w:t xml:space="preserve">(b) Negotiate child arrangements by letter, </w:t>
            </w:r>
            <w:proofErr w:type="gramStart"/>
            <w:r w:rsidRPr="0073030F">
              <w:t>email</w:t>
            </w:r>
            <w:proofErr w:type="gramEnd"/>
            <w:r w:rsidRPr="0073030F">
              <w:t xml:space="preserve"> or text message; or</w:t>
            </w:r>
          </w:p>
        </w:tc>
      </w:tr>
      <w:tr w:rsidR="00527B61" w:rsidRPr="009677D1" w14:paraId="1BA06A96" w14:textId="77777777" w:rsidTr="00C3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1C82DDDA" w14:textId="77777777" w:rsidR="00527B61" w:rsidRDefault="00527B61" w:rsidP="00C33A4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5E8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3030F">
              <w:t>(c) Communicate with a protected person through a lawyer or mediator; or</w:t>
            </w:r>
          </w:p>
        </w:tc>
      </w:tr>
      <w:tr w:rsidR="00527B61" w:rsidRPr="009677D1" w14:paraId="7DC83E60" w14:textId="77777777" w:rsidTr="00C33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425C625" w14:textId="77777777" w:rsidR="00527B61" w:rsidRDefault="00527B61" w:rsidP="00C33A4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F687C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73030F">
              <w:t>(d) Arrange and/or participate in counselling or mediation; or</w:t>
            </w:r>
          </w:p>
        </w:tc>
      </w:tr>
      <w:tr w:rsidR="00527B61" w:rsidRPr="009677D1" w14:paraId="60E5BA0D" w14:textId="77777777" w:rsidTr="00C33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060DE735" w14:textId="77777777" w:rsidR="00527B61" w:rsidRDefault="00527B61" w:rsidP="00C33A43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B9952" w14:textId="77777777" w:rsidR="00527B61" w:rsidRPr="00327670" w:rsidRDefault="00527B61" w:rsidP="00527B61">
            <w:pPr>
              <w:pStyle w:val="NoSpacing"/>
            </w:pPr>
            <w:r w:rsidRPr="0073030F">
              <w:t>(e) Go to the home of a protected person in the company of a police officer</w:t>
            </w:r>
            <w:r>
              <w:t xml:space="preserve"> </w:t>
            </w:r>
            <w:r w:rsidRPr="0073030F">
              <w:t xml:space="preserve">or a person chosen by the </w:t>
            </w:r>
            <w:r>
              <w:t xml:space="preserve">   </w:t>
            </w:r>
            <w:r w:rsidRPr="0073030F">
              <w:t>applicant, to collect personal property</w:t>
            </w:r>
          </w:p>
        </w:tc>
      </w:tr>
      <w:tr w:rsidR="00527B61" w:rsidRPr="009677D1" w14:paraId="2A449299" w14:textId="77777777" w:rsidTr="00C33A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F67B3" w14:textId="77777777" w:rsidR="00527B61" w:rsidRDefault="00527B61" w:rsidP="00527B6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A3C36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E65414">
              <w:rPr>
                <w:b/>
                <w:bCs/>
              </w:rPr>
              <w:t>BUT ONLY</w:t>
            </w:r>
            <w:r w:rsidRPr="0073030F">
              <w:t xml:space="preserve"> if the respondent does not commit family violence while doing so</w:t>
            </w:r>
          </w:p>
        </w:tc>
      </w:tr>
      <w:tr w:rsidR="00527B61" w:rsidRPr="009677D1" w14:paraId="03A31548" w14:textId="77777777" w:rsidTr="006E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8CD27" w14:textId="77777777" w:rsidR="00527B6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It is also agreed:</w:t>
            </w:r>
          </w:p>
        </w:tc>
      </w:tr>
      <w:tr w:rsidR="00527B61" w:rsidRPr="009677D1" w14:paraId="3029C7D7" w14:textId="77777777" w:rsidTr="00DA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27422E8" w14:textId="77777777" w:rsidR="00527B61" w:rsidRDefault="00527B61" w:rsidP="00DA609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BD727" w14:textId="77777777" w:rsidR="00527B6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3030F">
              <w:t>The respondent must arrange to return person property belonging to the protected person(s)</w:t>
            </w:r>
            <w:r>
              <w:t xml:space="preserve"> </w:t>
            </w:r>
            <w:r w:rsidRPr="0073030F">
              <w:t>within two days of the service of the order</w:t>
            </w:r>
          </w:p>
        </w:tc>
      </w:tr>
      <w:tr w:rsidR="00527B61" w:rsidRPr="009677D1" w14:paraId="1C3C2EA7" w14:textId="77777777" w:rsidTr="00D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4DE44052" w14:textId="77777777" w:rsidR="00527B61" w:rsidRDefault="00527B61" w:rsidP="00DA609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72FD" w14:textId="77777777" w:rsidR="00527B6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3030F">
              <w:t>The respondent must arrange to return jointly owned property within two days of the service of the order</w:t>
            </w:r>
          </w:p>
        </w:tc>
      </w:tr>
      <w:tr w:rsidR="00527B61" w:rsidRPr="009677D1" w14:paraId="43EBE2C9" w14:textId="77777777" w:rsidTr="00DA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BD66EDF" w14:textId="77777777" w:rsidR="00527B61" w:rsidRDefault="00527B61" w:rsidP="00DA609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2F4F" w14:textId="5DB7B556" w:rsidR="00527B6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3030F">
              <w:t>Any firearms authority held by the respondent to be cancelled</w:t>
            </w:r>
            <w:r w:rsidR="00CC79FF">
              <w:t xml:space="preserve">. </w:t>
            </w:r>
            <w:r w:rsidRPr="0073030F">
              <w:t>The respondent must hand</w:t>
            </w:r>
            <w:r>
              <w:t xml:space="preserve"> </w:t>
            </w:r>
            <w:r w:rsidRPr="0073030F">
              <w:t>any firearms in his/her possession to police immediately</w:t>
            </w:r>
          </w:p>
        </w:tc>
      </w:tr>
      <w:tr w:rsidR="00527B61" w:rsidRPr="009677D1" w14:paraId="5C9881D9" w14:textId="77777777" w:rsidTr="00D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</w:tcPr>
          <w:p w14:paraId="4B6800E0" w14:textId="77777777" w:rsidR="00527B61" w:rsidRDefault="00527B61" w:rsidP="00DA609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72A1" w14:textId="77777777" w:rsidR="00527B6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3030F">
              <w:t>Any weapons approval or weapons exemption help by the respondent to be revoked.</w:t>
            </w:r>
            <w:r>
              <w:t xml:space="preserve"> </w:t>
            </w:r>
            <w:r w:rsidRPr="0073030F">
              <w:t>The respondent must hand any weapons in his/her possession to police</w:t>
            </w:r>
          </w:p>
        </w:tc>
      </w:tr>
      <w:tr w:rsidR="00527B61" w:rsidRPr="009677D1" w14:paraId="567EAB05" w14:textId="77777777" w:rsidTr="00DA60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61BA494E" w14:textId="77777777" w:rsidR="00527B61" w:rsidRDefault="00527B61" w:rsidP="00DA609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B2F9E" w14:textId="77777777" w:rsidR="00527B6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The respondent will contact the Men’s Referral Service (Ph: 9428 2899 or 1800 065 973) to obtain information about services that may assist him.</w:t>
            </w:r>
          </w:p>
        </w:tc>
      </w:tr>
      <w:tr w:rsidR="00527B61" w:rsidRPr="009677D1" w14:paraId="4E331436" w14:textId="77777777" w:rsidTr="00DA6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473CADD" w14:textId="77777777" w:rsidR="00527B61" w:rsidRDefault="00527B61" w:rsidP="00DA609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D510B8">
              <w:rPr>
                <w:rFonts w:ascii="Arial" w:hAnsi="Arial" w:cs="Arial"/>
                <w:b/>
                <w:szCs w:val="20"/>
              </w:rPr>
            </w:r>
            <w:r w:rsidR="00D510B8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5746" w14:textId="77777777" w:rsidR="00527B61" w:rsidRPr="0057520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9677D1">
              <w:rPr>
                <w:rFonts w:ascii="Arial" w:hAnsi="Arial" w:cs="Arial"/>
                <w:szCs w:val="20"/>
              </w:rPr>
              <w:t>Other</w:t>
            </w:r>
            <w:r>
              <w:rPr>
                <w:rFonts w:ascii="Arial" w:hAnsi="Arial" w:cs="Arial"/>
                <w:szCs w:val="20"/>
              </w:rPr>
              <w:t xml:space="preserve">: 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27B61" w:rsidRPr="009677D1" w14:paraId="15C61686" w14:textId="77777777" w:rsidTr="001B1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"/>
        </w:trPr>
        <w:tc>
          <w:tcPr>
            <w:tcW w:w="10768" w:type="dxa"/>
            <w:gridSpan w:val="6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89B3828" w14:textId="77777777" w:rsidR="00527B61" w:rsidRPr="00FC40F3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B61" w:rsidRPr="009677D1" w14:paraId="1522F630" w14:textId="77777777" w:rsidTr="001B1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3D3C1AE4" w14:textId="77777777" w:rsidR="007F4B50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1B159F">
              <w:rPr>
                <w:rFonts w:ascii="Arial" w:hAnsi="Arial" w:cs="Arial"/>
                <w:b/>
                <w:color w:val="FFFFFF" w:themeColor="background1"/>
              </w:rPr>
              <w:t>Signed by or on behalf of the parties:</w:t>
            </w:r>
            <w:r w:rsidR="00BA5D3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6B5ACACC" w14:textId="2A5960EC" w:rsidR="00527B61" w:rsidRPr="009677D1" w:rsidRDefault="007F4B50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color w:val="FFFFFF" w:themeColor="background1"/>
              </w:rPr>
              <w:t>I</w:t>
            </w:r>
            <w:r w:rsidR="00BA5D3E" w:rsidRPr="007F4B50">
              <w:rPr>
                <w:rFonts w:ascii="Arial" w:hAnsi="Arial" w:cs="Arial"/>
                <w:bCs/>
                <w:color w:val="FFFFFF" w:themeColor="background1"/>
              </w:rPr>
              <w:t xml:space="preserve">f signed on behalf of </w:t>
            </w:r>
            <w:r w:rsidR="00A7416A" w:rsidRPr="007F4B50">
              <w:rPr>
                <w:rFonts w:ascii="Arial" w:hAnsi="Arial" w:cs="Arial"/>
                <w:bCs/>
                <w:color w:val="FFFFFF" w:themeColor="background1"/>
              </w:rPr>
              <w:t xml:space="preserve">a party </w:t>
            </w:r>
            <w:r w:rsidR="00025DA8" w:rsidRPr="007F4B50">
              <w:rPr>
                <w:rFonts w:ascii="Arial" w:hAnsi="Arial" w:cs="Arial"/>
                <w:bCs/>
                <w:color w:val="FFFFFF" w:themeColor="background1"/>
              </w:rPr>
              <w:t>the</w:t>
            </w:r>
            <w:r w:rsidRPr="007F4B50">
              <w:rPr>
                <w:rFonts w:ascii="Arial" w:hAnsi="Arial" w:cs="Arial"/>
                <w:bCs/>
                <w:color w:val="FFFFFF" w:themeColor="background1"/>
              </w:rPr>
              <w:t xml:space="preserve"> court deems any required consent has been obtained</w:t>
            </w:r>
          </w:p>
        </w:tc>
      </w:tr>
      <w:tr w:rsidR="00527B61" w:rsidRPr="009677D1" w14:paraId="670C3FA8" w14:textId="77777777" w:rsidTr="007C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4B4F7F" w14:textId="04D7BE3B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Applicant</w:t>
            </w:r>
            <w:r w:rsidR="005A599C">
              <w:rPr>
                <w:rFonts w:ascii="Arial" w:hAnsi="Arial" w:cs="Arial"/>
                <w:szCs w:val="20"/>
              </w:rPr>
              <w:t xml:space="preserve">, </w:t>
            </w:r>
            <w:proofErr w:type="gramStart"/>
            <w:r w:rsidR="005A599C">
              <w:rPr>
                <w:rFonts w:ascii="Arial" w:hAnsi="Arial" w:cs="Arial"/>
                <w:szCs w:val="20"/>
              </w:rPr>
              <w:t>lawyer</w:t>
            </w:r>
            <w:proofErr w:type="gramEnd"/>
            <w:r w:rsidR="005A599C">
              <w:rPr>
                <w:rFonts w:ascii="Arial" w:hAnsi="Arial" w:cs="Arial"/>
                <w:szCs w:val="20"/>
              </w:rPr>
              <w:t xml:space="preserve"> or </w:t>
            </w:r>
            <w:r w:rsidR="007F4B50">
              <w:rPr>
                <w:rFonts w:ascii="Arial" w:hAnsi="Arial" w:cs="Arial"/>
                <w:szCs w:val="20"/>
              </w:rPr>
              <w:t>police representative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5C6F4" w14:textId="77777777" w:rsidR="00527B61" w:rsidRPr="00A358CD" w:rsidRDefault="00527B61" w:rsidP="00527B61">
            <w:pPr>
              <w:spacing w:after="0" w:line="240" w:lineRule="auto"/>
              <w:contextualSpacing/>
              <w:rPr>
                <w:rFonts w:ascii="Segoe Script" w:hAnsi="Segoe Script" w:cs="Arial"/>
                <w:szCs w:val="20"/>
              </w:rPr>
            </w:pPr>
            <w:r w:rsidRPr="00D700EE">
              <w:rPr>
                <w:rFonts w:ascii="Segoe Script" w:hAnsi="Segoe Script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700EE">
              <w:rPr>
                <w:rFonts w:ascii="Segoe Script" w:hAnsi="Segoe Script" w:cs="Arial"/>
                <w:sz w:val="22"/>
              </w:rPr>
              <w:instrText xml:space="preserve"> FORMTEXT </w:instrText>
            </w:r>
            <w:r w:rsidRPr="00D700EE">
              <w:rPr>
                <w:rFonts w:ascii="Segoe Script" w:hAnsi="Segoe Script" w:cs="Arial"/>
                <w:sz w:val="22"/>
              </w:rPr>
            </w:r>
            <w:r w:rsidRPr="00D700EE">
              <w:rPr>
                <w:rFonts w:ascii="Segoe Script" w:hAnsi="Segoe Script" w:cs="Arial"/>
                <w:sz w:val="22"/>
              </w:rPr>
              <w:fldChar w:fldCharType="separate"/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sz w:val="22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1E5661" w14:textId="77777777" w:rsidR="00527B61" w:rsidRPr="009677D1" w:rsidRDefault="00527B61" w:rsidP="00527B61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BBFA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1" w:name="Text2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1"/>
          </w:p>
        </w:tc>
      </w:tr>
      <w:tr w:rsidR="00527B61" w:rsidRPr="009677D1" w14:paraId="70510076" w14:textId="77777777" w:rsidTr="007C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left w:val="single" w:sz="4" w:space="0" w:color="auto"/>
            </w:tcBorders>
            <w:vAlign w:val="center"/>
          </w:tcPr>
          <w:p w14:paraId="5BF30811" w14:textId="5EDCA466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Affected Family Member or</w:t>
            </w:r>
            <w:r w:rsidR="00637520">
              <w:rPr>
                <w:rFonts w:ascii="Arial" w:hAnsi="Arial" w:cs="Arial"/>
                <w:szCs w:val="20"/>
              </w:rPr>
              <w:t xml:space="preserve"> </w:t>
            </w:r>
            <w:r w:rsidR="005A599C">
              <w:rPr>
                <w:rFonts w:ascii="Arial" w:hAnsi="Arial" w:cs="Arial"/>
                <w:szCs w:val="20"/>
              </w:rPr>
              <w:t>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94D91" w14:textId="77777777" w:rsidR="00527B61" w:rsidRPr="00A358CD" w:rsidRDefault="00527B61" w:rsidP="00527B61">
            <w:pPr>
              <w:spacing w:after="0" w:line="240" w:lineRule="auto"/>
              <w:contextualSpacing/>
              <w:rPr>
                <w:rFonts w:ascii="Segoe Script" w:hAnsi="Segoe Script" w:cs="Arial"/>
                <w:szCs w:val="20"/>
              </w:rPr>
            </w:pPr>
            <w:r w:rsidRPr="00D700EE">
              <w:rPr>
                <w:rFonts w:ascii="Segoe Script" w:hAnsi="Segoe Script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D700EE">
              <w:rPr>
                <w:rFonts w:ascii="Segoe Script" w:hAnsi="Segoe Script" w:cs="Arial"/>
                <w:sz w:val="22"/>
              </w:rPr>
              <w:instrText xml:space="preserve"> FORMTEXT </w:instrText>
            </w:r>
            <w:r w:rsidRPr="00D700EE">
              <w:rPr>
                <w:rFonts w:ascii="Segoe Script" w:hAnsi="Segoe Script" w:cs="Arial"/>
                <w:sz w:val="22"/>
              </w:rPr>
            </w:r>
            <w:r w:rsidRPr="00D700EE">
              <w:rPr>
                <w:rFonts w:ascii="Segoe Script" w:hAnsi="Segoe Script" w:cs="Arial"/>
                <w:sz w:val="22"/>
              </w:rPr>
              <w:fldChar w:fldCharType="separate"/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sz w:val="22"/>
              </w:rPr>
              <w:fldChar w:fldCharType="end"/>
            </w:r>
            <w:bookmarkEnd w:id="22"/>
          </w:p>
        </w:tc>
        <w:tc>
          <w:tcPr>
            <w:tcW w:w="709" w:type="dxa"/>
            <w:vAlign w:val="center"/>
          </w:tcPr>
          <w:p w14:paraId="4F7181E6" w14:textId="77777777" w:rsidR="00527B61" w:rsidRPr="009677D1" w:rsidRDefault="00527B61" w:rsidP="00527B61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6AB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2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3"/>
          </w:p>
        </w:tc>
      </w:tr>
      <w:tr w:rsidR="00527B61" w:rsidRPr="009677D1" w14:paraId="4E046C1E" w14:textId="77777777" w:rsidTr="007C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B8FBF" w14:textId="6372CE9E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Respondent or </w:t>
            </w:r>
            <w:r w:rsidR="005A599C">
              <w:rPr>
                <w:rFonts w:ascii="Arial" w:hAnsi="Arial" w:cs="Arial"/>
                <w:szCs w:val="20"/>
              </w:rPr>
              <w:t>lawyer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68D57" w14:textId="77777777" w:rsidR="00527B61" w:rsidRPr="00A358CD" w:rsidRDefault="00527B61" w:rsidP="00527B61">
            <w:pPr>
              <w:spacing w:after="0" w:line="240" w:lineRule="auto"/>
              <w:contextualSpacing/>
              <w:rPr>
                <w:rFonts w:ascii="Segoe Script" w:hAnsi="Segoe Script" w:cs="Arial"/>
                <w:szCs w:val="20"/>
              </w:rPr>
            </w:pPr>
            <w:r w:rsidRPr="00D700EE">
              <w:rPr>
                <w:rFonts w:ascii="Segoe Script" w:hAnsi="Segoe Script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D700EE">
              <w:rPr>
                <w:rFonts w:ascii="Segoe Script" w:hAnsi="Segoe Script" w:cs="Arial"/>
                <w:sz w:val="22"/>
              </w:rPr>
              <w:instrText xml:space="preserve"> FORMTEXT </w:instrText>
            </w:r>
            <w:r w:rsidRPr="00D700EE">
              <w:rPr>
                <w:rFonts w:ascii="Segoe Script" w:hAnsi="Segoe Script" w:cs="Arial"/>
                <w:sz w:val="22"/>
              </w:rPr>
            </w:r>
            <w:r w:rsidRPr="00D700EE">
              <w:rPr>
                <w:rFonts w:ascii="Segoe Script" w:hAnsi="Segoe Script" w:cs="Arial"/>
                <w:sz w:val="22"/>
              </w:rPr>
              <w:fldChar w:fldCharType="separate"/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noProof/>
                <w:sz w:val="22"/>
              </w:rPr>
              <w:t> </w:t>
            </w:r>
            <w:r w:rsidRPr="00D700EE">
              <w:rPr>
                <w:rFonts w:ascii="Segoe Script" w:hAnsi="Segoe Script" w:cs="Arial"/>
                <w:sz w:val="22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945A8" w14:textId="77777777" w:rsidR="00527B61" w:rsidRPr="009677D1" w:rsidRDefault="00527B61" w:rsidP="00527B61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20C08" w14:textId="77777777" w:rsidR="00527B61" w:rsidRPr="009677D1" w:rsidRDefault="00527B61" w:rsidP="00527B61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3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5"/>
          </w:p>
        </w:tc>
      </w:tr>
      <w:tr w:rsidR="00AB7902" w:rsidRPr="009677D1" w14:paraId="4913D2DC" w14:textId="77777777" w:rsidTr="00AB7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27448" w14:textId="77777777" w:rsidR="00AB7902" w:rsidRPr="00AB7902" w:rsidRDefault="00AB7902" w:rsidP="00527B61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A2194" w:rsidRPr="009677D1" w14:paraId="4B219533" w14:textId="77777777" w:rsidTr="00AB79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24485"/>
            <w:vAlign w:val="center"/>
          </w:tcPr>
          <w:p w14:paraId="5306E8E6" w14:textId="66C25B9C" w:rsidR="004A2194" w:rsidRDefault="00B56198" w:rsidP="004A219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Victoria Police d</w:t>
            </w:r>
            <w:r w:rsidR="004A2194">
              <w:rPr>
                <w:rFonts w:ascii="Arial" w:hAnsi="Arial" w:cs="Arial"/>
                <w:b/>
                <w:color w:val="FFFFFF" w:themeColor="background1"/>
              </w:rPr>
              <w:t>eclaration:</w:t>
            </w:r>
          </w:p>
        </w:tc>
      </w:tr>
      <w:tr w:rsidR="00B56198" w:rsidRPr="009677D1" w14:paraId="5ABC8FD9" w14:textId="77777777" w:rsidTr="00CD6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6BB9AB4" w14:textId="6D5EE72F" w:rsidR="00B56198" w:rsidRPr="00282340" w:rsidRDefault="00B56198" w:rsidP="00CD6C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282340"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340">
              <w:rPr>
                <w:rFonts w:cstheme="minorHAnsi"/>
                <w:szCs w:val="20"/>
              </w:rPr>
              <w:instrText xml:space="preserve"> FORMCHECKBOX </w:instrText>
            </w:r>
            <w:r w:rsidR="00D510B8">
              <w:rPr>
                <w:rFonts w:cstheme="minorHAnsi"/>
                <w:szCs w:val="20"/>
              </w:rPr>
            </w:r>
            <w:r w:rsidR="00D510B8">
              <w:rPr>
                <w:rFonts w:cstheme="minorHAnsi"/>
                <w:szCs w:val="20"/>
              </w:rPr>
              <w:fldChar w:fldCharType="separate"/>
            </w:r>
            <w:r w:rsidRPr="00282340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7B3E2" w14:textId="6CD7DDC6" w:rsidR="00B56198" w:rsidRPr="00282340" w:rsidRDefault="00B56198" w:rsidP="004A219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282340">
              <w:rPr>
                <w:rFonts w:cstheme="minorHAnsi"/>
                <w:szCs w:val="20"/>
              </w:rPr>
              <w:t xml:space="preserve">I have obtained oral consent from the </w:t>
            </w:r>
            <w:r w:rsidRPr="00282340">
              <w:rPr>
                <w:rFonts w:cstheme="minorHAnsi"/>
                <w:b/>
                <w:bCs/>
                <w:szCs w:val="20"/>
              </w:rPr>
              <w:t>affected family member</w:t>
            </w:r>
            <w:r w:rsidRPr="00282340">
              <w:rPr>
                <w:rFonts w:cstheme="minorHAnsi"/>
                <w:szCs w:val="20"/>
              </w:rPr>
              <w:t xml:space="preserve"> to sign this document on their behalf</w:t>
            </w:r>
            <w:r w:rsidRPr="00282340">
              <w:rPr>
                <w:rFonts w:cstheme="minorHAnsi"/>
                <w:szCs w:val="20"/>
                <w:lang w:eastAsia="en-AU"/>
              </w:rPr>
              <w:t>.</w:t>
            </w:r>
          </w:p>
        </w:tc>
      </w:tr>
      <w:tr w:rsidR="00B56198" w:rsidRPr="009677D1" w14:paraId="64CFE6EE" w14:textId="77777777" w:rsidTr="007C4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B4EBC" w14:textId="3063DDC1" w:rsidR="00B56198" w:rsidRDefault="00B56198" w:rsidP="004A219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 xml:space="preserve">Name: 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84596" w14:textId="023F1374" w:rsidR="00B56198" w:rsidRDefault="00B56198" w:rsidP="004A219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 xml:space="preserve">Signed: </w:t>
            </w:r>
            <w:r>
              <w:rPr>
                <w:rFonts w:ascii="Segoe Script" w:hAnsi="Segoe Script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Script" w:hAnsi="Segoe Script" w:cs="Arial"/>
              </w:rPr>
              <w:instrText xml:space="preserve"> FORMTEXT </w:instrText>
            </w:r>
            <w:r>
              <w:rPr>
                <w:rFonts w:ascii="Segoe Script" w:hAnsi="Segoe Script" w:cs="Arial"/>
              </w:rPr>
            </w:r>
            <w:r>
              <w:rPr>
                <w:rFonts w:ascii="Segoe Script" w:hAnsi="Segoe Script" w:cs="Arial"/>
              </w:rPr>
              <w:fldChar w:fldCharType="separate"/>
            </w:r>
            <w:r>
              <w:rPr>
                <w:rFonts w:ascii="Segoe Script" w:hAnsi="Segoe Script" w:cs="Arial"/>
                <w:noProof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  <w:noProof/>
                <w:sz w:val="22"/>
              </w:rPr>
              <w:t> </w:t>
            </w:r>
            <w:r>
              <w:rPr>
                <w:rFonts w:ascii="Segoe Script" w:hAnsi="Segoe Script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24350" w14:textId="48D9F08D" w:rsidR="00B56198" w:rsidRDefault="00B56198" w:rsidP="004A2194">
            <w:pPr>
              <w:spacing w:after="0" w:line="240" w:lineRule="auto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t>Date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6CC7" w14:textId="6BEE3FE4" w:rsidR="00B56198" w:rsidRDefault="00B56198" w:rsidP="004A2194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</w:tr>
    </w:tbl>
    <w:p w14:paraId="0F9D452C" w14:textId="60F468BA" w:rsidR="00502AF4" w:rsidRPr="004A2194" w:rsidRDefault="00D510B8" w:rsidP="00A710D4">
      <w:pPr>
        <w:tabs>
          <w:tab w:val="clear" w:pos="340"/>
          <w:tab w:val="left" w:pos="3840"/>
        </w:tabs>
      </w:pPr>
      <w:sdt>
        <w:sdt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EndPr/>
        <w:sdtContent>
          <w:r w:rsidR="005B2C93">
            <w:t xml:space="preserve">  </w:t>
          </w:r>
        </w:sdtContent>
      </w:sdt>
    </w:p>
    <w:sectPr w:rsidR="00502AF4" w:rsidRPr="004A2194" w:rsidSect="00743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425" w:left="567" w:header="170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7F2D" w14:textId="77777777" w:rsidR="000116FC" w:rsidRDefault="000116FC" w:rsidP="00C37A29">
      <w:pPr>
        <w:spacing w:after="0"/>
      </w:pPr>
      <w:r>
        <w:separator/>
      </w:r>
    </w:p>
  </w:endnote>
  <w:endnote w:type="continuationSeparator" w:id="0">
    <w:p w14:paraId="4C609C11" w14:textId="77777777" w:rsidR="000116FC" w:rsidRDefault="000116FC" w:rsidP="00C37A29">
      <w:pPr>
        <w:spacing w:after="0"/>
      </w:pPr>
      <w:r>
        <w:continuationSeparator/>
      </w:r>
    </w:p>
  </w:endnote>
  <w:endnote w:type="continuationNotice" w:id="1">
    <w:p w14:paraId="694E43EC" w14:textId="77777777" w:rsidR="000116FC" w:rsidRDefault="00011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698B" w14:textId="77777777" w:rsidR="00437534" w:rsidRDefault="00437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580826"/>
      <w:docPartObj>
        <w:docPartGallery w:val="Page Numbers (Bottom of Page)"/>
        <w:docPartUnique/>
      </w:docPartObj>
    </w:sdtPr>
    <w:sdtEndPr/>
    <w:sdtContent>
      <w:sdt>
        <w:sdtPr>
          <w:id w:val="-1559547232"/>
          <w:docPartObj>
            <w:docPartGallery w:val="Page Numbers (Top of Page)"/>
            <w:docPartUnique/>
          </w:docPartObj>
        </w:sdtPr>
        <w:sdtEndPr/>
        <w:sdtContent>
          <w:p w14:paraId="40561EA5" w14:textId="224310BD" w:rsidR="00A824E4" w:rsidRPr="001F3508" w:rsidRDefault="00F502FC" w:rsidP="00F502FC">
            <w:pPr>
              <w:pStyle w:val="Footer"/>
              <w:jc w:val="right"/>
            </w:pPr>
            <w:r>
              <w:tab/>
            </w:r>
            <w:r w:rsidR="00A824E4" w:rsidRPr="001F3508">
              <w:tab/>
            </w:r>
            <w:r w:rsidRPr="00BB23BA"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4ED69FF5" wp14:editId="5250618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3239770" cy="2051685"/>
                  <wp:effectExtent l="0" t="0" r="0" b="5715"/>
                  <wp:wrapNone/>
                  <wp:docPr id="28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074C31-0EA7-4C38-9944-459DFFC200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D074C31-0EA7-4C38-9944-459DFFC200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62" b="33014"/>
                          <a:stretch/>
                        </pic:blipFill>
                        <pic:spPr>
                          <a:xfrm>
                            <a:off x="0" y="0"/>
                            <a:ext cx="3239770" cy="205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4E4" w:rsidRPr="001F3508">
              <w:fldChar w:fldCharType="begin"/>
            </w:r>
            <w:r w:rsidR="00A824E4" w:rsidRPr="001F3508">
              <w:instrText xml:space="preserve"> PAGE </w:instrText>
            </w:r>
            <w:r w:rsidR="00A824E4" w:rsidRPr="001F3508">
              <w:fldChar w:fldCharType="separate"/>
            </w:r>
            <w:r w:rsidR="00A824E4" w:rsidRPr="001F3508">
              <w:t>1</w:t>
            </w:r>
            <w:r w:rsidR="00A824E4" w:rsidRPr="001F3508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8529335"/>
      <w:docPartObj>
        <w:docPartGallery w:val="Page Numbers (Bottom of Page)"/>
        <w:docPartUnique/>
      </w:docPartObj>
    </w:sdtPr>
    <w:sdtEndPr/>
    <w:sdtContent>
      <w:sdt>
        <w:sdtPr>
          <w:id w:val="1610243757"/>
          <w:docPartObj>
            <w:docPartGallery w:val="Page Numbers (Top of Page)"/>
            <w:docPartUnique/>
          </w:docPartObj>
        </w:sdtPr>
        <w:sdtEndPr/>
        <w:sdtContent>
          <w:p w14:paraId="0499904F" w14:textId="709A2E22" w:rsidR="00A824E4" w:rsidRPr="0042508F" w:rsidRDefault="00F502FC" w:rsidP="00F502FC">
            <w:pPr>
              <w:pStyle w:val="Footer"/>
              <w:jc w:val="right"/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0" layoutInCell="1" allowOverlap="1" wp14:anchorId="65E8CC61" wp14:editId="6907EA76">
                  <wp:simplePos x="0" y="0"/>
                  <wp:positionH relativeFrom="column">
                    <wp:posOffset>-365984</wp:posOffset>
                  </wp:positionH>
                  <wp:positionV relativeFrom="paragraph">
                    <wp:posOffset>-2149343</wp:posOffset>
                  </wp:positionV>
                  <wp:extent cx="4096987" cy="2379345"/>
                  <wp:effectExtent l="0" t="0" r="0" b="1905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l="26885" b="22318"/>
                          <a:stretch/>
                        </pic:blipFill>
                        <pic:spPr>
                          <a:xfrm>
                            <a:off x="0" y="0"/>
                            <a:ext cx="4109757" cy="238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824E4" w:rsidRPr="001F3508">
              <w:tab/>
            </w:r>
            <w:r w:rsidR="00A824E4" w:rsidRPr="0042508F">
              <w:rPr>
                <w:sz w:val="24"/>
                <w:szCs w:val="24"/>
              </w:rPr>
              <w:fldChar w:fldCharType="begin"/>
            </w:r>
            <w:r w:rsidR="00A824E4" w:rsidRPr="0042508F">
              <w:instrText xml:space="preserve"> PAGE </w:instrText>
            </w:r>
            <w:r w:rsidR="00A824E4" w:rsidRPr="0042508F">
              <w:rPr>
                <w:sz w:val="24"/>
                <w:szCs w:val="24"/>
              </w:rPr>
              <w:fldChar w:fldCharType="separate"/>
            </w:r>
            <w:r w:rsidR="00A824E4">
              <w:rPr>
                <w:noProof/>
              </w:rPr>
              <w:t>1</w:t>
            </w:r>
            <w:r w:rsidR="00A824E4" w:rsidRPr="004250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0679" w14:textId="77777777" w:rsidR="000116FC" w:rsidRDefault="000116FC" w:rsidP="00C37A29">
      <w:pPr>
        <w:spacing w:after="0"/>
      </w:pPr>
      <w:r>
        <w:separator/>
      </w:r>
    </w:p>
  </w:footnote>
  <w:footnote w:type="continuationSeparator" w:id="0">
    <w:p w14:paraId="1A8D947B" w14:textId="77777777" w:rsidR="000116FC" w:rsidRDefault="000116FC" w:rsidP="00C37A29">
      <w:pPr>
        <w:spacing w:after="0"/>
      </w:pPr>
      <w:r>
        <w:continuationSeparator/>
      </w:r>
    </w:p>
  </w:footnote>
  <w:footnote w:type="continuationNotice" w:id="1">
    <w:p w14:paraId="60909C6B" w14:textId="77777777" w:rsidR="000116FC" w:rsidRDefault="000116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30CB" w14:textId="77777777" w:rsidR="00437534" w:rsidRDefault="00437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B204" w14:textId="219D60F9" w:rsidR="00A824E4" w:rsidRDefault="00D510B8">
    <w:pPr>
      <w:pStyle w:val="Header"/>
    </w:pPr>
    <w:sdt>
      <w:sdtPr>
        <w:id w:val="153060845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BEF6E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24E4"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1E3A44A" wp14:editId="454F8A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127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9943FC" id="Rectangle 12" o:spid="_x0000_s1026" style="position:absolute;margin-left:0;margin-top:0;width:595.3pt;height:841.9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61D9" w14:textId="3B0E8AD6" w:rsidR="00F502FC" w:rsidRPr="00F502FC" w:rsidRDefault="00F502FC">
    <w:pPr>
      <w:pStyle w:val="Header"/>
      <w:rPr>
        <w:b/>
        <w:bCs/>
      </w:rPr>
    </w:pPr>
    <w:r w:rsidRPr="00FC5B95">
      <w:rPr>
        <w:noProof/>
      </w:rPr>
      <w:drawing>
        <wp:anchor distT="360045" distB="107950" distL="540385" distR="360045" simplePos="0" relativeHeight="251657216" behindDoc="1" locked="1" layoutInCell="1" allowOverlap="1" wp14:anchorId="37F0FDFF" wp14:editId="25BFA7E9">
          <wp:simplePos x="0" y="0"/>
          <wp:positionH relativeFrom="page">
            <wp:posOffset>6219825</wp:posOffset>
          </wp:positionH>
          <wp:positionV relativeFrom="margin">
            <wp:posOffset>0</wp:posOffset>
          </wp:positionV>
          <wp:extent cx="917575" cy="611505"/>
          <wp:effectExtent l="0" t="0" r="0" b="0"/>
          <wp:wrapTight wrapText="bothSides">
            <wp:wrapPolygon edited="0">
              <wp:start x="0" y="0"/>
              <wp:lineTo x="0" y="17495"/>
              <wp:lineTo x="3139" y="20860"/>
              <wp:lineTo x="17041" y="20860"/>
              <wp:lineTo x="21077" y="16822"/>
              <wp:lineTo x="21077" y="14804"/>
              <wp:lineTo x="17938" y="10766"/>
              <wp:lineTo x="21077" y="0"/>
              <wp:lineTo x="0" y="0"/>
            </wp:wrapPolygon>
          </wp:wrapTight>
          <wp:docPr id="288" name="Picture 3">
            <a:extLst xmlns:a="http://schemas.openxmlformats.org/drawingml/2006/main">
              <a:ext uri="{FF2B5EF4-FFF2-40B4-BE49-F238E27FC236}">
                <a16:creationId xmlns:a16="http://schemas.microsoft.com/office/drawing/2014/main" id="{FA4471F3-C141-490E-AF1B-0D4D337EBE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A4471F3-C141-490E-AF1B-0D4D337EBE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2495508A" wp14:editId="1D38E175">
              <wp:simplePos x="0" y="0"/>
              <wp:positionH relativeFrom="page">
                <wp:align>left</wp:align>
              </wp:positionH>
              <wp:positionV relativeFrom="page">
                <wp:posOffset>1061085</wp:posOffset>
              </wp:positionV>
              <wp:extent cx="7559675" cy="9629775"/>
              <wp:effectExtent l="0" t="0" r="3175" b="9525"/>
              <wp:wrapNone/>
              <wp:docPr id="283" name="Rectangle 2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59675" cy="96297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23C8A" id="Rectangle 283" o:spid="_x0000_s1026" style="position:absolute;margin-left:0;margin-top:83.55pt;width:595.25pt;height:758.2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0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C6114C7"/>
    <w:multiLevelType w:val="hybridMultilevel"/>
    <w:tmpl w:val="B906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A5E93"/>
    <w:multiLevelType w:val="multilevel"/>
    <w:tmpl w:val="64C2E1E8"/>
    <w:numStyleLink w:val="Bullets"/>
  </w:abstractNum>
  <w:abstractNum w:abstractNumId="15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8A320E"/>
    <w:numStyleLink w:val="Numbering"/>
  </w:abstractNum>
  <w:abstractNum w:abstractNumId="17" w15:restartNumberingAfterBreak="0">
    <w:nsid w:val="19FF1002"/>
    <w:multiLevelType w:val="multilevel"/>
    <w:tmpl w:val="64C2E1E8"/>
    <w:numStyleLink w:val="Bullets"/>
  </w:abstractNum>
  <w:abstractNum w:abstractNumId="18" w15:restartNumberingAfterBreak="0">
    <w:nsid w:val="321F1D0F"/>
    <w:multiLevelType w:val="multilevel"/>
    <w:tmpl w:val="64C2E1E8"/>
    <w:numStyleLink w:val="Bullets"/>
  </w:abstractNum>
  <w:abstractNum w:abstractNumId="19" w15:restartNumberingAfterBreak="0">
    <w:nsid w:val="341D7BC7"/>
    <w:multiLevelType w:val="hybridMultilevel"/>
    <w:tmpl w:val="95C639EA"/>
    <w:lvl w:ilvl="0" w:tplc="23B65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7427"/>
    <w:multiLevelType w:val="multilevel"/>
    <w:tmpl w:val="978A320E"/>
    <w:numStyleLink w:val="Numbering"/>
  </w:abstractNum>
  <w:abstractNum w:abstractNumId="21" w15:restartNumberingAfterBreak="0">
    <w:nsid w:val="4E7F1CD0"/>
    <w:multiLevelType w:val="multilevel"/>
    <w:tmpl w:val="978A320E"/>
    <w:numStyleLink w:val="Numbering"/>
  </w:abstractNum>
  <w:abstractNum w:abstractNumId="22" w15:restartNumberingAfterBreak="0">
    <w:nsid w:val="52C35CC8"/>
    <w:multiLevelType w:val="multilevel"/>
    <w:tmpl w:val="64C2E1E8"/>
    <w:numStyleLink w:val="Bullets"/>
  </w:abstractNum>
  <w:abstractNum w:abstractNumId="23" w15:restartNumberingAfterBreak="0">
    <w:nsid w:val="57CD1477"/>
    <w:multiLevelType w:val="multilevel"/>
    <w:tmpl w:val="64C2E1E8"/>
    <w:numStyleLink w:val="Bullets"/>
  </w:abstractNum>
  <w:abstractNum w:abstractNumId="24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643520E2"/>
    <w:multiLevelType w:val="multilevel"/>
    <w:tmpl w:val="64C2E1E8"/>
    <w:numStyleLink w:val="Bullets"/>
  </w:abstractNum>
  <w:abstractNum w:abstractNumId="26" w15:restartNumberingAfterBreak="0">
    <w:nsid w:val="658322AE"/>
    <w:multiLevelType w:val="hybridMultilevel"/>
    <w:tmpl w:val="4B7E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51AD"/>
    <w:multiLevelType w:val="multilevel"/>
    <w:tmpl w:val="978A320E"/>
    <w:numStyleLink w:val="Numbering"/>
  </w:abstractNum>
  <w:abstractNum w:abstractNumId="28" w15:restartNumberingAfterBreak="0">
    <w:nsid w:val="6E0D2EBD"/>
    <w:multiLevelType w:val="multilevel"/>
    <w:tmpl w:val="64C2E1E8"/>
    <w:numStyleLink w:val="Bullets"/>
  </w:abstractNum>
  <w:abstractNum w:abstractNumId="29" w15:restartNumberingAfterBreak="0">
    <w:nsid w:val="744D0736"/>
    <w:multiLevelType w:val="multilevel"/>
    <w:tmpl w:val="978A320E"/>
    <w:numStyleLink w:val="Numbering"/>
  </w:abstractNum>
  <w:abstractNum w:abstractNumId="30" w15:restartNumberingAfterBreak="0">
    <w:nsid w:val="7DEF0599"/>
    <w:multiLevelType w:val="multilevel"/>
    <w:tmpl w:val="64C2E1E8"/>
    <w:numStyleLink w:val="Bullets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8"/>
  </w:num>
  <w:num w:numId="14">
    <w:abstractNumId w:val="15"/>
  </w:num>
  <w:num w:numId="15">
    <w:abstractNumId w:val="29"/>
  </w:num>
  <w:num w:numId="16">
    <w:abstractNumId w:val="21"/>
  </w:num>
  <w:num w:numId="17">
    <w:abstractNumId w:val="27"/>
  </w:num>
  <w:num w:numId="18">
    <w:abstractNumId w:val="10"/>
  </w:num>
  <w:num w:numId="19">
    <w:abstractNumId w:val="12"/>
  </w:num>
  <w:num w:numId="20">
    <w:abstractNumId w:val="20"/>
  </w:num>
  <w:num w:numId="21">
    <w:abstractNumId w:val="16"/>
  </w:num>
  <w:num w:numId="22">
    <w:abstractNumId w:val="11"/>
  </w:num>
  <w:num w:numId="23">
    <w:abstractNumId w:val="14"/>
  </w:num>
  <w:num w:numId="24">
    <w:abstractNumId w:val="30"/>
  </w:num>
  <w:num w:numId="25">
    <w:abstractNumId w:val="28"/>
  </w:num>
  <w:num w:numId="26">
    <w:abstractNumId w:val="22"/>
  </w:num>
  <w:num w:numId="27">
    <w:abstractNumId w:val="23"/>
  </w:num>
  <w:num w:numId="28">
    <w:abstractNumId w:val="17"/>
  </w:num>
  <w:num w:numId="29">
    <w:abstractNumId w:val="13"/>
  </w:num>
  <w:num w:numId="30">
    <w:abstractNumId w:val="19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116FC"/>
    <w:rsid w:val="00013FA9"/>
    <w:rsid w:val="00016B38"/>
    <w:rsid w:val="000177D0"/>
    <w:rsid w:val="00025DA8"/>
    <w:rsid w:val="00036AEB"/>
    <w:rsid w:val="00040320"/>
    <w:rsid w:val="0004055F"/>
    <w:rsid w:val="00046ACB"/>
    <w:rsid w:val="0005060F"/>
    <w:rsid w:val="000516D7"/>
    <w:rsid w:val="0005320B"/>
    <w:rsid w:val="00054134"/>
    <w:rsid w:val="00055FB8"/>
    <w:rsid w:val="000564AA"/>
    <w:rsid w:val="00056A46"/>
    <w:rsid w:val="00062229"/>
    <w:rsid w:val="00063DC5"/>
    <w:rsid w:val="0006499A"/>
    <w:rsid w:val="00066C1C"/>
    <w:rsid w:val="0007124B"/>
    <w:rsid w:val="000724AE"/>
    <w:rsid w:val="000769CD"/>
    <w:rsid w:val="00085FE0"/>
    <w:rsid w:val="000901C9"/>
    <w:rsid w:val="00091CE7"/>
    <w:rsid w:val="00092040"/>
    <w:rsid w:val="00094A6E"/>
    <w:rsid w:val="0009522E"/>
    <w:rsid w:val="000A2069"/>
    <w:rsid w:val="000B3308"/>
    <w:rsid w:val="000B550E"/>
    <w:rsid w:val="000B6931"/>
    <w:rsid w:val="000C271E"/>
    <w:rsid w:val="000C2DD5"/>
    <w:rsid w:val="000D4E10"/>
    <w:rsid w:val="000D69C6"/>
    <w:rsid w:val="000E7733"/>
    <w:rsid w:val="000F0382"/>
    <w:rsid w:val="000F0D6F"/>
    <w:rsid w:val="000F66AB"/>
    <w:rsid w:val="001007BA"/>
    <w:rsid w:val="00115D68"/>
    <w:rsid w:val="00120D14"/>
    <w:rsid w:val="001233A4"/>
    <w:rsid w:val="001268BC"/>
    <w:rsid w:val="00143C74"/>
    <w:rsid w:val="00147F87"/>
    <w:rsid w:val="00162800"/>
    <w:rsid w:val="001671BF"/>
    <w:rsid w:val="001725CD"/>
    <w:rsid w:val="00173FA9"/>
    <w:rsid w:val="00174EA2"/>
    <w:rsid w:val="00181651"/>
    <w:rsid w:val="00182E3A"/>
    <w:rsid w:val="001872D7"/>
    <w:rsid w:val="0019116A"/>
    <w:rsid w:val="001945D5"/>
    <w:rsid w:val="001A0D77"/>
    <w:rsid w:val="001A1F3A"/>
    <w:rsid w:val="001B159F"/>
    <w:rsid w:val="001B1A75"/>
    <w:rsid w:val="001B6381"/>
    <w:rsid w:val="001E4F81"/>
    <w:rsid w:val="001F13C1"/>
    <w:rsid w:val="001F208E"/>
    <w:rsid w:val="001F3508"/>
    <w:rsid w:val="001F446D"/>
    <w:rsid w:val="0020155A"/>
    <w:rsid w:val="00223515"/>
    <w:rsid w:val="002235F0"/>
    <w:rsid w:val="002419A4"/>
    <w:rsid w:val="00246435"/>
    <w:rsid w:val="00246BA0"/>
    <w:rsid w:val="00246BCF"/>
    <w:rsid w:val="0025002C"/>
    <w:rsid w:val="002500A5"/>
    <w:rsid w:val="00262C46"/>
    <w:rsid w:val="002654A1"/>
    <w:rsid w:val="0027222B"/>
    <w:rsid w:val="00273EEC"/>
    <w:rsid w:val="00282340"/>
    <w:rsid w:val="00290EAC"/>
    <w:rsid w:val="00292AB4"/>
    <w:rsid w:val="002973C9"/>
    <w:rsid w:val="00297826"/>
    <w:rsid w:val="002A034F"/>
    <w:rsid w:val="002A07C0"/>
    <w:rsid w:val="002A0E61"/>
    <w:rsid w:val="002A2394"/>
    <w:rsid w:val="002A6976"/>
    <w:rsid w:val="002B2861"/>
    <w:rsid w:val="002B4F9D"/>
    <w:rsid w:val="002B5A30"/>
    <w:rsid w:val="002C235C"/>
    <w:rsid w:val="002C4C55"/>
    <w:rsid w:val="002D33CE"/>
    <w:rsid w:val="002E0F9D"/>
    <w:rsid w:val="002E4B7C"/>
    <w:rsid w:val="002E5BEF"/>
    <w:rsid w:val="002F058C"/>
    <w:rsid w:val="00305171"/>
    <w:rsid w:val="003052B5"/>
    <w:rsid w:val="00307091"/>
    <w:rsid w:val="00310E60"/>
    <w:rsid w:val="00317BF2"/>
    <w:rsid w:val="0032203A"/>
    <w:rsid w:val="003250FC"/>
    <w:rsid w:val="003272CC"/>
    <w:rsid w:val="00327670"/>
    <w:rsid w:val="00330C95"/>
    <w:rsid w:val="0033571F"/>
    <w:rsid w:val="00336866"/>
    <w:rsid w:val="0034680A"/>
    <w:rsid w:val="0036232B"/>
    <w:rsid w:val="00363FF8"/>
    <w:rsid w:val="003659EF"/>
    <w:rsid w:val="0037721D"/>
    <w:rsid w:val="00382416"/>
    <w:rsid w:val="0039623A"/>
    <w:rsid w:val="003979E9"/>
    <w:rsid w:val="003B35A6"/>
    <w:rsid w:val="003C44E0"/>
    <w:rsid w:val="003C77D2"/>
    <w:rsid w:val="003D23A3"/>
    <w:rsid w:val="003D5856"/>
    <w:rsid w:val="003E37F1"/>
    <w:rsid w:val="003F6B77"/>
    <w:rsid w:val="00403403"/>
    <w:rsid w:val="00404E4F"/>
    <w:rsid w:val="00406D27"/>
    <w:rsid w:val="00406F4E"/>
    <w:rsid w:val="004138A1"/>
    <w:rsid w:val="00414A5D"/>
    <w:rsid w:val="0042024D"/>
    <w:rsid w:val="004229CC"/>
    <w:rsid w:val="0042339A"/>
    <w:rsid w:val="00424A5E"/>
    <w:rsid w:val="0042508F"/>
    <w:rsid w:val="00427020"/>
    <w:rsid w:val="00431127"/>
    <w:rsid w:val="00431EA0"/>
    <w:rsid w:val="00435250"/>
    <w:rsid w:val="004364A3"/>
    <w:rsid w:val="00437534"/>
    <w:rsid w:val="00447FCD"/>
    <w:rsid w:val="00453DE9"/>
    <w:rsid w:val="00462E82"/>
    <w:rsid w:val="004635FD"/>
    <w:rsid w:val="004676B4"/>
    <w:rsid w:val="004702C3"/>
    <w:rsid w:val="00471C37"/>
    <w:rsid w:val="0048794A"/>
    <w:rsid w:val="0049246C"/>
    <w:rsid w:val="00494391"/>
    <w:rsid w:val="004A2194"/>
    <w:rsid w:val="004A5176"/>
    <w:rsid w:val="004D4261"/>
    <w:rsid w:val="004E28C6"/>
    <w:rsid w:val="004E6B52"/>
    <w:rsid w:val="004E7948"/>
    <w:rsid w:val="004F1040"/>
    <w:rsid w:val="004F138F"/>
    <w:rsid w:val="00502AF4"/>
    <w:rsid w:val="005141E8"/>
    <w:rsid w:val="00527B61"/>
    <w:rsid w:val="00534353"/>
    <w:rsid w:val="00543D59"/>
    <w:rsid w:val="00547C84"/>
    <w:rsid w:val="00553413"/>
    <w:rsid w:val="00557CE4"/>
    <w:rsid w:val="00565CAD"/>
    <w:rsid w:val="00565CEC"/>
    <w:rsid w:val="005664EC"/>
    <w:rsid w:val="0056664B"/>
    <w:rsid w:val="00572D27"/>
    <w:rsid w:val="00575201"/>
    <w:rsid w:val="00581CC9"/>
    <w:rsid w:val="0058369E"/>
    <w:rsid w:val="00594496"/>
    <w:rsid w:val="00595800"/>
    <w:rsid w:val="005A195A"/>
    <w:rsid w:val="005A46A6"/>
    <w:rsid w:val="005A599C"/>
    <w:rsid w:val="005B2C93"/>
    <w:rsid w:val="005C3315"/>
    <w:rsid w:val="005D43F9"/>
    <w:rsid w:val="005E0379"/>
    <w:rsid w:val="005E0F6E"/>
    <w:rsid w:val="005E463A"/>
    <w:rsid w:val="005E7873"/>
    <w:rsid w:val="005F0A3A"/>
    <w:rsid w:val="005F17B5"/>
    <w:rsid w:val="005F4109"/>
    <w:rsid w:val="005F4797"/>
    <w:rsid w:val="005F481F"/>
    <w:rsid w:val="005F49AF"/>
    <w:rsid w:val="00603B88"/>
    <w:rsid w:val="00603FD5"/>
    <w:rsid w:val="00610FE0"/>
    <w:rsid w:val="00612F55"/>
    <w:rsid w:val="00615666"/>
    <w:rsid w:val="00617836"/>
    <w:rsid w:val="00625398"/>
    <w:rsid w:val="0063025B"/>
    <w:rsid w:val="00637520"/>
    <w:rsid w:val="00640A3C"/>
    <w:rsid w:val="00641DB3"/>
    <w:rsid w:val="00642825"/>
    <w:rsid w:val="00643B57"/>
    <w:rsid w:val="00646F2B"/>
    <w:rsid w:val="006479A5"/>
    <w:rsid w:val="00647F95"/>
    <w:rsid w:val="006546C2"/>
    <w:rsid w:val="006569D0"/>
    <w:rsid w:val="00661C26"/>
    <w:rsid w:val="00662B0D"/>
    <w:rsid w:val="00671BEE"/>
    <w:rsid w:val="00674491"/>
    <w:rsid w:val="0067524C"/>
    <w:rsid w:val="00675997"/>
    <w:rsid w:val="00680B7C"/>
    <w:rsid w:val="00684AEE"/>
    <w:rsid w:val="00693A88"/>
    <w:rsid w:val="00697BA2"/>
    <w:rsid w:val="006A432C"/>
    <w:rsid w:val="006A6E51"/>
    <w:rsid w:val="006B11C4"/>
    <w:rsid w:val="006B402F"/>
    <w:rsid w:val="006B4635"/>
    <w:rsid w:val="006B4C00"/>
    <w:rsid w:val="006B4DFE"/>
    <w:rsid w:val="006B59F8"/>
    <w:rsid w:val="006B72BD"/>
    <w:rsid w:val="006C4AF4"/>
    <w:rsid w:val="006C542D"/>
    <w:rsid w:val="006C7ED8"/>
    <w:rsid w:val="006D3F2F"/>
    <w:rsid w:val="006E2BED"/>
    <w:rsid w:val="006E3536"/>
    <w:rsid w:val="006E719D"/>
    <w:rsid w:val="006F0074"/>
    <w:rsid w:val="006F422B"/>
    <w:rsid w:val="006F5000"/>
    <w:rsid w:val="0070375C"/>
    <w:rsid w:val="00711BCA"/>
    <w:rsid w:val="00714488"/>
    <w:rsid w:val="007351F6"/>
    <w:rsid w:val="007406A4"/>
    <w:rsid w:val="00742279"/>
    <w:rsid w:val="00743E9A"/>
    <w:rsid w:val="00745F95"/>
    <w:rsid w:val="00746B3B"/>
    <w:rsid w:val="0075728F"/>
    <w:rsid w:val="00776D01"/>
    <w:rsid w:val="00785400"/>
    <w:rsid w:val="007903BE"/>
    <w:rsid w:val="00792C96"/>
    <w:rsid w:val="007932BF"/>
    <w:rsid w:val="007A0363"/>
    <w:rsid w:val="007A0AEF"/>
    <w:rsid w:val="007B0C79"/>
    <w:rsid w:val="007B0D69"/>
    <w:rsid w:val="007B6B81"/>
    <w:rsid w:val="007C17F4"/>
    <w:rsid w:val="007C4C90"/>
    <w:rsid w:val="007C525E"/>
    <w:rsid w:val="007C5DD5"/>
    <w:rsid w:val="007C75AF"/>
    <w:rsid w:val="007D0365"/>
    <w:rsid w:val="007D120E"/>
    <w:rsid w:val="007D2E86"/>
    <w:rsid w:val="007E6ED9"/>
    <w:rsid w:val="007F4B50"/>
    <w:rsid w:val="007F7A3D"/>
    <w:rsid w:val="00800175"/>
    <w:rsid w:val="00804AB4"/>
    <w:rsid w:val="00814E08"/>
    <w:rsid w:val="0082262B"/>
    <w:rsid w:val="008267DD"/>
    <w:rsid w:val="008279FC"/>
    <w:rsid w:val="0083439F"/>
    <w:rsid w:val="0083487A"/>
    <w:rsid w:val="0085439B"/>
    <w:rsid w:val="0085534A"/>
    <w:rsid w:val="008565D2"/>
    <w:rsid w:val="00857095"/>
    <w:rsid w:val="00857EAA"/>
    <w:rsid w:val="00860238"/>
    <w:rsid w:val="00860375"/>
    <w:rsid w:val="00865403"/>
    <w:rsid w:val="00866B37"/>
    <w:rsid w:val="00881B30"/>
    <w:rsid w:val="00885715"/>
    <w:rsid w:val="00885E3D"/>
    <w:rsid w:val="00890060"/>
    <w:rsid w:val="008A2919"/>
    <w:rsid w:val="008B4965"/>
    <w:rsid w:val="008D1ABD"/>
    <w:rsid w:val="008D3214"/>
    <w:rsid w:val="008D4B64"/>
    <w:rsid w:val="008D5157"/>
    <w:rsid w:val="008D6896"/>
    <w:rsid w:val="008E119C"/>
    <w:rsid w:val="008E2790"/>
    <w:rsid w:val="008E69F4"/>
    <w:rsid w:val="008F3407"/>
    <w:rsid w:val="008F3F10"/>
    <w:rsid w:val="008F54AD"/>
    <w:rsid w:val="008F6EC8"/>
    <w:rsid w:val="00915C4D"/>
    <w:rsid w:val="00916894"/>
    <w:rsid w:val="009218F3"/>
    <w:rsid w:val="00924B80"/>
    <w:rsid w:val="009278D6"/>
    <w:rsid w:val="00930A7E"/>
    <w:rsid w:val="0093225E"/>
    <w:rsid w:val="00936068"/>
    <w:rsid w:val="009439FE"/>
    <w:rsid w:val="00946CEE"/>
    <w:rsid w:val="009517B3"/>
    <w:rsid w:val="00955812"/>
    <w:rsid w:val="009615D4"/>
    <w:rsid w:val="00962B69"/>
    <w:rsid w:val="00963B4B"/>
    <w:rsid w:val="00966817"/>
    <w:rsid w:val="00970F46"/>
    <w:rsid w:val="00974677"/>
    <w:rsid w:val="00975D18"/>
    <w:rsid w:val="009771BF"/>
    <w:rsid w:val="009863B8"/>
    <w:rsid w:val="0098720D"/>
    <w:rsid w:val="009911F2"/>
    <w:rsid w:val="009A2F17"/>
    <w:rsid w:val="009A3559"/>
    <w:rsid w:val="009B243B"/>
    <w:rsid w:val="009B5BD2"/>
    <w:rsid w:val="009B773F"/>
    <w:rsid w:val="009B7F7B"/>
    <w:rsid w:val="009C2569"/>
    <w:rsid w:val="009C46C8"/>
    <w:rsid w:val="009C5A44"/>
    <w:rsid w:val="009C6D2F"/>
    <w:rsid w:val="009E0E68"/>
    <w:rsid w:val="009E3CC5"/>
    <w:rsid w:val="009E3E22"/>
    <w:rsid w:val="009E451F"/>
    <w:rsid w:val="009F5D6E"/>
    <w:rsid w:val="00A006CD"/>
    <w:rsid w:val="00A1083D"/>
    <w:rsid w:val="00A13664"/>
    <w:rsid w:val="00A2028C"/>
    <w:rsid w:val="00A27221"/>
    <w:rsid w:val="00A358CD"/>
    <w:rsid w:val="00A43286"/>
    <w:rsid w:val="00A46E37"/>
    <w:rsid w:val="00A55651"/>
    <w:rsid w:val="00A55EDE"/>
    <w:rsid w:val="00A60575"/>
    <w:rsid w:val="00A62545"/>
    <w:rsid w:val="00A710D4"/>
    <w:rsid w:val="00A7416A"/>
    <w:rsid w:val="00A8004D"/>
    <w:rsid w:val="00A824E4"/>
    <w:rsid w:val="00A82FFE"/>
    <w:rsid w:val="00A8728F"/>
    <w:rsid w:val="00A90151"/>
    <w:rsid w:val="00A9359B"/>
    <w:rsid w:val="00AA1A9E"/>
    <w:rsid w:val="00AA1ACE"/>
    <w:rsid w:val="00AA7721"/>
    <w:rsid w:val="00AB7902"/>
    <w:rsid w:val="00AC3961"/>
    <w:rsid w:val="00AC70DE"/>
    <w:rsid w:val="00AD3C4A"/>
    <w:rsid w:val="00AD5970"/>
    <w:rsid w:val="00AD5B75"/>
    <w:rsid w:val="00AF514F"/>
    <w:rsid w:val="00AF652C"/>
    <w:rsid w:val="00B01228"/>
    <w:rsid w:val="00B05139"/>
    <w:rsid w:val="00B15951"/>
    <w:rsid w:val="00B23603"/>
    <w:rsid w:val="00B25F58"/>
    <w:rsid w:val="00B328DF"/>
    <w:rsid w:val="00B341E1"/>
    <w:rsid w:val="00B3720A"/>
    <w:rsid w:val="00B3749D"/>
    <w:rsid w:val="00B47B44"/>
    <w:rsid w:val="00B51783"/>
    <w:rsid w:val="00B56198"/>
    <w:rsid w:val="00B602CB"/>
    <w:rsid w:val="00B65DAA"/>
    <w:rsid w:val="00B663F7"/>
    <w:rsid w:val="00B66B2F"/>
    <w:rsid w:val="00B74822"/>
    <w:rsid w:val="00B750F5"/>
    <w:rsid w:val="00B76914"/>
    <w:rsid w:val="00B87859"/>
    <w:rsid w:val="00B91D47"/>
    <w:rsid w:val="00B9453C"/>
    <w:rsid w:val="00BA3810"/>
    <w:rsid w:val="00BA5D3E"/>
    <w:rsid w:val="00BA7623"/>
    <w:rsid w:val="00BB23BA"/>
    <w:rsid w:val="00BB629A"/>
    <w:rsid w:val="00BB6BA0"/>
    <w:rsid w:val="00BC0F81"/>
    <w:rsid w:val="00BD0532"/>
    <w:rsid w:val="00BD3415"/>
    <w:rsid w:val="00BD4195"/>
    <w:rsid w:val="00BD434F"/>
    <w:rsid w:val="00BE7A5F"/>
    <w:rsid w:val="00BF68C8"/>
    <w:rsid w:val="00C00CD2"/>
    <w:rsid w:val="00C01E68"/>
    <w:rsid w:val="00C0311D"/>
    <w:rsid w:val="00C03E62"/>
    <w:rsid w:val="00C06967"/>
    <w:rsid w:val="00C11924"/>
    <w:rsid w:val="00C207AF"/>
    <w:rsid w:val="00C24807"/>
    <w:rsid w:val="00C30ADE"/>
    <w:rsid w:val="00C310C0"/>
    <w:rsid w:val="00C326F9"/>
    <w:rsid w:val="00C3398F"/>
    <w:rsid w:val="00C33A43"/>
    <w:rsid w:val="00C346E6"/>
    <w:rsid w:val="00C37A29"/>
    <w:rsid w:val="00C412B1"/>
    <w:rsid w:val="00C47DD5"/>
    <w:rsid w:val="00C513A8"/>
    <w:rsid w:val="00C62B0A"/>
    <w:rsid w:val="00C91FE9"/>
    <w:rsid w:val="00C937BB"/>
    <w:rsid w:val="00C93DDC"/>
    <w:rsid w:val="00C94B39"/>
    <w:rsid w:val="00C94BFB"/>
    <w:rsid w:val="00C963C0"/>
    <w:rsid w:val="00C96796"/>
    <w:rsid w:val="00CA2B57"/>
    <w:rsid w:val="00CB1D66"/>
    <w:rsid w:val="00CB658C"/>
    <w:rsid w:val="00CC4826"/>
    <w:rsid w:val="00CC57E5"/>
    <w:rsid w:val="00CC79FF"/>
    <w:rsid w:val="00CD0130"/>
    <w:rsid w:val="00CD1A25"/>
    <w:rsid w:val="00CD4AEF"/>
    <w:rsid w:val="00CD61EB"/>
    <w:rsid w:val="00CD6CBE"/>
    <w:rsid w:val="00CF02F0"/>
    <w:rsid w:val="00CF0F1A"/>
    <w:rsid w:val="00CF6ABE"/>
    <w:rsid w:val="00CF76E3"/>
    <w:rsid w:val="00CF7E7C"/>
    <w:rsid w:val="00D03BE0"/>
    <w:rsid w:val="00D064A9"/>
    <w:rsid w:val="00D14D1E"/>
    <w:rsid w:val="00D20A2B"/>
    <w:rsid w:val="00D20E9D"/>
    <w:rsid w:val="00D30D29"/>
    <w:rsid w:val="00D3241E"/>
    <w:rsid w:val="00D50C1E"/>
    <w:rsid w:val="00D510B8"/>
    <w:rsid w:val="00D51F07"/>
    <w:rsid w:val="00D52189"/>
    <w:rsid w:val="00D526C4"/>
    <w:rsid w:val="00D56925"/>
    <w:rsid w:val="00D5787B"/>
    <w:rsid w:val="00D60649"/>
    <w:rsid w:val="00D664C0"/>
    <w:rsid w:val="00D67121"/>
    <w:rsid w:val="00D700EE"/>
    <w:rsid w:val="00D71C11"/>
    <w:rsid w:val="00D75DE5"/>
    <w:rsid w:val="00D8269F"/>
    <w:rsid w:val="00D83923"/>
    <w:rsid w:val="00D839C2"/>
    <w:rsid w:val="00D9419D"/>
    <w:rsid w:val="00DA3161"/>
    <w:rsid w:val="00DA6096"/>
    <w:rsid w:val="00DA6753"/>
    <w:rsid w:val="00DB1065"/>
    <w:rsid w:val="00DC0E8C"/>
    <w:rsid w:val="00DC7334"/>
    <w:rsid w:val="00DD26CA"/>
    <w:rsid w:val="00DD6B85"/>
    <w:rsid w:val="00DE4AAC"/>
    <w:rsid w:val="00DF1287"/>
    <w:rsid w:val="00DF1F78"/>
    <w:rsid w:val="00DF4E3E"/>
    <w:rsid w:val="00DF51D3"/>
    <w:rsid w:val="00E03BEE"/>
    <w:rsid w:val="00E23E91"/>
    <w:rsid w:val="00E25EF6"/>
    <w:rsid w:val="00E27228"/>
    <w:rsid w:val="00E273FB"/>
    <w:rsid w:val="00E32F93"/>
    <w:rsid w:val="00E33F59"/>
    <w:rsid w:val="00E3509E"/>
    <w:rsid w:val="00E36F8C"/>
    <w:rsid w:val="00E431E5"/>
    <w:rsid w:val="00E44E8F"/>
    <w:rsid w:val="00E52CE5"/>
    <w:rsid w:val="00E54B2B"/>
    <w:rsid w:val="00E60003"/>
    <w:rsid w:val="00E64A63"/>
    <w:rsid w:val="00E84DE3"/>
    <w:rsid w:val="00E915F0"/>
    <w:rsid w:val="00EB0733"/>
    <w:rsid w:val="00EB25B7"/>
    <w:rsid w:val="00EB6B3D"/>
    <w:rsid w:val="00EB79D6"/>
    <w:rsid w:val="00ED130B"/>
    <w:rsid w:val="00ED20E1"/>
    <w:rsid w:val="00ED2F04"/>
    <w:rsid w:val="00ED5382"/>
    <w:rsid w:val="00ED640F"/>
    <w:rsid w:val="00EE2799"/>
    <w:rsid w:val="00EE6F14"/>
    <w:rsid w:val="00EF2E4A"/>
    <w:rsid w:val="00F01879"/>
    <w:rsid w:val="00F01C55"/>
    <w:rsid w:val="00F162D4"/>
    <w:rsid w:val="00F175A8"/>
    <w:rsid w:val="00F203A5"/>
    <w:rsid w:val="00F34237"/>
    <w:rsid w:val="00F37BEF"/>
    <w:rsid w:val="00F441D3"/>
    <w:rsid w:val="00F4702C"/>
    <w:rsid w:val="00F47991"/>
    <w:rsid w:val="00F502FC"/>
    <w:rsid w:val="00F505B8"/>
    <w:rsid w:val="00F50ACA"/>
    <w:rsid w:val="00F6230C"/>
    <w:rsid w:val="00F644AD"/>
    <w:rsid w:val="00F73ECF"/>
    <w:rsid w:val="00F84D9D"/>
    <w:rsid w:val="00F87B07"/>
    <w:rsid w:val="00F91305"/>
    <w:rsid w:val="00F932D6"/>
    <w:rsid w:val="00F945AA"/>
    <w:rsid w:val="00F94AFE"/>
    <w:rsid w:val="00FA0521"/>
    <w:rsid w:val="00FB0729"/>
    <w:rsid w:val="00FB7D22"/>
    <w:rsid w:val="00FC23DC"/>
    <w:rsid w:val="00FC2D8B"/>
    <w:rsid w:val="00FC3C71"/>
    <w:rsid w:val="00FC40F3"/>
    <w:rsid w:val="00FC5168"/>
    <w:rsid w:val="00FC5B95"/>
    <w:rsid w:val="00FD27F5"/>
    <w:rsid w:val="00FD4FB1"/>
    <w:rsid w:val="00FD6F5C"/>
    <w:rsid w:val="00FD7D83"/>
    <w:rsid w:val="00FE1F22"/>
    <w:rsid w:val="00FE689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5D724F"/>
  <w15:chartTrackingRefBased/>
  <w15:docId w15:val="{012F8875-911D-4901-A1BB-86E2368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E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ind w:left="113" w:hanging="113"/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tabs>
        <w:tab w:val="clear" w:pos="340"/>
      </w:tabs>
      <w:ind w:left="340" w:hanging="340"/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59580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95800"/>
    <w:pPr>
      <w:spacing w:after="0"/>
      <w:ind w:left="113" w:hanging="113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customStyle="1" w:styleId="xmsonormal">
    <w:name w:val="x_msonormal"/>
    <w:basedOn w:val="Normal"/>
    <w:rsid w:val="00ED130B"/>
    <w:pPr>
      <w:tabs>
        <w:tab w:val="clear" w:pos="340"/>
      </w:tabs>
      <w:spacing w:after="0" w:line="240" w:lineRule="auto"/>
    </w:pPr>
    <w:rPr>
      <w:rFonts w:ascii="Calibr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A77340" w:rsidRDefault="00A77340">
          <w:pPr>
            <w:pStyle w:val="AD3F1283D0C542A987ED84CC91A9D34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0"/>
    <w:rsid w:val="00274130"/>
    <w:rsid w:val="002C41B3"/>
    <w:rsid w:val="00476959"/>
    <w:rsid w:val="00520F08"/>
    <w:rsid w:val="00527575"/>
    <w:rsid w:val="00A77340"/>
    <w:rsid w:val="00BB549C"/>
    <w:rsid w:val="00BE1BF5"/>
    <w:rsid w:val="00CC7D3B"/>
    <w:rsid w:val="00D23862"/>
    <w:rsid w:val="00E02313"/>
    <w:rsid w:val="00F01253"/>
    <w:rsid w:val="00F26146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340"/>
    <w:rPr>
      <w:color w:val="808080"/>
    </w:rPr>
  </w:style>
  <w:style w:type="paragraph" w:customStyle="1" w:styleId="7177CDEB8FF54E218F5551C0D9EDA85D">
    <w:name w:val="7177CDEB8FF54E218F5551C0D9EDA85D"/>
  </w:style>
  <w:style w:type="paragraph" w:customStyle="1" w:styleId="9666C1DAA99D41AA86F90B3C06D33C8E">
    <w:name w:val="9666C1DAA99D41AA86F90B3C06D33C8E"/>
  </w:style>
  <w:style w:type="paragraph" w:customStyle="1" w:styleId="33EA7D793898492BBD37AEDCF7F2C174">
    <w:name w:val="33EA7D793898492BBD37AEDCF7F2C174"/>
  </w:style>
  <w:style w:type="paragraph" w:customStyle="1" w:styleId="5520E9DC8E9248E09C42A0B2D84D72DB">
    <w:name w:val="5520E9DC8E9248E09C42A0B2D84D72DB"/>
  </w:style>
  <w:style w:type="paragraph" w:customStyle="1" w:styleId="3E24E2FE7116410F817D4DF086F96D33">
    <w:name w:val="3E24E2FE7116410F817D4DF086F96D33"/>
  </w:style>
  <w:style w:type="paragraph" w:customStyle="1" w:styleId="A110220D03FB4E5D8C95573AAC24D0E2">
    <w:name w:val="A110220D03FB4E5D8C95573AAC24D0E2"/>
  </w:style>
  <w:style w:type="paragraph" w:customStyle="1" w:styleId="04A0C4C347694F33902250A0E390ACC8">
    <w:name w:val="04A0C4C347694F33902250A0E390ACC8"/>
  </w:style>
  <w:style w:type="paragraph" w:customStyle="1" w:styleId="F5F2D78A1F36497783A1797C63D61879">
    <w:name w:val="F5F2D78A1F36497783A1797C63D61879"/>
  </w:style>
  <w:style w:type="paragraph" w:customStyle="1" w:styleId="36B13A9B82024F1A976C6DF8AA7CF287">
    <w:name w:val="36B13A9B82024F1A976C6DF8AA7CF287"/>
  </w:style>
  <w:style w:type="paragraph" w:customStyle="1" w:styleId="13B3A413CB8B44ABAF99A3361EBC5510">
    <w:name w:val="13B3A413CB8B44ABAF99A3361EBC5510"/>
  </w:style>
  <w:style w:type="paragraph" w:customStyle="1" w:styleId="BBF3E6D2B7AA420F941D529CEB43143D">
    <w:name w:val="BBF3E6D2B7AA420F941D529CEB43143D"/>
  </w:style>
  <w:style w:type="paragraph" w:customStyle="1" w:styleId="44B986752A2F410D81F0C3A0968A2D0A">
    <w:name w:val="44B986752A2F410D81F0C3A0968A2D0A"/>
  </w:style>
  <w:style w:type="paragraph" w:customStyle="1" w:styleId="DC1D9B04684B4C6AB3BB2E96BF5D82D1">
    <w:name w:val="DC1D9B04684B4C6AB3BB2E96BF5D82D1"/>
  </w:style>
  <w:style w:type="paragraph" w:customStyle="1" w:styleId="35E1B4319A75441D9D8E4BDC997A7628">
    <w:name w:val="35E1B4319A75441D9D8E4BDC997A7628"/>
  </w:style>
  <w:style w:type="paragraph" w:customStyle="1" w:styleId="0EA3F732E1584A1798E6A0999C4FC56C">
    <w:name w:val="0EA3F732E1584A1798E6A0999C4FC56C"/>
  </w:style>
  <w:style w:type="paragraph" w:customStyle="1" w:styleId="31D50D6DB0E14A1A91812A8724507F39">
    <w:name w:val="31D50D6DB0E14A1A91812A8724507F39"/>
  </w:style>
  <w:style w:type="paragraph" w:customStyle="1" w:styleId="40A043DDE58B4E25B2E5B803CE867072">
    <w:name w:val="40A043DDE58B4E25B2E5B803CE867072"/>
  </w:style>
  <w:style w:type="paragraph" w:customStyle="1" w:styleId="78D9D0A8908540A4A264CE350ECC5A6B">
    <w:name w:val="78D9D0A8908540A4A264CE350ECC5A6B"/>
  </w:style>
  <w:style w:type="paragraph" w:customStyle="1" w:styleId="076E46D244A8469ABE6515DA351C9DFF">
    <w:name w:val="076E46D244A8469ABE6515DA351C9DFF"/>
  </w:style>
  <w:style w:type="paragraph" w:customStyle="1" w:styleId="A8C470CE6D754035883F8004694AB28C">
    <w:name w:val="A8C470CE6D754035883F8004694AB28C"/>
  </w:style>
  <w:style w:type="paragraph" w:customStyle="1" w:styleId="58DC72626E9F4C8F9AFEC9A84684A82E">
    <w:name w:val="58DC72626E9F4C8F9AFEC9A84684A82E"/>
  </w:style>
  <w:style w:type="paragraph" w:customStyle="1" w:styleId="7B424BD513AE458FA05ABE760CEF913E">
    <w:name w:val="7B424BD513AE458FA05ABE760CEF913E"/>
  </w:style>
  <w:style w:type="paragraph" w:customStyle="1" w:styleId="67DA756FEBA54BFBA2D386492F155C58">
    <w:name w:val="67DA756FEBA54BFBA2D386492F155C58"/>
  </w:style>
  <w:style w:type="paragraph" w:customStyle="1" w:styleId="A93F26D500D947BCB204F42CEE49F1B7">
    <w:name w:val="A93F26D500D947BCB204F42CEE49F1B7"/>
  </w:style>
  <w:style w:type="paragraph" w:customStyle="1" w:styleId="5F7B9473A1F34BBF99E390D35FCE97AF">
    <w:name w:val="5F7B9473A1F34BBF99E390D35FCE97AF"/>
  </w:style>
  <w:style w:type="paragraph" w:customStyle="1" w:styleId="194FCF654C614E3CB309E6647AADD4B6">
    <w:name w:val="194FCF654C614E3CB309E6647AADD4B6"/>
  </w:style>
  <w:style w:type="paragraph" w:customStyle="1" w:styleId="6D184B7FD9FE4C3292F0EF95D13A056E">
    <w:name w:val="6D184B7FD9FE4C3292F0EF95D13A056E"/>
  </w:style>
  <w:style w:type="paragraph" w:customStyle="1" w:styleId="314216B95D3A40D39AE2C4DF1D261DB4">
    <w:name w:val="314216B95D3A40D39AE2C4DF1D261DB4"/>
  </w:style>
  <w:style w:type="paragraph" w:customStyle="1" w:styleId="128173E04331463997DE38E7C3EC9BD9">
    <w:name w:val="128173E04331463997DE38E7C3EC9BD9"/>
  </w:style>
  <w:style w:type="paragraph" w:customStyle="1" w:styleId="9A68CAA9BCC74714AED3B3DE3A11ACDF">
    <w:name w:val="9A68CAA9BCC74714AED3B3DE3A11ACDF"/>
  </w:style>
  <w:style w:type="paragraph" w:customStyle="1" w:styleId="3674D75105514FC982786D30BB469880">
    <w:name w:val="3674D75105514FC982786D30BB469880"/>
  </w:style>
  <w:style w:type="paragraph" w:customStyle="1" w:styleId="D90B6383ED63476B861AEE08769575A7">
    <w:name w:val="D90B6383ED63476B861AEE08769575A7"/>
  </w:style>
  <w:style w:type="paragraph" w:customStyle="1" w:styleId="08CB5D910C2C43C1B1379D2B92D2F9FB">
    <w:name w:val="08CB5D910C2C43C1B1379D2B92D2F9FB"/>
  </w:style>
  <w:style w:type="paragraph" w:customStyle="1" w:styleId="F088F45CFE524481A720C1F2A7F83D94">
    <w:name w:val="F088F45CFE524481A720C1F2A7F83D94"/>
  </w:style>
  <w:style w:type="paragraph" w:customStyle="1" w:styleId="76EE517CA5F647E3A5846E3946EFEC45">
    <w:name w:val="76EE517CA5F647E3A5846E3946EFEC45"/>
  </w:style>
  <w:style w:type="paragraph" w:customStyle="1" w:styleId="AFC6FFA6E63F462D8CBCB17B7106DC27">
    <w:name w:val="AFC6FFA6E63F462D8CBCB17B7106DC27"/>
  </w:style>
  <w:style w:type="paragraph" w:customStyle="1" w:styleId="CEF9FEE0D67249A39A146BBB743B2518">
    <w:name w:val="CEF9FEE0D67249A39A146BBB743B2518"/>
  </w:style>
  <w:style w:type="paragraph" w:customStyle="1" w:styleId="122B03C216F64143B01D3B6FE78D1184">
    <w:name w:val="122B03C216F64143B01D3B6FE78D1184"/>
  </w:style>
  <w:style w:type="paragraph" w:customStyle="1" w:styleId="4479ED9062BD434F9BF2AE0D8F582366">
    <w:name w:val="4479ED9062BD434F9BF2AE0D8F582366"/>
  </w:style>
  <w:style w:type="paragraph" w:customStyle="1" w:styleId="3EE3F05DEACF4EDAABD7F57A63A0C725">
    <w:name w:val="3EE3F05DEACF4EDAABD7F57A63A0C725"/>
  </w:style>
  <w:style w:type="paragraph" w:customStyle="1" w:styleId="4750DFF899AF41AEA3900B585BB0A746">
    <w:name w:val="4750DFF899AF41AEA3900B585BB0A746"/>
  </w:style>
  <w:style w:type="paragraph" w:customStyle="1" w:styleId="E64F9F922E22425288F37AC0D40958A4">
    <w:name w:val="E64F9F922E22425288F37AC0D40958A4"/>
  </w:style>
  <w:style w:type="paragraph" w:customStyle="1" w:styleId="83A8E7DB815E40799EAA2BF705CAF9AD">
    <w:name w:val="83A8E7DB815E40799EAA2BF705CAF9AD"/>
  </w:style>
  <w:style w:type="paragraph" w:customStyle="1" w:styleId="598F045F9B6444B3A1CAC17E70EAEA26">
    <w:name w:val="598F045F9B6444B3A1CAC17E70EAEA26"/>
  </w:style>
  <w:style w:type="paragraph" w:customStyle="1" w:styleId="A0BE181CC8B3498D84F65F14399AF05E">
    <w:name w:val="A0BE181CC8B3498D84F65F14399AF05E"/>
  </w:style>
  <w:style w:type="paragraph" w:customStyle="1" w:styleId="365871E5095647D4958A91DFD9C6E893">
    <w:name w:val="365871E5095647D4958A91DFD9C6E893"/>
  </w:style>
  <w:style w:type="paragraph" w:customStyle="1" w:styleId="950641AE37344EF1AA79CA9B35E6F3FF">
    <w:name w:val="950641AE37344EF1AA79CA9B35E6F3FF"/>
  </w:style>
  <w:style w:type="paragraph" w:customStyle="1" w:styleId="3CE5C2B9206B4C3BACF5207A0E507807">
    <w:name w:val="3CE5C2B9206B4C3BACF5207A0E507807"/>
  </w:style>
  <w:style w:type="paragraph" w:customStyle="1" w:styleId="3B271B0965C2420FB88218AC03FE7F1D">
    <w:name w:val="3B271B0965C2420FB88218AC03FE7F1D"/>
  </w:style>
  <w:style w:type="paragraph" w:customStyle="1" w:styleId="1EC6539597544ED99A18012F67E1C2D9">
    <w:name w:val="1EC6539597544ED99A18012F67E1C2D9"/>
  </w:style>
  <w:style w:type="paragraph" w:customStyle="1" w:styleId="918F67EFF9804643ABD2D833EE5C88B5">
    <w:name w:val="918F67EFF9804643ABD2D833EE5C88B5"/>
  </w:style>
  <w:style w:type="paragraph" w:customStyle="1" w:styleId="107100347CED417780B8EAAE43AC179F">
    <w:name w:val="107100347CED417780B8EAAE43AC179F"/>
  </w:style>
  <w:style w:type="paragraph" w:customStyle="1" w:styleId="86B95D56E0F7420A9EBF9E6CEDBE6A64">
    <w:name w:val="86B95D56E0F7420A9EBF9E6CEDBE6A64"/>
  </w:style>
  <w:style w:type="paragraph" w:customStyle="1" w:styleId="29DDC522E8B5422C9166296D894EFB93">
    <w:name w:val="29DDC522E8B5422C9166296D894EFB93"/>
  </w:style>
  <w:style w:type="paragraph" w:customStyle="1" w:styleId="089FB52A6C77433D96DF62E5F601FA98">
    <w:name w:val="089FB52A6C77433D96DF62E5F601FA98"/>
  </w:style>
  <w:style w:type="paragraph" w:customStyle="1" w:styleId="F7E38053EF6646149276B89370FC713D">
    <w:name w:val="F7E38053EF6646149276B89370FC713D"/>
  </w:style>
  <w:style w:type="paragraph" w:customStyle="1" w:styleId="B836833322024B9587ADB6FC0EFB4D3E">
    <w:name w:val="B836833322024B9587ADB6FC0EFB4D3E"/>
  </w:style>
  <w:style w:type="paragraph" w:customStyle="1" w:styleId="9B5AC41D500D41938F413C1C833970DE">
    <w:name w:val="9B5AC41D500D41938F413C1C833970DE"/>
  </w:style>
  <w:style w:type="paragraph" w:customStyle="1" w:styleId="E334FA8B8E064F8BAE2B0B60060D6053">
    <w:name w:val="E334FA8B8E064F8BAE2B0B60060D6053"/>
  </w:style>
  <w:style w:type="paragraph" w:customStyle="1" w:styleId="3C9B390CBD934AB883326C0A60D03511">
    <w:name w:val="3C9B390CBD934AB883326C0A60D03511"/>
  </w:style>
  <w:style w:type="paragraph" w:customStyle="1" w:styleId="DDDDAC26A60645698A3A4562C3E44CE6">
    <w:name w:val="DDDDAC26A60645698A3A4562C3E44CE6"/>
  </w:style>
  <w:style w:type="paragraph" w:customStyle="1" w:styleId="D265E3AAE60E48CAB1BC0BED95ED1118">
    <w:name w:val="D265E3AAE60E48CAB1BC0BED95ED1118"/>
  </w:style>
  <w:style w:type="paragraph" w:customStyle="1" w:styleId="DCE4FACFCCE94C208E9751801E13D428">
    <w:name w:val="DCE4FACFCCE94C208E9751801E13D428"/>
  </w:style>
  <w:style w:type="paragraph" w:customStyle="1" w:styleId="417BFF0C36214014BD883B13B96D4104">
    <w:name w:val="417BFF0C36214014BD883B13B96D4104"/>
  </w:style>
  <w:style w:type="paragraph" w:customStyle="1" w:styleId="A81A59A4831C4F28B97DDA1E0B248D83">
    <w:name w:val="A81A59A4831C4F28B97DDA1E0B248D83"/>
  </w:style>
  <w:style w:type="paragraph" w:customStyle="1" w:styleId="5EF47401B91843928D6ACDB10DC8F51B">
    <w:name w:val="5EF47401B91843928D6ACDB10DC8F51B"/>
  </w:style>
  <w:style w:type="paragraph" w:customStyle="1" w:styleId="78056CF9DBAB4AFC9ED9789B29573A9E">
    <w:name w:val="78056CF9DBAB4AFC9ED9789B29573A9E"/>
  </w:style>
  <w:style w:type="paragraph" w:customStyle="1" w:styleId="F4236BFDEB7E4C14B08C8355A4A9DDE8">
    <w:name w:val="F4236BFDEB7E4C14B08C8355A4A9DDE8"/>
  </w:style>
  <w:style w:type="paragraph" w:customStyle="1" w:styleId="AF0B6F57385541D3B4F1EC71F14B7FEC">
    <w:name w:val="AF0B6F57385541D3B4F1EC71F14B7FEC"/>
  </w:style>
  <w:style w:type="paragraph" w:customStyle="1" w:styleId="DCFED338A6B04234927FB11F757253D9">
    <w:name w:val="DCFED338A6B04234927FB11F757253D9"/>
  </w:style>
  <w:style w:type="paragraph" w:customStyle="1" w:styleId="7CFCDE2113AF499391D9BE5A77F1C339">
    <w:name w:val="7CFCDE2113AF499391D9BE5A77F1C339"/>
  </w:style>
  <w:style w:type="paragraph" w:customStyle="1" w:styleId="4336242432D64EEDBCDA5DD9AF7FE067">
    <w:name w:val="4336242432D64EEDBCDA5DD9AF7FE067"/>
  </w:style>
  <w:style w:type="paragraph" w:customStyle="1" w:styleId="BFB10E44873A4F65A1E0F7AA92D2EAB9">
    <w:name w:val="BFB10E44873A4F65A1E0F7AA92D2EAB9"/>
  </w:style>
  <w:style w:type="paragraph" w:customStyle="1" w:styleId="E143C56DA88541D695121333CE914750">
    <w:name w:val="E143C56DA88541D695121333CE914750"/>
  </w:style>
  <w:style w:type="paragraph" w:customStyle="1" w:styleId="AD3F1283D0C542A987ED84CC91A9D34F">
    <w:name w:val="AD3F1283D0C542A987ED84CC91A9D34F"/>
  </w:style>
  <w:style w:type="paragraph" w:customStyle="1" w:styleId="521962FED8684614A9CF81B302F6D2DF">
    <w:name w:val="521962FED8684614A9CF81B302F6D2DF"/>
    <w:rsid w:val="00A77340"/>
  </w:style>
  <w:style w:type="paragraph" w:customStyle="1" w:styleId="CCE13416AB274FF5B97DFC4703E7D7B0">
    <w:name w:val="CCE13416AB274FF5B97DFC4703E7D7B0"/>
    <w:rsid w:val="00A77340"/>
  </w:style>
  <w:style w:type="paragraph" w:customStyle="1" w:styleId="C35DF0F31BC14739848C43E1A57FB157">
    <w:name w:val="C35DF0F31BC14739848C43E1A57FB157"/>
    <w:rsid w:val="00A77340"/>
  </w:style>
  <w:style w:type="paragraph" w:customStyle="1" w:styleId="20B59E47EAB64AFE89350C2695545238">
    <w:name w:val="20B59E47EAB64AFE89350C2695545238"/>
    <w:rsid w:val="00A77340"/>
  </w:style>
  <w:style w:type="paragraph" w:customStyle="1" w:styleId="387C3BCDACD249748B615D2D32F67650">
    <w:name w:val="387C3BCDACD249748B615D2D32F67650"/>
    <w:rsid w:val="00A77340"/>
  </w:style>
  <w:style w:type="paragraph" w:customStyle="1" w:styleId="0A90CF7F4476451BA2A76DF982B7AF5E">
    <w:name w:val="0A90CF7F4476451BA2A76DF982B7AF5E"/>
    <w:rsid w:val="00A77340"/>
  </w:style>
  <w:style w:type="paragraph" w:customStyle="1" w:styleId="2EDA64C98D014C08A2B0B1FEBE46E0A9">
    <w:name w:val="2EDA64C98D014C08A2B0B1FEBE46E0A9"/>
    <w:rsid w:val="00A77340"/>
  </w:style>
  <w:style w:type="paragraph" w:customStyle="1" w:styleId="46503A966AD34114AAC869854656ED42">
    <w:name w:val="46503A966AD34114AAC869854656ED42"/>
    <w:rsid w:val="00A77340"/>
  </w:style>
  <w:style w:type="paragraph" w:customStyle="1" w:styleId="14601019A7824F61BFEFE886C0C44CCF">
    <w:name w:val="14601019A7824F61BFEFE886C0C44CCF"/>
    <w:rsid w:val="00A77340"/>
  </w:style>
  <w:style w:type="paragraph" w:customStyle="1" w:styleId="EC2770BA671142D1A117EEF6DBB0EC15">
    <w:name w:val="EC2770BA671142D1A117EEF6DBB0EC15"/>
    <w:rsid w:val="00A77340"/>
  </w:style>
  <w:style w:type="paragraph" w:customStyle="1" w:styleId="9D0AB81A1AF642B8A42E2AD3CBD0DABA">
    <w:name w:val="9D0AB81A1AF642B8A42E2AD3CBD0DABA"/>
    <w:rsid w:val="00A77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2" ma:contentTypeDescription="Create a new document." ma:contentTypeScope="" ma:versionID="3c02881305d776a54879522c08e2ff24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bc79ed3e5653b0c386eac0a5d83c4ca7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52522-4240-4bbe-aa80-2789629c6356">
      <UserInfo>
        <DisplayName>Natalie A Staub (CSV)</DisplayName>
        <AccountId>37</AccountId>
        <AccountType/>
      </UserInfo>
      <UserInfo>
        <DisplayName>Tess La Fontaine (CSV)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94B77-0B2B-4FF0-A4B5-FFCA8DF7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066C8-A02C-4AC2-A477-AB2001CE6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16856-289B-4DBF-BB1B-3079DA296948}">
  <ds:schemaRefs>
    <ds:schemaRef ds:uri="http://schemas.microsoft.com/office/2006/metadata/properties"/>
    <ds:schemaRef ds:uri="http://schemas.microsoft.com/office/infopath/2007/PartnerControls"/>
    <ds:schemaRef ds:uri="42152522-4240-4bbe-aa80-2789629c6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Tess La Fontaine (CSV)</cp:lastModifiedBy>
  <cp:revision>2</cp:revision>
  <cp:lastPrinted>2021-04-14T18:24:00Z</cp:lastPrinted>
  <dcterms:created xsi:type="dcterms:W3CDTF">2021-07-28T05:27:00Z</dcterms:created>
  <dcterms:modified xsi:type="dcterms:W3CDTF">2021-07-28T05:27:00Z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0x010100536D634835DF3F4AA6DFEF7365F55B49</vt:lpwstr>
  </property>
</Properties>
</file>