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4C0AF" w14:textId="53907E99" w:rsidR="00CD1A25" w:rsidRPr="00A824E4" w:rsidRDefault="00A824E4" w:rsidP="00F64F8D">
      <w:pPr>
        <w:pStyle w:val="Title"/>
        <w:rPr>
          <w:sz w:val="24"/>
          <w:szCs w:val="48"/>
        </w:rPr>
      </w:pPr>
      <w:r w:rsidRPr="00A824E4">
        <w:rPr>
          <w:sz w:val="24"/>
          <w:szCs w:val="48"/>
        </w:rPr>
        <w:t xml:space="preserve">FOrm </w:t>
      </w:r>
      <w:r w:rsidR="00E953A2">
        <w:rPr>
          <w:sz w:val="24"/>
          <w:szCs w:val="48"/>
        </w:rPr>
        <w:t>PSIO5</w:t>
      </w:r>
    </w:p>
    <w:p w14:paraId="431CFCC7" w14:textId="5EA0AB01" w:rsidR="00A824E4" w:rsidRPr="009D2046" w:rsidRDefault="00A824E4" w:rsidP="009771BF">
      <w:pPr>
        <w:pStyle w:val="Title"/>
        <w:rPr>
          <w:sz w:val="36"/>
          <w:szCs w:val="72"/>
        </w:rPr>
      </w:pPr>
      <w:r w:rsidRPr="009D2046">
        <w:rPr>
          <w:sz w:val="36"/>
          <w:szCs w:val="72"/>
        </w:rPr>
        <w:t xml:space="preserve">Minutes of </w:t>
      </w:r>
      <w:r w:rsidR="009D2046" w:rsidRPr="009D2046">
        <w:rPr>
          <w:sz w:val="36"/>
          <w:szCs w:val="72"/>
        </w:rPr>
        <w:t xml:space="preserve">PROPOSED </w:t>
      </w:r>
      <w:r w:rsidRPr="009D2046">
        <w:rPr>
          <w:sz w:val="36"/>
          <w:szCs w:val="72"/>
        </w:rPr>
        <w:t>consent orders</w:t>
      </w:r>
    </w:p>
    <w:p w14:paraId="55E9ECBA" w14:textId="77777777" w:rsidR="00C943A7" w:rsidRPr="00C943A7" w:rsidRDefault="00C943A7" w:rsidP="00C82F36">
      <w:pPr>
        <w:pStyle w:val="Title"/>
        <w:ind w:right="-427"/>
        <w:rPr>
          <w:sz w:val="16"/>
          <w:szCs w:val="16"/>
        </w:rPr>
      </w:pPr>
    </w:p>
    <w:p w14:paraId="2B765CAA" w14:textId="5C754C2D" w:rsidR="00800175" w:rsidRDefault="00A824E4" w:rsidP="00C82F36">
      <w:pPr>
        <w:pStyle w:val="Title"/>
        <w:ind w:right="-427"/>
        <w:rPr>
          <w:i/>
          <w:iCs/>
          <w:sz w:val="18"/>
          <w:szCs w:val="18"/>
        </w:rPr>
      </w:pPr>
      <w:r w:rsidRPr="005D1882">
        <w:rPr>
          <w:sz w:val="18"/>
          <w:szCs w:val="18"/>
        </w:rPr>
        <w:t xml:space="preserve">For use in applications made under the </w:t>
      </w:r>
      <w:r w:rsidR="003661D0" w:rsidRPr="005D1882">
        <w:rPr>
          <w:i/>
          <w:iCs/>
          <w:sz w:val="18"/>
          <w:szCs w:val="18"/>
        </w:rPr>
        <w:t>PERSONAL SAFETY INTERVENTION ORDERS</w:t>
      </w:r>
      <w:r w:rsidRPr="005D1882">
        <w:rPr>
          <w:i/>
          <w:iCs/>
          <w:sz w:val="18"/>
          <w:szCs w:val="18"/>
        </w:rPr>
        <w:t xml:space="preserve"> act</w:t>
      </w:r>
      <w:r w:rsidR="00271928" w:rsidRPr="005D1882">
        <w:rPr>
          <w:i/>
          <w:iCs/>
          <w:sz w:val="18"/>
          <w:szCs w:val="18"/>
        </w:rPr>
        <w:t xml:space="preserve"> </w:t>
      </w:r>
      <w:r w:rsidRPr="005D1882">
        <w:rPr>
          <w:i/>
          <w:iCs/>
          <w:sz w:val="18"/>
          <w:szCs w:val="18"/>
        </w:rPr>
        <w:t>20</w:t>
      </w:r>
      <w:r w:rsidR="00AC3858" w:rsidRPr="005D1882">
        <w:rPr>
          <w:i/>
          <w:iCs/>
          <w:sz w:val="18"/>
          <w:szCs w:val="18"/>
        </w:rPr>
        <w:t>1</w:t>
      </w:r>
      <w:r w:rsidR="00A34441" w:rsidRPr="005D1882">
        <w:rPr>
          <w:i/>
          <w:iCs/>
          <w:sz w:val="18"/>
          <w:szCs w:val="18"/>
        </w:rPr>
        <w:t>0</w:t>
      </w:r>
    </w:p>
    <w:p w14:paraId="3C49F0D5" w14:textId="3398A570" w:rsidR="00E87C11" w:rsidRPr="00E549DF" w:rsidRDefault="00E87C11" w:rsidP="00C82F36">
      <w:pPr>
        <w:pStyle w:val="Title"/>
        <w:ind w:right="-427"/>
        <w:rPr>
          <w:sz w:val="12"/>
          <w:szCs w:val="12"/>
        </w:rPr>
      </w:pPr>
    </w:p>
    <w:p w14:paraId="020F94F4" w14:textId="77777777" w:rsidR="00734DFD" w:rsidRPr="005D1882" w:rsidRDefault="00734DFD" w:rsidP="00C82F36">
      <w:pPr>
        <w:pStyle w:val="Title"/>
        <w:ind w:right="-427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BC478F" w14:paraId="42ACDF41" w14:textId="77777777" w:rsidTr="00AB7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C07A"/>
            <w:vAlign w:val="center"/>
          </w:tcPr>
          <w:p w14:paraId="733A18D1" w14:textId="6D34BE1B" w:rsidR="00BE2B42" w:rsidRDefault="00BE2B42" w:rsidP="00BE2B42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 xml:space="preserve">To be completed by legal representatives (and </w:t>
            </w:r>
            <w:r w:rsidR="002A323A">
              <w:rPr>
                <w:rFonts w:ascii="Arial" w:hAnsi="Arial" w:cs="Arial"/>
                <w:bCs/>
                <w:color w:val="FFFFFF" w:themeColor="background1"/>
              </w:rPr>
              <w:t>police representative</w:t>
            </w:r>
            <w:r>
              <w:rPr>
                <w:rFonts w:ascii="Arial" w:hAnsi="Arial" w:cs="Arial"/>
                <w:bCs/>
                <w:color w:val="FFFFFF" w:themeColor="background1"/>
              </w:rPr>
              <w:t>, if applicable).</w:t>
            </w:r>
          </w:p>
          <w:p w14:paraId="16D70C3B" w14:textId="77777777" w:rsidR="00BE2B42" w:rsidRDefault="00BE2B42" w:rsidP="00BE2B42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Please note:</w:t>
            </w:r>
            <w:r>
              <w:rPr>
                <w:rFonts w:ascii="Arial" w:hAnsi="Arial" w:cs="Arial"/>
                <w:bCs/>
                <w:color w:val="FFFFFF" w:themeColor="background1"/>
              </w:rPr>
              <w:t xml:space="preserve"> Final determination of an application is a decision for the court.</w:t>
            </w:r>
          </w:p>
          <w:p w14:paraId="0C1953B4" w14:textId="7B2A65D0" w:rsidR="00BC478F" w:rsidRPr="00BC478F" w:rsidRDefault="00BE2B42" w:rsidP="00BE2B42">
            <w:pPr>
              <w:tabs>
                <w:tab w:val="left" w:pos="7976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 xml:space="preserve">The court may refuse to make an order in the terms agreed to by the parties, if the court believes the order may pose a risk to the safety of one of the parties or a child of the </w:t>
            </w:r>
            <w:r w:rsidR="00DA475B">
              <w:rPr>
                <w:rFonts w:ascii="Arial" w:hAnsi="Arial" w:cs="Arial"/>
                <w:bCs/>
                <w:color w:val="FFFFFF" w:themeColor="background1"/>
              </w:rPr>
              <w:t>protected person</w:t>
            </w:r>
            <w:r>
              <w:rPr>
                <w:rFonts w:ascii="Arial" w:hAnsi="Arial" w:cs="Arial"/>
                <w:bCs/>
                <w:color w:val="FFFFFF" w:themeColor="background1"/>
              </w:rPr>
              <w:t xml:space="preserve"> or respondent (s.</w:t>
            </w:r>
            <w:r w:rsidR="00362C12">
              <w:rPr>
                <w:rFonts w:ascii="Arial" w:hAnsi="Arial" w:cs="Arial"/>
                <w:bCs/>
                <w:color w:val="FFFFFF" w:themeColor="background1"/>
              </w:rPr>
              <w:t>64</w:t>
            </w:r>
            <w:r>
              <w:rPr>
                <w:rFonts w:ascii="Arial" w:hAnsi="Arial" w:cs="Arial"/>
                <w:bCs/>
                <w:color w:val="FFFFFF" w:themeColor="background1"/>
              </w:rPr>
              <w:t>(5)).</w:t>
            </w:r>
            <w:r w:rsidR="00BC478F">
              <w:rPr>
                <w:rFonts w:asciiTheme="majorHAnsi" w:hAnsiTheme="majorHAnsi" w:cstheme="majorHAnsi"/>
                <w:b/>
                <w:bCs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Y="208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986"/>
        <w:gridCol w:w="1134"/>
        <w:gridCol w:w="1170"/>
        <w:gridCol w:w="705"/>
        <w:gridCol w:w="755"/>
        <w:gridCol w:w="3721"/>
        <w:gridCol w:w="27"/>
      </w:tblGrid>
      <w:tr w:rsidR="006E483B" w:rsidRPr="009677D1" w14:paraId="6D004DBB" w14:textId="77777777" w:rsidTr="006E483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" w:type="dxa"/>
          <w:trHeight w:val="340"/>
        </w:trPr>
        <w:tc>
          <w:tcPr>
            <w:tcW w:w="6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F0B9E" w14:textId="77777777" w:rsidR="006E483B" w:rsidRPr="009677D1" w:rsidRDefault="006E483B" w:rsidP="006E483B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In the Magistrates’ Court at </w:t>
            </w: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0"/>
              </w:rPr>
            </w:r>
            <w:r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D6DF7" w14:textId="77777777" w:rsidR="006E483B" w:rsidRPr="009677D1" w:rsidRDefault="006E483B" w:rsidP="006E483B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Case No </w:t>
            </w: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0"/>
              </w:rPr>
            </w:r>
            <w:r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bookmarkEnd w:id="1"/>
          </w:p>
        </w:tc>
      </w:tr>
      <w:tr w:rsidR="006E483B" w:rsidRPr="009677D1" w14:paraId="4FC2012B" w14:textId="77777777" w:rsidTr="006E48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15"/>
        </w:trPr>
        <w:tc>
          <w:tcPr>
            <w:tcW w:w="107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2F732" w14:textId="77777777" w:rsidR="006E483B" w:rsidRPr="008D6896" w:rsidRDefault="006E483B" w:rsidP="006E483B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E483B" w:rsidRPr="009677D1" w14:paraId="28B0D25D" w14:textId="77777777" w:rsidTr="00E5058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7" w:type="dxa"/>
          <w:trHeight w:val="34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B3BDD0" w14:textId="77777777" w:rsidR="006E483B" w:rsidRPr="009677D1" w:rsidRDefault="006E483B" w:rsidP="006E483B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Applicant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5C3AE" w14:textId="77777777" w:rsidR="006E483B" w:rsidRPr="00CF6ABE" w:rsidRDefault="006E483B" w:rsidP="006E483B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CF6ABE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F6ABE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CF6ABE">
              <w:rPr>
                <w:rFonts w:ascii="Arial" w:hAnsi="Arial" w:cs="Arial"/>
                <w:bCs/>
                <w:szCs w:val="20"/>
              </w:rPr>
            </w:r>
            <w:r w:rsidRPr="00CF6ABE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2"/>
          </w:p>
        </w:tc>
      </w:tr>
      <w:tr w:rsidR="006E483B" w:rsidRPr="009677D1" w14:paraId="1D2255D4" w14:textId="77777777" w:rsidTr="00E505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40"/>
        </w:trPr>
        <w:tc>
          <w:tcPr>
            <w:tcW w:w="4390" w:type="dxa"/>
            <w:gridSpan w:val="3"/>
            <w:tcBorders>
              <w:left w:val="single" w:sz="4" w:space="0" w:color="auto"/>
            </w:tcBorders>
            <w:vAlign w:val="center"/>
          </w:tcPr>
          <w:p w14:paraId="592249C9" w14:textId="02B6DC94" w:rsidR="006E483B" w:rsidRDefault="006E483B" w:rsidP="006E483B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Applicant’s </w:t>
            </w:r>
            <w:r w:rsidR="00C91678">
              <w:rPr>
                <w:rFonts w:ascii="Arial" w:hAnsi="Arial" w:cs="Arial"/>
                <w:b/>
                <w:bCs/>
                <w:szCs w:val="20"/>
              </w:rPr>
              <w:t xml:space="preserve">lawyer or </w:t>
            </w:r>
            <w:r w:rsidR="002A323A">
              <w:rPr>
                <w:rFonts w:ascii="Arial" w:hAnsi="Arial" w:cs="Arial"/>
                <w:b/>
                <w:bCs/>
                <w:szCs w:val="20"/>
              </w:rPr>
              <w:t>police representative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51" w:type="dxa"/>
            <w:gridSpan w:val="4"/>
            <w:tcBorders>
              <w:top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57BFD" w14:textId="77777777" w:rsidR="006E483B" w:rsidRPr="00CF6ABE" w:rsidRDefault="006E483B" w:rsidP="006E483B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CF6ABE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ABE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CF6ABE">
              <w:rPr>
                <w:rFonts w:ascii="Arial" w:hAnsi="Arial" w:cs="Arial"/>
                <w:bCs/>
                <w:szCs w:val="20"/>
              </w:rPr>
            </w:r>
            <w:r w:rsidRPr="00CF6ABE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szCs w:val="20"/>
              </w:rPr>
              <w:fldChar w:fldCharType="end"/>
            </w:r>
          </w:p>
        </w:tc>
      </w:tr>
      <w:tr w:rsidR="006E483B" w:rsidRPr="009677D1" w14:paraId="6CAE8B14" w14:textId="77777777" w:rsidTr="00E5058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7" w:type="dxa"/>
          <w:trHeight w:val="34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437357" w14:textId="70F9AF7A" w:rsidR="006E483B" w:rsidRPr="009677D1" w:rsidRDefault="005A651E" w:rsidP="006E483B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Affected</w:t>
            </w:r>
            <w:r w:rsidR="00E50C2E">
              <w:rPr>
                <w:rFonts w:ascii="Arial" w:hAnsi="Arial" w:cs="Arial"/>
                <w:b/>
                <w:szCs w:val="20"/>
              </w:rPr>
              <w:t xml:space="preserve"> </w:t>
            </w:r>
            <w:r w:rsidR="00344F8E">
              <w:rPr>
                <w:rFonts w:ascii="Arial" w:hAnsi="Arial" w:cs="Arial"/>
                <w:b/>
                <w:szCs w:val="20"/>
              </w:rPr>
              <w:t>Person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CBBD4" w14:textId="77777777" w:rsidR="006E483B" w:rsidRPr="00CF6ABE" w:rsidRDefault="006E483B" w:rsidP="006E483B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CF6ABE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F6ABE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CF6ABE">
              <w:rPr>
                <w:rFonts w:ascii="Arial" w:hAnsi="Arial" w:cs="Arial"/>
                <w:bCs/>
                <w:szCs w:val="20"/>
              </w:rPr>
            </w:r>
            <w:r w:rsidRPr="00CF6ABE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3"/>
          </w:p>
        </w:tc>
      </w:tr>
      <w:tr w:rsidR="006E483B" w:rsidRPr="009677D1" w14:paraId="3A9C8019" w14:textId="77777777" w:rsidTr="00E505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40"/>
        </w:trPr>
        <w:tc>
          <w:tcPr>
            <w:tcW w:w="43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4B817E" w14:textId="2B3B6762" w:rsidR="006E483B" w:rsidRDefault="00107193" w:rsidP="006E483B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Affected</w:t>
            </w:r>
            <w:r w:rsidR="00344F8E">
              <w:rPr>
                <w:rFonts w:ascii="Arial" w:hAnsi="Arial" w:cs="Arial"/>
                <w:b/>
                <w:szCs w:val="20"/>
              </w:rPr>
              <w:t xml:space="preserve"> Person’s</w:t>
            </w:r>
            <w:r w:rsidR="006E483B">
              <w:rPr>
                <w:rFonts w:ascii="Arial" w:hAnsi="Arial" w:cs="Arial"/>
                <w:b/>
                <w:szCs w:val="20"/>
              </w:rPr>
              <w:t xml:space="preserve"> </w:t>
            </w:r>
            <w:r w:rsidR="00C91678">
              <w:rPr>
                <w:rFonts w:ascii="Arial" w:hAnsi="Arial" w:cs="Arial"/>
                <w:b/>
                <w:szCs w:val="20"/>
              </w:rPr>
              <w:t>lawyer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38FB3" w14:textId="77777777" w:rsidR="006E483B" w:rsidRPr="009C46C8" w:rsidRDefault="006E483B" w:rsidP="006E483B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9C46C8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46C8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9C46C8">
              <w:rPr>
                <w:rFonts w:ascii="Arial" w:hAnsi="Arial" w:cs="Arial"/>
                <w:bCs/>
                <w:szCs w:val="20"/>
              </w:rPr>
            </w:r>
            <w:r w:rsidRPr="009C46C8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szCs w:val="20"/>
              </w:rPr>
              <w:fldChar w:fldCharType="end"/>
            </w:r>
          </w:p>
        </w:tc>
      </w:tr>
      <w:tr w:rsidR="006E483B" w:rsidRPr="009677D1" w14:paraId="0DB6F4F7" w14:textId="77777777" w:rsidTr="00E5058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7" w:type="dxa"/>
          <w:trHeight w:val="309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EB1028" w14:textId="29931BD8" w:rsidR="00925B1B" w:rsidRPr="009677D1" w:rsidRDefault="006E483B" w:rsidP="006E483B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Respondent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79689" w14:textId="307C32DB" w:rsidR="00925B1B" w:rsidRPr="00CF6ABE" w:rsidRDefault="006E483B" w:rsidP="006E483B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CF6ABE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CF6ABE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CF6ABE">
              <w:rPr>
                <w:rFonts w:ascii="Arial" w:hAnsi="Arial" w:cs="Arial"/>
                <w:bCs/>
                <w:szCs w:val="20"/>
              </w:rPr>
            </w:r>
            <w:r w:rsidRPr="00CF6ABE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4"/>
          </w:p>
        </w:tc>
      </w:tr>
      <w:tr w:rsidR="006E483B" w:rsidRPr="009677D1" w14:paraId="42FAC370" w14:textId="77777777" w:rsidTr="00E505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40"/>
        </w:trPr>
        <w:tc>
          <w:tcPr>
            <w:tcW w:w="43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E0707C" w14:textId="616A40CA" w:rsidR="006E483B" w:rsidRPr="00D53A15" w:rsidRDefault="00D53A15" w:rsidP="006E483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9677D1">
              <w:rPr>
                <w:rFonts w:ascii="Arial" w:hAnsi="Arial" w:cs="Arial"/>
                <w:b/>
                <w:szCs w:val="20"/>
              </w:rPr>
              <w:t>Re</w:t>
            </w:r>
            <w:r>
              <w:rPr>
                <w:rFonts w:ascii="Arial" w:hAnsi="Arial" w:cs="Arial"/>
                <w:b/>
                <w:szCs w:val="20"/>
              </w:rPr>
              <w:t xml:space="preserve">spondent’s </w:t>
            </w:r>
            <w:r w:rsidR="00C91678">
              <w:rPr>
                <w:rFonts w:ascii="Arial" w:hAnsi="Arial" w:cs="Arial"/>
                <w:b/>
                <w:szCs w:val="20"/>
              </w:rPr>
              <w:t>lawyer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82D33" w14:textId="77777777" w:rsidR="006E483B" w:rsidRPr="00CF6ABE" w:rsidRDefault="006E483B" w:rsidP="006E483B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CF6ABE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CF6ABE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CF6ABE">
              <w:rPr>
                <w:rFonts w:ascii="Arial" w:hAnsi="Arial" w:cs="Arial"/>
                <w:bCs/>
                <w:szCs w:val="20"/>
              </w:rPr>
            </w:r>
            <w:r w:rsidRPr="00CF6ABE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5"/>
          </w:p>
        </w:tc>
      </w:tr>
      <w:tr w:rsidR="009C10CF" w:rsidRPr="009677D1" w14:paraId="1A838A81" w14:textId="77777777" w:rsidTr="00AB7DC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7" w:type="dxa"/>
          <w:trHeight w:val="340"/>
        </w:trPr>
        <w:tc>
          <w:tcPr>
            <w:tcW w:w="10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C07A"/>
            <w:vAlign w:val="center"/>
          </w:tcPr>
          <w:p w14:paraId="0DC004C4" w14:textId="0B9FEDFC" w:rsidR="009C10CF" w:rsidRPr="00CF6ABE" w:rsidRDefault="009C10CF" w:rsidP="006E483B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9C10CF">
              <w:rPr>
                <w:rFonts w:ascii="Arial" w:hAnsi="Arial" w:cs="Arial"/>
                <w:b/>
                <w:color w:val="FFFFFF" w:themeColor="background1"/>
              </w:rPr>
              <w:t xml:space="preserve">Parties </w:t>
            </w:r>
            <w:r w:rsidR="00C775B9">
              <w:rPr>
                <w:rFonts w:ascii="Arial" w:hAnsi="Arial" w:cs="Arial"/>
                <w:b/>
                <w:color w:val="FFFFFF" w:themeColor="background1"/>
              </w:rPr>
              <w:t>must</w:t>
            </w:r>
            <w:r w:rsidR="00C775B9" w:rsidRPr="009C10CF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9C10CF">
              <w:rPr>
                <w:rFonts w:ascii="Arial" w:hAnsi="Arial" w:cs="Arial"/>
                <w:b/>
                <w:color w:val="FFFFFF" w:themeColor="background1"/>
              </w:rPr>
              <w:t>notify the court of any change of address</w:t>
            </w:r>
          </w:p>
        </w:tc>
      </w:tr>
      <w:tr w:rsidR="006E483B" w:rsidRPr="009677D1" w14:paraId="1B60D9EB" w14:textId="77777777" w:rsidTr="00AB7D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5"/>
        </w:trPr>
        <w:tc>
          <w:tcPr>
            <w:tcW w:w="107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52C4A" w14:textId="77777777" w:rsidR="006E483B" w:rsidRPr="00FC40F3" w:rsidRDefault="006E483B" w:rsidP="006E483B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E483B" w:rsidRPr="009677D1" w14:paraId="24AAC079" w14:textId="77777777" w:rsidTr="00AB7D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C07A"/>
            <w:vAlign w:val="center"/>
          </w:tcPr>
          <w:p w14:paraId="7FB02C91" w14:textId="0AF6FE60" w:rsidR="006E483B" w:rsidRPr="009677D1" w:rsidRDefault="006E483B" w:rsidP="00601483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601483">
              <w:rPr>
                <w:rFonts w:ascii="Arial" w:hAnsi="Arial" w:cs="Arial"/>
                <w:b/>
                <w:color w:val="FFFFFF" w:themeColor="background1"/>
              </w:rPr>
              <w:t xml:space="preserve">The following children </w:t>
            </w:r>
            <w:r w:rsidR="00601483">
              <w:rPr>
                <w:rFonts w:ascii="Arial" w:hAnsi="Arial" w:cs="Arial"/>
                <w:b/>
                <w:color w:val="FFFFFF" w:themeColor="background1"/>
              </w:rPr>
              <w:t>may</w:t>
            </w:r>
            <w:r w:rsidRPr="00601483">
              <w:rPr>
                <w:rFonts w:ascii="Arial" w:hAnsi="Arial" w:cs="Arial"/>
                <w:b/>
                <w:color w:val="FFFFFF" w:themeColor="background1"/>
              </w:rPr>
              <w:t xml:space="preserve"> be included as protected person(s) in the order</w:t>
            </w:r>
            <w:r w:rsidR="00601483" w:rsidRPr="00601483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6E483B" w:rsidRPr="009677D1" w14:paraId="5564CAB3" w14:textId="77777777" w:rsidTr="00AB7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A696EE" w14:textId="77777777" w:rsidR="006E483B" w:rsidRPr="009677D1" w:rsidRDefault="006E483B" w:rsidP="006E483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F91269" w14:textId="77777777" w:rsidR="006E483B" w:rsidRPr="00D700EE" w:rsidRDefault="006E483B" w:rsidP="006E483B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D700EE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700EE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D700EE">
              <w:rPr>
                <w:rFonts w:ascii="Arial" w:hAnsi="Arial" w:cs="Arial"/>
                <w:bCs/>
                <w:szCs w:val="20"/>
              </w:rPr>
            </w:r>
            <w:r w:rsidRPr="00D700EE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6"/>
          </w:p>
        </w:tc>
        <w:tc>
          <w:tcPr>
            <w:tcW w:w="1460" w:type="dxa"/>
            <w:gridSpan w:val="2"/>
            <w:tcBorders>
              <w:top w:val="single" w:sz="4" w:space="0" w:color="auto"/>
            </w:tcBorders>
            <w:vAlign w:val="center"/>
          </w:tcPr>
          <w:p w14:paraId="484419D7" w14:textId="77777777" w:rsidR="006E483B" w:rsidRPr="009677D1" w:rsidRDefault="006E483B" w:rsidP="006E48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Cs w:val="20"/>
              </w:rPr>
              <w:t xml:space="preserve">  </w:t>
            </w:r>
            <w:r w:rsidRPr="009677D1">
              <w:rPr>
                <w:rFonts w:ascii="Arial" w:hAnsi="Arial" w:cs="Arial"/>
                <w:b/>
                <w:szCs w:val="20"/>
              </w:rPr>
              <w:t>M</w:t>
            </w:r>
            <w:bookmarkStart w:id="8" w:name="Check7"/>
            <w:r>
              <w:rPr>
                <w:rFonts w:ascii="Arial" w:hAnsi="Arial" w:cs="Arial"/>
                <w:b/>
                <w:szCs w:val="20"/>
              </w:rPr>
              <w:t xml:space="preserve">   </w:t>
            </w:r>
            <w:r>
              <w:rPr>
                <w:rFonts w:ascii="Wingdings" w:hAnsi="Wingdings" w:cs="Wingdings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Cs w:val="20"/>
              </w:rPr>
              <w:instrText xml:space="preserve"> FORMCHECKBOX </w:instrText>
            </w:r>
            <w:r w:rsidR="00D71673">
              <w:rPr>
                <w:rFonts w:ascii="Wingdings" w:hAnsi="Wingdings" w:cs="Wingdings"/>
                <w:szCs w:val="20"/>
              </w:rPr>
            </w:r>
            <w:r w:rsidR="00D71673">
              <w:rPr>
                <w:rFonts w:ascii="Wingdings" w:hAnsi="Wingdings" w:cs="Wingdings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Cs w:val="20"/>
              </w:rPr>
              <w:t xml:space="preserve">  </w:t>
            </w:r>
            <w:r w:rsidRPr="009677D1">
              <w:rPr>
                <w:rFonts w:ascii="Arial" w:hAnsi="Arial" w:cs="Arial"/>
                <w:b/>
                <w:szCs w:val="20"/>
              </w:rPr>
              <w:t xml:space="preserve">F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022D2" w14:textId="77777777" w:rsidR="006E483B" w:rsidRPr="009677D1" w:rsidRDefault="006E483B" w:rsidP="006E483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9677D1">
              <w:rPr>
                <w:rFonts w:ascii="Arial" w:hAnsi="Arial" w:cs="Arial"/>
                <w:b/>
                <w:szCs w:val="20"/>
              </w:rPr>
              <w:t>DOB</w:t>
            </w:r>
            <w:r>
              <w:rPr>
                <w:rFonts w:ascii="Arial" w:hAnsi="Arial" w:cs="Arial"/>
                <w:b/>
                <w:szCs w:val="20"/>
              </w:rPr>
              <w:t xml:space="preserve">:  </w:t>
            </w:r>
            <w:r w:rsidRPr="009C46C8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8"/>
            <w:r w:rsidRPr="009C46C8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9C46C8">
              <w:rPr>
                <w:rFonts w:ascii="Arial" w:hAnsi="Arial" w:cs="Arial"/>
                <w:bCs/>
                <w:szCs w:val="20"/>
              </w:rPr>
            </w:r>
            <w:r w:rsidRPr="009C46C8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9"/>
          </w:p>
        </w:tc>
      </w:tr>
      <w:tr w:rsidR="006E483B" w:rsidRPr="009677D1" w14:paraId="230104C1" w14:textId="77777777" w:rsidTr="00D00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C10AF9" w14:textId="77777777" w:rsidR="006E483B" w:rsidRPr="009677D1" w:rsidRDefault="006E483B" w:rsidP="006E483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CEB30D" w14:textId="77777777" w:rsidR="006E483B" w:rsidRPr="00D700EE" w:rsidRDefault="006E483B" w:rsidP="006E483B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D700EE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D700EE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D700EE">
              <w:rPr>
                <w:rFonts w:ascii="Arial" w:hAnsi="Arial" w:cs="Arial"/>
                <w:bCs/>
                <w:szCs w:val="20"/>
              </w:rPr>
            </w:r>
            <w:r w:rsidRPr="00D700EE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0"/>
          </w:p>
        </w:tc>
        <w:tc>
          <w:tcPr>
            <w:tcW w:w="1460" w:type="dxa"/>
            <w:gridSpan w:val="2"/>
            <w:shd w:val="clear" w:color="auto" w:fill="FFFFFF" w:themeFill="background1"/>
            <w:vAlign w:val="center"/>
          </w:tcPr>
          <w:p w14:paraId="42B79CDD" w14:textId="77777777" w:rsidR="006E483B" w:rsidRPr="009677D1" w:rsidRDefault="006E483B" w:rsidP="006E483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Cs w:val="20"/>
              </w:rPr>
              <w:t xml:space="preserve">  </w:t>
            </w:r>
            <w:r w:rsidRPr="009677D1">
              <w:rPr>
                <w:rFonts w:ascii="Arial" w:hAnsi="Arial" w:cs="Arial"/>
                <w:b/>
                <w:szCs w:val="20"/>
              </w:rPr>
              <w:t>M</w:t>
            </w:r>
            <w:r>
              <w:rPr>
                <w:rFonts w:ascii="Arial" w:hAnsi="Arial" w:cs="Arial"/>
                <w:b/>
                <w:szCs w:val="20"/>
              </w:rPr>
              <w:t xml:space="preserve">   </w:t>
            </w:r>
            <w:r>
              <w:rPr>
                <w:rFonts w:ascii="Wingdings" w:hAnsi="Wingdings" w:cs="Wingdings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Cs w:val="20"/>
              </w:rPr>
              <w:instrText xml:space="preserve"> FORMCHECKBOX </w:instrText>
            </w:r>
            <w:r w:rsidR="00D71673">
              <w:rPr>
                <w:rFonts w:ascii="Wingdings" w:hAnsi="Wingdings" w:cs="Wingdings"/>
                <w:szCs w:val="20"/>
              </w:rPr>
            </w:r>
            <w:r w:rsidR="00D71673">
              <w:rPr>
                <w:rFonts w:ascii="Wingdings" w:hAnsi="Wingdings" w:cs="Wingdings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Cs w:val="20"/>
              </w:rPr>
              <w:t xml:space="preserve">  </w:t>
            </w:r>
            <w:r w:rsidRPr="009677D1">
              <w:rPr>
                <w:rFonts w:ascii="Arial" w:hAnsi="Arial" w:cs="Arial"/>
                <w:b/>
                <w:szCs w:val="20"/>
              </w:rPr>
              <w:t>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9AB65" w14:textId="77777777" w:rsidR="006E483B" w:rsidRPr="009677D1" w:rsidRDefault="006E483B" w:rsidP="006E483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9677D1">
              <w:rPr>
                <w:rFonts w:ascii="Arial" w:hAnsi="Arial" w:cs="Arial"/>
                <w:b/>
                <w:szCs w:val="20"/>
              </w:rPr>
              <w:t>DOB</w:t>
            </w:r>
            <w:r>
              <w:rPr>
                <w:rFonts w:ascii="Arial" w:hAnsi="Arial" w:cs="Arial"/>
                <w:b/>
                <w:szCs w:val="20"/>
              </w:rPr>
              <w:t xml:space="preserve">:  </w:t>
            </w:r>
            <w:r w:rsidRPr="009C46C8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9"/>
            <w:r w:rsidRPr="009C46C8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9C46C8">
              <w:rPr>
                <w:rFonts w:ascii="Arial" w:hAnsi="Arial" w:cs="Arial"/>
                <w:bCs/>
                <w:szCs w:val="20"/>
              </w:rPr>
            </w:r>
            <w:r w:rsidRPr="009C46C8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1"/>
          </w:p>
        </w:tc>
      </w:tr>
      <w:tr w:rsidR="006E483B" w:rsidRPr="009677D1" w14:paraId="48E1483E" w14:textId="77777777" w:rsidTr="00D00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79202964" w14:textId="77777777" w:rsidR="006E483B" w:rsidRPr="009677D1" w:rsidRDefault="006E483B" w:rsidP="006E483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E0D3E4" w14:textId="77777777" w:rsidR="006E483B" w:rsidRPr="00D700EE" w:rsidRDefault="006E483B" w:rsidP="006E483B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D700EE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D700EE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D700EE">
              <w:rPr>
                <w:rFonts w:ascii="Arial" w:hAnsi="Arial" w:cs="Arial"/>
                <w:bCs/>
                <w:szCs w:val="20"/>
              </w:rPr>
            </w:r>
            <w:r w:rsidRPr="00D700EE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2"/>
          </w:p>
        </w:tc>
        <w:tc>
          <w:tcPr>
            <w:tcW w:w="1460" w:type="dxa"/>
            <w:gridSpan w:val="2"/>
            <w:vAlign w:val="center"/>
          </w:tcPr>
          <w:p w14:paraId="092DC7B2" w14:textId="77777777" w:rsidR="006E483B" w:rsidRPr="009677D1" w:rsidRDefault="006E483B" w:rsidP="006E48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Cs w:val="20"/>
              </w:rPr>
              <w:t xml:space="preserve">  </w:t>
            </w:r>
            <w:r w:rsidRPr="009677D1">
              <w:rPr>
                <w:rFonts w:ascii="Arial" w:hAnsi="Arial" w:cs="Arial"/>
                <w:b/>
                <w:szCs w:val="20"/>
              </w:rPr>
              <w:t>M</w:t>
            </w:r>
            <w:r>
              <w:rPr>
                <w:rFonts w:ascii="Arial" w:hAnsi="Arial" w:cs="Arial"/>
                <w:b/>
                <w:szCs w:val="20"/>
              </w:rPr>
              <w:t xml:space="preserve">   </w:t>
            </w:r>
            <w:r>
              <w:rPr>
                <w:rFonts w:ascii="Wingdings" w:hAnsi="Wingdings" w:cs="Wingdings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Cs w:val="20"/>
              </w:rPr>
              <w:instrText xml:space="preserve"> FORMCHECKBOX </w:instrText>
            </w:r>
            <w:r w:rsidR="00D71673">
              <w:rPr>
                <w:rFonts w:ascii="Wingdings" w:hAnsi="Wingdings" w:cs="Wingdings"/>
                <w:szCs w:val="20"/>
              </w:rPr>
            </w:r>
            <w:r w:rsidR="00D71673">
              <w:rPr>
                <w:rFonts w:ascii="Wingdings" w:hAnsi="Wingdings" w:cs="Wingdings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Cs w:val="20"/>
              </w:rPr>
              <w:t xml:space="preserve">  </w:t>
            </w:r>
            <w:r w:rsidRPr="009677D1">
              <w:rPr>
                <w:rFonts w:ascii="Arial" w:hAnsi="Arial" w:cs="Arial"/>
                <w:b/>
                <w:szCs w:val="20"/>
              </w:rPr>
              <w:t>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2A06D" w14:textId="77777777" w:rsidR="006E483B" w:rsidRPr="009677D1" w:rsidRDefault="006E483B" w:rsidP="006E483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9677D1">
              <w:rPr>
                <w:rFonts w:ascii="Arial" w:hAnsi="Arial" w:cs="Arial"/>
                <w:b/>
                <w:szCs w:val="20"/>
              </w:rPr>
              <w:t>DOB</w:t>
            </w:r>
            <w:r>
              <w:rPr>
                <w:rFonts w:ascii="Arial" w:hAnsi="Arial" w:cs="Arial"/>
                <w:b/>
                <w:szCs w:val="20"/>
              </w:rPr>
              <w:t xml:space="preserve">:  </w:t>
            </w:r>
            <w:r w:rsidRPr="009C46C8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xt10"/>
            <w:r w:rsidRPr="009C46C8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9C46C8">
              <w:rPr>
                <w:rFonts w:ascii="Arial" w:hAnsi="Arial" w:cs="Arial"/>
                <w:bCs/>
                <w:szCs w:val="20"/>
              </w:rPr>
            </w:r>
            <w:r w:rsidRPr="009C46C8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3"/>
          </w:p>
        </w:tc>
      </w:tr>
      <w:tr w:rsidR="00962965" w:rsidRPr="009677D1" w14:paraId="1BE6E666" w14:textId="77777777" w:rsidTr="001541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107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7A80D" w14:textId="4C266AEC" w:rsidR="00962965" w:rsidRPr="009677D1" w:rsidRDefault="00962965" w:rsidP="0015412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 separate page may be attached where more children are to be included.</w:t>
            </w:r>
          </w:p>
        </w:tc>
      </w:tr>
      <w:tr w:rsidR="00962965" w:rsidRPr="009677D1" w14:paraId="0089E650" w14:textId="77777777" w:rsidTr="00154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tcW w:w="107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D59C7" w14:textId="77777777" w:rsidR="00962965" w:rsidRPr="00FC40F3" w:rsidRDefault="00962965" w:rsidP="0096296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62965" w:rsidRPr="009677D1" w14:paraId="70EB75B6" w14:textId="77777777" w:rsidTr="00057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C07A"/>
            <w:vAlign w:val="center"/>
          </w:tcPr>
          <w:p w14:paraId="45553552" w14:textId="77777777" w:rsidR="00962965" w:rsidRPr="009677D1" w:rsidRDefault="00962965" w:rsidP="0096296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14" w:name="_Hlk68771099"/>
            <w:r w:rsidRPr="00E549DF">
              <w:rPr>
                <w:rFonts w:ascii="Arial" w:hAnsi="Arial" w:cs="Arial"/>
                <w:b/>
                <w:color w:val="FFFFFF" w:themeColor="background1"/>
              </w:rPr>
              <w:t>The proposed order is:</w:t>
            </w:r>
          </w:p>
        </w:tc>
      </w:tr>
      <w:tr w:rsidR="00962965" w:rsidRPr="009677D1" w14:paraId="4626921E" w14:textId="77777777" w:rsidTr="00057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0FB424" w14:textId="77777777" w:rsidR="00962965" w:rsidRPr="00512D17" w:rsidRDefault="00962965" w:rsidP="0096296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E87A5" w14:textId="77777777" w:rsidR="00962965" w:rsidRPr="00512D17" w:rsidRDefault="00962965" w:rsidP="0096296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 interim intervention order</w:t>
            </w:r>
          </w:p>
        </w:tc>
      </w:tr>
      <w:tr w:rsidR="00962965" w:rsidRPr="009677D1" w14:paraId="7271A33C" w14:textId="77777777" w:rsidTr="00D67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C0662F" w14:textId="77777777" w:rsidR="00962965" w:rsidRDefault="00962965" w:rsidP="0096296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CF863" w14:textId="77777777" w:rsidR="00962965" w:rsidRPr="00512D17" w:rsidRDefault="00962965" w:rsidP="0096296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C75AF">
              <w:rPr>
                <w:rFonts w:ascii="Arial" w:hAnsi="Arial" w:cs="Arial"/>
                <w:bCs/>
                <w:szCs w:val="20"/>
              </w:rPr>
              <w:t>A final intervention order</w:t>
            </w:r>
          </w:p>
        </w:tc>
      </w:tr>
      <w:tr w:rsidR="00962965" w:rsidRPr="009677D1" w14:paraId="05F816D9" w14:textId="77777777" w:rsidTr="006E4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0C903AA0" w14:textId="77777777" w:rsidR="00962965" w:rsidRDefault="00962965" w:rsidP="0096296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89"/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bookmarkEnd w:id="15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5B75D" w14:textId="77777777" w:rsidR="00962965" w:rsidRPr="009677D1" w:rsidRDefault="00962965" w:rsidP="0096296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512D17">
              <w:rPr>
                <w:rFonts w:ascii="Arial" w:hAnsi="Arial" w:cs="Arial"/>
                <w:szCs w:val="20"/>
              </w:rPr>
              <w:t xml:space="preserve">By consent </w:t>
            </w:r>
          </w:p>
        </w:tc>
      </w:tr>
      <w:tr w:rsidR="00962965" w:rsidRPr="009677D1" w14:paraId="1A6026D6" w14:textId="77777777" w:rsidTr="00D67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912ED1" w14:textId="77777777" w:rsidR="00962965" w:rsidRDefault="00962965" w:rsidP="0096296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7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DD34D" w14:textId="77777777" w:rsidR="00962965" w:rsidRPr="009677D1" w:rsidRDefault="00962965" w:rsidP="0096296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512D17">
              <w:rPr>
                <w:rFonts w:ascii="Arial" w:hAnsi="Arial" w:cs="Arial"/>
                <w:szCs w:val="20"/>
              </w:rPr>
              <w:t>By consent without admission of what is said in the application</w:t>
            </w:r>
          </w:p>
        </w:tc>
      </w:tr>
      <w:tr w:rsidR="00962965" w:rsidRPr="009677D1" w14:paraId="459D4DF2" w14:textId="77777777" w:rsidTr="00057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tcW w:w="10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DC6B8" w14:textId="77777777" w:rsidR="00962965" w:rsidRPr="00162800" w:rsidRDefault="00962965" w:rsidP="0096296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14"/>
      <w:tr w:rsidR="00962965" w:rsidRPr="009677D1" w14:paraId="0322A1DE" w14:textId="77777777" w:rsidTr="00057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C07A"/>
            <w:vAlign w:val="center"/>
          </w:tcPr>
          <w:p w14:paraId="79EAEF61" w14:textId="77777777" w:rsidR="00962965" w:rsidRDefault="00962965" w:rsidP="0096296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549DF">
              <w:rPr>
                <w:rFonts w:ascii="Arial" w:hAnsi="Arial" w:cs="Arial"/>
                <w:b/>
                <w:color w:val="FFFFFF" w:themeColor="background1"/>
              </w:rPr>
              <w:t>Duration:</w:t>
            </w:r>
          </w:p>
          <w:p w14:paraId="3EC4133B" w14:textId="2D6C29A0" w:rsidR="00C23396" w:rsidRPr="009677D1" w:rsidRDefault="00C23396" w:rsidP="0096296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 xml:space="preserve">Submissions in relation to the duration of an order may be considered. Final determination is a decision of the court with consideration given to </w:t>
            </w:r>
            <w:r w:rsidR="00746C8E">
              <w:rPr>
                <w:rFonts w:ascii="Arial" w:hAnsi="Arial" w:cs="Arial"/>
                <w:bCs/>
                <w:color w:val="FFFFFF" w:themeColor="background1"/>
              </w:rPr>
              <w:t>the</w:t>
            </w:r>
            <w:r w:rsidR="00997FFC">
              <w:rPr>
                <w:rFonts w:ascii="Arial" w:hAnsi="Arial" w:cs="Arial"/>
                <w:bCs/>
                <w:color w:val="FFFFFF" w:themeColor="background1"/>
              </w:rPr>
              <w:t xml:space="preserve"> applicant or</w:t>
            </w:r>
            <w:r w:rsidR="00746C8E">
              <w:rPr>
                <w:rFonts w:ascii="Arial" w:hAnsi="Arial" w:cs="Arial"/>
                <w:bCs/>
                <w:color w:val="FFFFFF" w:themeColor="background1"/>
              </w:rPr>
              <w:t xml:space="preserve"> protected person’s </w:t>
            </w:r>
            <w:r w:rsidR="004141F5">
              <w:rPr>
                <w:rFonts w:ascii="Arial" w:hAnsi="Arial" w:cs="Arial"/>
                <w:bCs/>
                <w:color w:val="FFFFFF" w:themeColor="background1"/>
              </w:rPr>
              <w:t xml:space="preserve">assessment of </w:t>
            </w:r>
            <w:r>
              <w:rPr>
                <w:rFonts w:ascii="Arial" w:hAnsi="Arial" w:cs="Arial"/>
                <w:bCs/>
                <w:color w:val="FFFFFF" w:themeColor="background1"/>
              </w:rPr>
              <w:t xml:space="preserve">risk </w:t>
            </w:r>
            <w:r w:rsidR="001115C3">
              <w:rPr>
                <w:rFonts w:ascii="Arial" w:hAnsi="Arial" w:cs="Arial"/>
                <w:bCs/>
                <w:color w:val="FFFFFF" w:themeColor="background1"/>
              </w:rPr>
              <w:t>(s.77(2))</w:t>
            </w:r>
          </w:p>
        </w:tc>
      </w:tr>
      <w:tr w:rsidR="00962965" w:rsidRPr="009677D1" w14:paraId="5CAB15EC" w14:textId="77777777" w:rsidTr="00B63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A8768C" w14:textId="77777777" w:rsidR="00962965" w:rsidRDefault="00962965" w:rsidP="0096296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8BBD7" w14:textId="77777777" w:rsidR="00962965" w:rsidRPr="009677D1" w:rsidRDefault="00962965" w:rsidP="0096296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9677D1">
              <w:rPr>
                <w:rFonts w:ascii="Arial" w:hAnsi="Arial" w:cs="Arial"/>
                <w:szCs w:val="20"/>
              </w:rPr>
              <w:t>Interim Order to last until final order served on respondent</w:t>
            </w:r>
          </w:p>
        </w:tc>
      </w:tr>
      <w:tr w:rsidR="00962965" w:rsidRPr="009677D1" w14:paraId="677572FD" w14:textId="77777777" w:rsidTr="00B43D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74F174" w14:textId="77777777" w:rsidR="00962965" w:rsidRDefault="00962965" w:rsidP="0096296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7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FA623" w14:textId="4950D94C" w:rsidR="00962965" w:rsidRPr="009677D1" w:rsidRDefault="00962965" w:rsidP="0096296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9677D1">
              <w:rPr>
                <w:rFonts w:ascii="Arial" w:hAnsi="Arial" w:cs="Arial"/>
                <w:szCs w:val="20"/>
              </w:rPr>
              <w:t xml:space="preserve">Final Order to last until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Text1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6"/>
            <w:r w:rsidRPr="009677D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962965" w:rsidRPr="009677D1" w14:paraId="661D2E08" w14:textId="77777777" w:rsidTr="00E50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256" w:type="dxa"/>
            <w:gridSpan w:val="2"/>
            <w:tcBorders>
              <w:left w:val="single" w:sz="4" w:space="0" w:color="auto"/>
            </w:tcBorders>
            <w:vAlign w:val="center"/>
          </w:tcPr>
          <w:p w14:paraId="1FC951CB" w14:textId="1C87E468" w:rsidR="00962965" w:rsidRPr="00453DE9" w:rsidRDefault="00B6361D" w:rsidP="00962965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Submissions relating to duration: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1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39238" w14:textId="4155EE9D" w:rsidR="00962965" w:rsidRPr="00453DE9" w:rsidRDefault="00B6361D" w:rsidP="0096296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43D9B" w:rsidRPr="009677D1" w14:paraId="350EC2EF" w14:textId="77777777" w:rsidTr="00B43D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07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5585" w14:textId="77777777" w:rsidR="00B43D9B" w:rsidRDefault="00B43D9B" w:rsidP="0096296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43D9B" w:rsidRPr="009677D1" w14:paraId="31658E2B" w14:textId="77777777" w:rsidTr="00B43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3791" w14:textId="77777777" w:rsidR="00B43D9B" w:rsidRDefault="00B43D9B" w:rsidP="0096296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247916F7" w14:textId="77777777" w:rsidR="00BC478F" w:rsidRPr="00742279" w:rsidRDefault="00BC478F" w:rsidP="00BC478F"/>
    <w:p w14:paraId="1703F726" w14:textId="77777777" w:rsidR="00CF0F1A" w:rsidRDefault="00CF0F1A"/>
    <w:tbl>
      <w:tblPr>
        <w:tblStyle w:val="TableGrid"/>
        <w:tblpPr w:leftFromText="180" w:rightFromText="180" w:vertAnchor="text" w:horzAnchor="margin" w:tblpY="606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4"/>
        <w:gridCol w:w="2694"/>
        <w:gridCol w:w="4820"/>
        <w:gridCol w:w="709"/>
        <w:gridCol w:w="1275"/>
      </w:tblGrid>
      <w:tr w:rsidR="00C15B7A" w:rsidRPr="009677D1" w14:paraId="5E564D0A" w14:textId="77777777" w:rsidTr="00E35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326DB" w14:textId="77777777" w:rsidR="00C15B7A" w:rsidRPr="009677D1" w:rsidRDefault="00C15B7A" w:rsidP="00C15B7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9677D1">
              <w:rPr>
                <w:rFonts w:ascii="Arial" w:hAnsi="Arial" w:cs="Arial"/>
                <w:b/>
              </w:rPr>
              <w:lastRenderedPageBreak/>
              <w:t>The respondent is prohibited from:</w:t>
            </w:r>
          </w:p>
        </w:tc>
      </w:tr>
      <w:tr w:rsidR="00C15B7A" w:rsidRPr="009677D1" w14:paraId="0B936A88" w14:textId="77777777" w:rsidTr="00FD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14:paraId="2FD65C4A" w14:textId="77777777" w:rsidR="00C15B7A" w:rsidRDefault="00C15B7A" w:rsidP="00FD122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D9F4CB0" w14:textId="77777777" w:rsidR="00C15B7A" w:rsidRDefault="00C15B7A" w:rsidP="00FD1220">
            <w:pPr>
              <w:tabs>
                <w:tab w:val="clear" w:pos="340"/>
              </w:tabs>
              <w:autoSpaceDE w:val="0"/>
              <w:autoSpaceDN w:val="0"/>
              <w:adjustRightInd w:val="0"/>
              <w:spacing w:after="0" w:line="240" w:lineRule="auto"/>
            </w:pPr>
            <w:r w:rsidRPr="00D260CC">
              <w:t>Stalk</w:t>
            </w:r>
            <w:r>
              <w:t>ing</w:t>
            </w:r>
            <w:r w:rsidRPr="00D260CC">
              <w:t xml:space="preserve"> the protected person(s)</w:t>
            </w:r>
          </w:p>
          <w:p w14:paraId="734DD28D" w14:textId="77777777" w:rsidR="00C15B7A" w:rsidRPr="00E731E1" w:rsidRDefault="00C15B7A" w:rsidP="00FD1220">
            <w:pPr>
              <w:tabs>
                <w:tab w:val="clear" w:pos="340"/>
              </w:tabs>
              <w:autoSpaceDE w:val="0"/>
              <w:autoSpaceDN w:val="0"/>
              <w:adjustRightInd w:val="0"/>
              <w:spacing w:after="0" w:line="240" w:lineRule="auto"/>
            </w:pPr>
            <w:r w:rsidRPr="00D260CC">
              <w:t>NOTE - A person stalks another person if he/she engages in a course</w:t>
            </w:r>
            <w:r>
              <w:t xml:space="preserve"> </w:t>
            </w:r>
            <w:r w:rsidRPr="00D260CC">
              <w:t>of conduct with the intention of causing physical or mental harm to</w:t>
            </w:r>
            <w:r>
              <w:t xml:space="preserve"> </w:t>
            </w:r>
            <w:r w:rsidRPr="00D260CC">
              <w:t xml:space="preserve">that person including </w:t>
            </w:r>
            <w:proofErr w:type="spellStart"/>
            <w:r w:rsidRPr="00D260CC">
              <w:t>self harm</w:t>
            </w:r>
            <w:proofErr w:type="spellEnd"/>
            <w:r w:rsidRPr="00D260CC">
              <w:t>, or arouses apprehension or fear in</w:t>
            </w:r>
            <w:r>
              <w:t xml:space="preserve"> </w:t>
            </w:r>
            <w:r w:rsidRPr="00D260CC">
              <w:t xml:space="preserve">that person for his or her own safety or that of any other person. </w:t>
            </w:r>
          </w:p>
        </w:tc>
      </w:tr>
      <w:tr w:rsidR="00C15B7A" w:rsidRPr="009677D1" w14:paraId="29852430" w14:textId="77777777" w:rsidTr="00FD1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2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16A87E6" w14:textId="77777777" w:rsidR="00C15B7A" w:rsidRDefault="00C15B7A" w:rsidP="00FD122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EEC47A3" w14:textId="77777777" w:rsidR="00C15B7A" w:rsidRPr="00E731E1" w:rsidRDefault="00C15B7A" w:rsidP="00FD1220">
            <w:pPr>
              <w:spacing w:after="0" w:line="240" w:lineRule="auto"/>
              <w:contextualSpacing/>
            </w:pPr>
          </w:p>
        </w:tc>
      </w:tr>
      <w:tr w:rsidR="00C15B7A" w:rsidRPr="009677D1" w14:paraId="6D0A254B" w14:textId="77777777" w:rsidTr="00FD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14:paraId="73CA1575" w14:textId="77777777" w:rsidR="00C15B7A" w:rsidRDefault="00C15B7A" w:rsidP="00FD122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AA62968" w14:textId="77777777" w:rsidR="00C15B7A" w:rsidRDefault="00C15B7A" w:rsidP="00FD1220">
            <w:pPr>
              <w:autoSpaceDE w:val="0"/>
              <w:autoSpaceDN w:val="0"/>
              <w:adjustRightInd w:val="0"/>
              <w:spacing w:after="0" w:line="240" w:lineRule="auto"/>
            </w:pPr>
            <w:r w:rsidRPr="00E731E1">
              <w:t>Commit</w:t>
            </w:r>
            <w:r>
              <w:t>ting</w:t>
            </w:r>
            <w:r w:rsidRPr="00E731E1">
              <w:t xml:space="preserve"> prohibited behaviour towards the protected person(s).</w:t>
            </w:r>
          </w:p>
          <w:p w14:paraId="438F5705" w14:textId="77777777" w:rsidR="00C15B7A" w:rsidRPr="00E731E1" w:rsidRDefault="00C15B7A" w:rsidP="00FD1220">
            <w:pPr>
              <w:autoSpaceDE w:val="0"/>
              <w:autoSpaceDN w:val="0"/>
              <w:adjustRightInd w:val="0"/>
              <w:spacing w:after="0" w:line="240" w:lineRule="auto"/>
            </w:pPr>
            <w:r w:rsidRPr="00E731E1">
              <w:t>NOTE - Prohibited Behaviour is assault, sexual assault, harassment,</w:t>
            </w:r>
            <w:r>
              <w:t xml:space="preserve"> p</w:t>
            </w:r>
            <w:r w:rsidRPr="00E731E1">
              <w:t>roperty damage or interference, or making a serious threat.</w:t>
            </w:r>
          </w:p>
        </w:tc>
      </w:tr>
      <w:tr w:rsidR="00C15B7A" w:rsidRPr="009677D1" w14:paraId="12E22930" w14:textId="77777777" w:rsidTr="00FD1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tcW w:w="12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9459D37" w14:textId="77777777" w:rsidR="00C15B7A" w:rsidRDefault="00C15B7A" w:rsidP="00FD122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EAD2145" w14:textId="77777777" w:rsidR="00C15B7A" w:rsidRPr="00E731E1" w:rsidRDefault="00C15B7A" w:rsidP="00FD122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15B7A" w:rsidRPr="009677D1" w14:paraId="4EE5A45B" w14:textId="77777777" w:rsidTr="00FD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14:paraId="0952D71B" w14:textId="77777777" w:rsidR="00C15B7A" w:rsidRDefault="00C15B7A" w:rsidP="00FD122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4A12D0EB" w14:textId="77777777" w:rsidR="00C15B7A" w:rsidRPr="00E731E1" w:rsidRDefault="00C15B7A" w:rsidP="00FD1220">
            <w:pPr>
              <w:autoSpaceDE w:val="0"/>
              <w:autoSpaceDN w:val="0"/>
              <w:adjustRightInd w:val="0"/>
              <w:spacing w:after="0" w:line="240" w:lineRule="auto"/>
            </w:pPr>
            <w:r w:rsidRPr="00E731E1">
              <w:t>Attempt</w:t>
            </w:r>
            <w:r>
              <w:t>ing</w:t>
            </w:r>
            <w:r w:rsidRPr="00E731E1">
              <w:t xml:space="preserve"> to locate, follow the protected person(s) or keeping him/her/them under surveillance.</w:t>
            </w:r>
          </w:p>
        </w:tc>
      </w:tr>
      <w:tr w:rsidR="00C15B7A" w:rsidRPr="009677D1" w14:paraId="38A2BA2C" w14:textId="77777777" w:rsidTr="00FD1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2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ADF20DB" w14:textId="77777777" w:rsidR="00C15B7A" w:rsidRDefault="00C15B7A" w:rsidP="00FD122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4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</w:tcPr>
          <w:p w14:paraId="3CFC5DAE" w14:textId="77777777" w:rsidR="00C15B7A" w:rsidRPr="00E731E1" w:rsidRDefault="00C15B7A" w:rsidP="00FD1220">
            <w:pPr>
              <w:autoSpaceDE w:val="0"/>
              <w:autoSpaceDN w:val="0"/>
              <w:adjustRightInd w:val="0"/>
              <w:spacing w:after="0" w:line="240" w:lineRule="auto"/>
            </w:pPr>
            <w:r w:rsidRPr="00E731E1">
              <w:t>Publish</w:t>
            </w:r>
            <w:r>
              <w:t>ing</w:t>
            </w:r>
            <w:r w:rsidRPr="00E731E1">
              <w:t xml:space="preserve"> on the internet, by email or other electronic communication any material about the protected person(s).</w:t>
            </w:r>
          </w:p>
        </w:tc>
      </w:tr>
      <w:tr w:rsidR="00C15B7A" w:rsidRPr="009677D1" w14:paraId="6DB12D01" w14:textId="77777777" w:rsidTr="00FD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14:paraId="55CCFB48" w14:textId="77777777" w:rsidR="00C15B7A" w:rsidRDefault="00C15B7A" w:rsidP="00FD122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4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</w:tcPr>
          <w:p w14:paraId="33D0D612" w14:textId="77777777" w:rsidR="00C15B7A" w:rsidRPr="00E731E1" w:rsidRDefault="00C15B7A" w:rsidP="00FD1220">
            <w:pPr>
              <w:spacing w:after="0" w:line="240" w:lineRule="auto"/>
              <w:contextualSpacing/>
            </w:pPr>
            <w:r w:rsidRPr="00E731E1">
              <w:t>Contact</w:t>
            </w:r>
            <w:r>
              <w:t>ing</w:t>
            </w:r>
            <w:r w:rsidRPr="00E731E1">
              <w:t xml:space="preserve"> or communicat</w:t>
            </w:r>
            <w:r>
              <w:t>ing</w:t>
            </w:r>
            <w:r w:rsidRPr="00E731E1">
              <w:t xml:space="preserve"> with a protected person by any means.</w:t>
            </w:r>
          </w:p>
        </w:tc>
      </w:tr>
      <w:tr w:rsidR="00C15B7A" w:rsidRPr="009677D1" w14:paraId="49DD67C0" w14:textId="77777777" w:rsidTr="00FD1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2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1186F9B" w14:textId="77777777" w:rsidR="00C15B7A" w:rsidRDefault="00C15B7A" w:rsidP="00FD122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4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</w:tcPr>
          <w:p w14:paraId="617E6B0B" w14:textId="77777777" w:rsidR="00C15B7A" w:rsidRPr="00E731E1" w:rsidRDefault="00C15B7A" w:rsidP="00FD1220">
            <w:pPr>
              <w:spacing w:after="0" w:line="240" w:lineRule="auto"/>
              <w:contextualSpacing/>
            </w:pPr>
            <w:r w:rsidRPr="00E731E1">
              <w:t>Approach</w:t>
            </w:r>
            <w:r>
              <w:t>ing</w:t>
            </w:r>
            <w:r w:rsidRPr="00E731E1">
              <w:t xml:space="preserve"> or remain</w:t>
            </w:r>
            <w:r>
              <w:t>ing</w:t>
            </w:r>
            <w:r w:rsidRPr="00E731E1">
              <w:t xml:space="preserve"> within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 w:rsidRPr="00E731E1">
              <w:t xml:space="preserve"> metres of a protected person</w:t>
            </w:r>
            <w:r>
              <w:t>.</w:t>
            </w:r>
          </w:p>
        </w:tc>
      </w:tr>
      <w:tr w:rsidR="00C15B7A" w:rsidRPr="009677D1" w14:paraId="74728DE8" w14:textId="77777777" w:rsidTr="00FD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14:paraId="4DE21A06" w14:textId="77777777" w:rsidR="00C15B7A" w:rsidRDefault="00C15B7A" w:rsidP="00FD122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4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</w:tcPr>
          <w:p w14:paraId="760D39E2" w14:textId="77777777" w:rsidR="00C15B7A" w:rsidRPr="00E731E1" w:rsidRDefault="00C15B7A" w:rsidP="00FD1220">
            <w:pPr>
              <w:autoSpaceDE w:val="0"/>
              <w:autoSpaceDN w:val="0"/>
              <w:adjustRightInd w:val="0"/>
              <w:spacing w:after="0" w:line="240" w:lineRule="auto"/>
            </w:pPr>
            <w:r w:rsidRPr="00E731E1">
              <w:t>Go</w:t>
            </w:r>
            <w:r>
              <w:t>ing</w:t>
            </w:r>
            <w:r w:rsidRPr="00E731E1">
              <w:t xml:space="preserve"> to or remain</w:t>
            </w:r>
            <w:r>
              <w:t>ing</w:t>
            </w:r>
            <w:r w:rsidRPr="00E731E1">
              <w:t xml:space="preserve"> within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</w:t>
            </w:r>
            <w:r w:rsidRPr="00E731E1">
              <w:t>metres of</w:t>
            </w:r>
            <w:r>
              <w:t xml:space="preserve">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 w:rsidRPr="00E731E1">
              <w:t xml:space="preserve"> or any other place where a protected person lives, works or attends school/childcare</w:t>
            </w:r>
            <w:r>
              <w:t>.</w:t>
            </w:r>
          </w:p>
        </w:tc>
      </w:tr>
      <w:tr w:rsidR="00C15B7A" w:rsidRPr="009677D1" w14:paraId="319BC749" w14:textId="77777777" w:rsidTr="00FD1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BAF264" w14:textId="77777777" w:rsidR="00C15B7A" w:rsidRDefault="00C15B7A" w:rsidP="00FD122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4"/>
            <w:tcBorders>
              <w:top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1E2EF" w14:textId="77777777" w:rsidR="00C15B7A" w:rsidRPr="00E731E1" w:rsidRDefault="00C15B7A" w:rsidP="00FD1220">
            <w:pPr>
              <w:autoSpaceDE w:val="0"/>
              <w:autoSpaceDN w:val="0"/>
              <w:adjustRightInd w:val="0"/>
              <w:spacing w:after="0" w:line="240" w:lineRule="auto"/>
            </w:pPr>
            <w:r w:rsidRPr="00364431">
              <w:t>Get</w:t>
            </w:r>
            <w:r>
              <w:t>ting</w:t>
            </w:r>
            <w:r w:rsidRPr="00364431">
              <w:t xml:space="preserve"> another person to do anything the respondent must not do under this order</w:t>
            </w:r>
            <w:r>
              <w:t>.</w:t>
            </w:r>
          </w:p>
        </w:tc>
      </w:tr>
      <w:tr w:rsidR="00007AA8" w:rsidRPr="00364431" w14:paraId="49044126" w14:textId="77777777" w:rsidTr="00EF0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B11BD" w14:textId="77777777" w:rsidR="00007AA8" w:rsidRPr="00364431" w:rsidRDefault="00007AA8" w:rsidP="00007AA8">
            <w:pPr>
              <w:spacing w:after="0" w:line="240" w:lineRule="auto"/>
              <w:contextualSpacing/>
            </w:pPr>
            <w:r w:rsidRPr="001524C3">
              <w:rPr>
                <w:rFonts w:ascii="Arial" w:hAnsi="Arial" w:cs="Arial"/>
                <w:b/>
              </w:rPr>
              <w:t>The respondent may:</w:t>
            </w:r>
          </w:p>
        </w:tc>
      </w:tr>
      <w:tr w:rsidR="00007AA8" w:rsidRPr="00364431" w14:paraId="3DCD2934" w14:textId="77777777" w:rsidTr="00D05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2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3441F34" w14:textId="77777777" w:rsidR="00007AA8" w:rsidRDefault="00007AA8" w:rsidP="00D054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276DE3E9" w14:textId="77777777" w:rsidR="00007AA8" w:rsidRPr="00364431" w:rsidRDefault="00007AA8" w:rsidP="00D054B2">
            <w:pPr>
              <w:autoSpaceDE w:val="0"/>
              <w:autoSpaceDN w:val="0"/>
              <w:adjustRightInd w:val="0"/>
              <w:spacing w:after="0" w:line="240" w:lineRule="auto"/>
            </w:pPr>
            <w:r w:rsidRPr="00364431">
              <w:t>(a) communicate with a protected person through a lawyer or mediator; or</w:t>
            </w:r>
          </w:p>
        </w:tc>
      </w:tr>
      <w:tr w:rsidR="00007AA8" w:rsidRPr="00364431" w14:paraId="141FD38D" w14:textId="77777777" w:rsidTr="00D05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14:paraId="02B27547" w14:textId="77777777" w:rsidR="00007AA8" w:rsidRDefault="00007AA8" w:rsidP="00D054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1349DFEA" w14:textId="77777777" w:rsidR="00007AA8" w:rsidRPr="00364431" w:rsidRDefault="00007AA8" w:rsidP="00D054B2">
            <w:pPr>
              <w:autoSpaceDE w:val="0"/>
              <w:autoSpaceDN w:val="0"/>
              <w:adjustRightInd w:val="0"/>
              <w:spacing w:after="0" w:line="240" w:lineRule="auto"/>
            </w:pPr>
            <w:r w:rsidRPr="00364431">
              <w:t>(b) participate in mediation by agreement with the protected person.</w:t>
            </w:r>
          </w:p>
        </w:tc>
      </w:tr>
      <w:tr w:rsidR="00007AA8" w:rsidRPr="00364431" w14:paraId="1B486E1B" w14:textId="77777777" w:rsidTr="00D05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2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0393E7" w14:textId="77777777" w:rsidR="00007AA8" w:rsidRDefault="00007AA8" w:rsidP="00007AA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384DC9ED" w14:textId="77777777" w:rsidR="00007AA8" w:rsidRPr="00364431" w:rsidRDefault="00007AA8" w:rsidP="00D054B2">
            <w:pPr>
              <w:autoSpaceDE w:val="0"/>
              <w:autoSpaceDN w:val="0"/>
              <w:adjustRightInd w:val="0"/>
              <w:spacing w:after="0" w:line="240" w:lineRule="auto"/>
            </w:pPr>
            <w:r w:rsidRPr="00364431">
              <w:rPr>
                <w:b/>
                <w:bCs/>
              </w:rPr>
              <w:t>BUT ONLY</w:t>
            </w:r>
            <w:r w:rsidRPr="00364431">
              <w:t xml:space="preserve"> </w:t>
            </w:r>
            <w:r w:rsidRPr="004331CD">
              <w:t>if</w:t>
            </w:r>
            <w:r w:rsidRPr="00364431">
              <w:t xml:space="preserve"> the respondent does not stalk the protected person</w:t>
            </w:r>
            <w:r>
              <w:t xml:space="preserve"> </w:t>
            </w:r>
            <w:r w:rsidRPr="00364431">
              <w:t>or engage in prohibited behaviour while doing so.</w:t>
            </w:r>
          </w:p>
        </w:tc>
      </w:tr>
      <w:tr w:rsidR="00007AA8" w:rsidRPr="00364431" w14:paraId="57EDD5F3" w14:textId="77777777" w:rsidTr="00EF0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1357D" w14:textId="77777777" w:rsidR="00007AA8" w:rsidRPr="00364431" w:rsidRDefault="00007AA8" w:rsidP="00007AA8">
            <w:pPr>
              <w:spacing w:after="0" w:line="240" w:lineRule="auto"/>
              <w:contextualSpacing/>
            </w:pPr>
            <w:r w:rsidRPr="001524C3">
              <w:rPr>
                <w:rFonts w:ascii="Arial" w:hAnsi="Arial" w:cs="Arial"/>
                <w:b/>
              </w:rPr>
              <w:t>It is also agreed:</w:t>
            </w:r>
            <w:r w:rsidRPr="00364431">
              <w:t xml:space="preserve">                      </w:t>
            </w:r>
          </w:p>
        </w:tc>
      </w:tr>
      <w:tr w:rsidR="00007AA8" w:rsidRPr="00364431" w14:paraId="66C32A09" w14:textId="77777777" w:rsidTr="00D05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2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A35A770" w14:textId="77777777" w:rsidR="00007AA8" w:rsidRDefault="00007AA8" w:rsidP="00D054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57655D8F" w14:textId="03269C87" w:rsidR="00007AA8" w:rsidRPr="00364431" w:rsidRDefault="00007AA8" w:rsidP="00D054B2">
            <w:pPr>
              <w:autoSpaceDE w:val="0"/>
              <w:autoSpaceDN w:val="0"/>
              <w:adjustRightInd w:val="0"/>
              <w:spacing w:after="0" w:line="240" w:lineRule="auto"/>
            </w:pPr>
            <w:r w:rsidRPr="00364431">
              <w:t>Until further order, any firearms authority held by the respondent is suspended. The respondent must hand any firearms in his/her possession to police immediately.</w:t>
            </w:r>
          </w:p>
        </w:tc>
      </w:tr>
      <w:tr w:rsidR="00007AA8" w:rsidRPr="00364431" w14:paraId="630DF3E0" w14:textId="77777777" w:rsidTr="00D05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14:paraId="68309B78" w14:textId="77777777" w:rsidR="00007AA8" w:rsidRDefault="00007AA8" w:rsidP="00D054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2BC942A1" w14:textId="7B4FA36F" w:rsidR="00007AA8" w:rsidRPr="00364431" w:rsidRDefault="00007AA8" w:rsidP="00D054B2">
            <w:pPr>
              <w:autoSpaceDE w:val="0"/>
              <w:autoSpaceDN w:val="0"/>
              <w:adjustRightInd w:val="0"/>
              <w:spacing w:after="0" w:line="240" w:lineRule="auto"/>
            </w:pPr>
            <w:r>
              <w:t>U</w:t>
            </w:r>
            <w:r w:rsidRPr="00364431">
              <w:t xml:space="preserve">ntil further order, any weapons approval or exemption </w:t>
            </w:r>
            <w:r>
              <w:t>held by</w:t>
            </w:r>
            <w:r w:rsidRPr="00364431">
              <w:t xml:space="preserve"> the respondent is suspended. The respondent must hand any weapons in his/her possession to police immediately.</w:t>
            </w:r>
          </w:p>
        </w:tc>
      </w:tr>
      <w:tr w:rsidR="00007AA8" w:rsidRPr="00364431" w14:paraId="69C6C006" w14:textId="77777777" w:rsidTr="00D05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2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951CCF7" w14:textId="77777777" w:rsidR="00007AA8" w:rsidRDefault="00007AA8" w:rsidP="00D054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4230EB7C" w14:textId="393DC29A" w:rsidR="00007AA8" w:rsidRPr="00364431" w:rsidRDefault="00007AA8" w:rsidP="00D054B2">
            <w:pPr>
              <w:autoSpaceDE w:val="0"/>
              <w:autoSpaceDN w:val="0"/>
              <w:adjustRightInd w:val="0"/>
              <w:spacing w:after="0" w:line="240" w:lineRule="auto"/>
            </w:pPr>
            <w:r w:rsidRPr="00364431">
              <w:t>Any firearms authority held by the respondent is cancelled. The respondent must hand any firearms in his/her possession to</w:t>
            </w:r>
            <w:r>
              <w:t xml:space="preserve"> </w:t>
            </w:r>
            <w:r w:rsidRPr="00364431">
              <w:t>police immediately.</w:t>
            </w:r>
          </w:p>
        </w:tc>
      </w:tr>
      <w:tr w:rsidR="00007AA8" w:rsidRPr="00364431" w14:paraId="2BDBA386" w14:textId="77777777" w:rsidTr="00D05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14:paraId="08C18711" w14:textId="77777777" w:rsidR="00007AA8" w:rsidRDefault="00007AA8" w:rsidP="00D054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03674556" w14:textId="115F604B" w:rsidR="00007AA8" w:rsidRPr="00364431" w:rsidRDefault="00007AA8" w:rsidP="00D054B2">
            <w:pPr>
              <w:autoSpaceDE w:val="0"/>
              <w:autoSpaceDN w:val="0"/>
              <w:adjustRightInd w:val="0"/>
              <w:spacing w:after="0" w:line="240" w:lineRule="auto"/>
            </w:pPr>
            <w:r>
              <w:t>A</w:t>
            </w:r>
            <w:r w:rsidRPr="00364431">
              <w:t>ny weapons approval or weapons exemption held by the</w:t>
            </w:r>
            <w:r>
              <w:t xml:space="preserve"> </w:t>
            </w:r>
            <w:r w:rsidRPr="00364431">
              <w:t>respondent is revoked. The respondent must hand any weapons</w:t>
            </w:r>
            <w:r>
              <w:t xml:space="preserve"> </w:t>
            </w:r>
            <w:r w:rsidRPr="00364431">
              <w:t>in his/her possession to police immediately.</w:t>
            </w:r>
          </w:p>
        </w:tc>
      </w:tr>
      <w:tr w:rsidR="00C15B7A" w:rsidRPr="009677D1" w14:paraId="519EC4A2" w14:textId="77777777" w:rsidTr="00D054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2E879D" w14:textId="77777777" w:rsidR="00C15B7A" w:rsidRDefault="00C15B7A" w:rsidP="00D054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71673">
              <w:rPr>
                <w:rFonts w:ascii="Arial" w:hAnsi="Arial" w:cs="Arial"/>
                <w:b/>
                <w:szCs w:val="20"/>
              </w:rPr>
            </w:r>
            <w:r w:rsidR="00D71673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56A5F" w14:textId="77777777" w:rsidR="00C15B7A" w:rsidRPr="00364431" w:rsidRDefault="00C15B7A" w:rsidP="00D054B2">
            <w:pPr>
              <w:spacing w:after="0" w:line="240" w:lineRule="auto"/>
              <w:contextualSpacing/>
            </w:pPr>
            <w:r w:rsidRPr="00364431">
              <w:t xml:space="preserve">Other:  </w:t>
            </w:r>
            <w:r w:rsidRPr="0036443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4431">
              <w:instrText xml:space="preserve"> FORMTEXT </w:instrText>
            </w:r>
            <w:r w:rsidRPr="00364431">
              <w:fldChar w:fldCharType="separate"/>
            </w:r>
            <w:r w:rsidRPr="00364431">
              <w:t> </w:t>
            </w:r>
            <w:r w:rsidRPr="00364431">
              <w:t> </w:t>
            </w:r>
            <w:r w:rsidRPr="00364431">
              <w:t> </w:t>
            </w:r>
            <w:r w:rsidRPr="00364431">
              <w:t> </w:t>
            </w:r>
            <w:r w:rsidRPr="00364431">
              <w:t> </w:t>
            </w:r>
            <w:r w:rsidRPr="00364431">
              <w:fldChar w:fldCharType="end"/>
            </w:r>
          </w:p>
        </w:tc>
      </w:tr>
      <w:tr w:rsidR="00C15B7A" w:rsidRPr="009677D1" w14:paraId="038ED2AA" w14:textId="77777777" w:rsidTr="00057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tcW w:w="107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A5A16" w14:textId="77777777" w:rsidR="00C15B7A" w:rsidRPr="00FC40F3" w:rsidRDefault="00C15B7A" w:rsidP="00C15B7A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5B7A" w:rsidRPr="009677D1" w14:paraId="0E44B9A9" w14:textId="77777777" w:rsidTr="003443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C07A"/>
            <w:vAlign w:val="center"/>
          </w:tcPr>
          <w:p w14:paraId="193480FA" w14:textId="77777777" w:rsidR="00C15B7A" w:rsidRPr="009677D1" w:rsidRDefault="00C15B7A" w:rsidP="00C15B7A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E549DF">
              <w:rPr>
                <w:rFonts w:ascii="Arial" w:hAnsi="Arial" w:cs="Arial"/>
                <w:b/>
                <w:color w:val="FFFFFF" w:themeColor="background1"/>
              </w:rPr>
              <w:t>Signed by or on behalf of the parties:</w:t>
            </w:r>
          </w:p>
        </w:tc>
      </w:tr>
      <w:tr w:rsidR="00C15B7A" w:rsidRPr="009677D1" w14:paraId="6215D4F7" w14:textId="77777777" w:rsidTr="00D6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933CC4" w14:textId="2E87F2E5" w:rsidR="00C15B7A" w:rsidRPr="009677D1" w:rsidRDefault="00C15B7A" w:rsidP="00C15B7A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Applicant</w:t>
            </w:r>
            <w:r w:rsidR="00CB70D8">
              <w:rPr>
                <w:rFonts w:ascii="Arial" w:hAnsi="Arial" w:cs="Arial"/>
                <w:szCs w:val="20"/>
              </w:rPr>
              <w:t xml:space="preserve">, </w:t>
            </w:r>
            <w:proofErr w:type="gramStart"/>
            <w:r w:rsidR="00CB70D8">
              <w:rPr>
                <w:rFonts w:ascii="Arial" w:hAnsi="Arial" w:cs="Arial"/>
                <w:szCs w:val="20"/>
              </w:rPr>
              <w:t>lawyer</w:t>
            </w:r>
            <w:proofErr w:type="gramEnd"/>
            <w:r w:rsidR="00CB70D8">
              <w:rPr>
                <w:rFonts w:ascii="Arial" w:hAnsi="Arial" w:cs="Arial"/>
                <w:szCs w:val="20"/>
              </w:rPr>
              <w:t xml:space="preserve"> or </w:t>
            </w:r>
            <w:r w:rsidR="002A323A">
              <w:rPr>
                <w:rFonts w:ascii="Arial" w:hAnsi="Arial" w:cs="Arial"/>
                <w:szCs w:val="20"/>
              </w:rPr>
              <w:t>police representative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8F2A22" w14:textId="77777777" w:rsidR="00C15B7A" w:rsidRPr="00A358CD" w:rsidRDefault="00C15B7A" w:rsidP="00C15B7A">
            <w:pPr>
              <w:spacing w:after="0" w:line="240" w:lineRule="auto"/>
              <w:contextualSpacing/>
              <w:rPr>
                <w:rFonts w:ascii="Segoe Script" w:hAnsi="Segoe Script" w:cs="Arial"/>
                <w:szCs w:val="20"/>
              </w:rPr>
            </w:pPr>
            <w:r w:rsidRPr="00D700EE">
              <w:rPr>
                <w:rFonts w:ascii="Segoe Script" w:hAnsi="Segoe Script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D700EE">
              <w:rPr>
                <w:rFonts w:ascii="Segoe Script" w:hAnsi="Segoe Script" w:cs="Arial"/>
                <w:sz w:val="22"/>
              </w:rPr>
              <w:instrText xml:space="preserve"> FORMTEXT </w:instrText>
            </w:r>
            <w:r w:rsidRPr="00D700EE">
              <w:rPr>
                <w:rFonts w:ascii="Segoe Script" w:hAnsi="Segoe Script" w:cs="Arial"/>
                <w:sz w:val="22"/>
              </w:rPr>
            </w:r>
            <w:r w:rsidRPr="00D700EE">
              <w:rPr>
                <w:rFonts w:ascii="Segoe Script" w:hAnsi="Segoe Script" w:cs="Arial"/>
                <w:sz w:val="22"/>
              </w:rPr>
              <w:fldChar w:fldCharType="separate"/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sz w:val="22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35028CD" w14:textId="77777777" w:rsidR="00C15B7A" w:rsidRPr="009677D1" w:rsidRDefault="00C15B7A" w:rsidP="00C15B7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A2121" w14:textId="77777777" w:rsidR="00C15B7A" w:rsidRPr="009677D1" w:rsidRDefault="00C15B7A" w:rsidP="00C15B7A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" w:name="Text2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1"/>
          </w:p>
        </w:tc>
      </w:tr>
      <w:tr w:rsidR="00B93B1C" w:rsidRPr="009677D1" w14:paraId="3E175201" w14:textId="77777777" w:rsidTr="00D679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39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97E9BC" w14:textId="45EA8E5F" w:rsidR="00B93B1C" w:rsidRPr="009677D1" w:rsidRDefault="00B93B1C" w:rsidP="00B93B1C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Affected Person or lawyer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EC19E" w14:textId="77777777" w:rsidR="00B93B1C" w:rsidRPr="00A358CD" w:rsidRDefault="00B93B1C" w:rsidP="00B93B1C">
            <w:pPr>
              <w:spacing w:after="0" w:line="240" w:lineRule="auto"/>
              <w:contextualSpacing/>
              <w:rPr>
                <w:rFonts w:ascii="Segoe Script" w:hAnsi="Segoe Script" w:cs="Arial"/>
                <w:szCs w:val="20"/>
              </w:rPr>
            </w:pPr>
            <w:r w:rsidRPr="00D700EE">
              <w:rPr>
                <w:rFonts w:ascii="Segoe Script" w:hAnsi="Segoe Script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D700EE">
              <w:rPr>
                <w:rFonts w:ascii="Segoe Script" w:hAnsi="Segoe Script" w:cs="Arial"/>
                <w:sz w:val="22"/>
              </w:rPr>
              <w:instrText xml:space="preserve"> FORMTEXT </w:instrText>
            </w:r>
            <w:r w:rsidRPr="00D700EE">
              <w:rPr>
                <w:rFonts w:ascii="Segoe Script" w:hAnsi="Segoe Script" w:cs="Arial"/>
                <w:sz w:val="22"/>
              </w:rPr>
            </w:r>
            <w:r w:rsidRPr="00D700EE">
              <w:rPr>
                <w:rFonts w:ascii="Segoe Script" w:hAnsi="Segoe Script" w:cs="Arial"/>
                <w:sz w:val="22"/>
              </w:rPr>
              <w:fldChar w:fldCharType="separate"/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sz w:val="22"/>
              </w:rPr>
              <w:fldChar w:fldCharType="end"/>
            </w:r>
            <w:bookmarkEnd w:id="22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8688AA" w14:textId="77777777" w:rsidR="00B93B1C" w:rsidRPr="009677D1" w:rsidRDefault="00B93B1C" w:rsidP="00B93B1C">
            <w:p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5B96D" w14:textId="77777777" w:rsidR="00B93B1C" w:rsidRPr="009677D1" w:rsidRDefault="00B93B1C" w:rsidP="00B93B1C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3" w:name="Text2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3"/>
          </w:p>
        </w:tc>
      </w:tr>
      <w:tr w:rsidR="00126DC0" w:rsidRPr="009677D1" w14:paraId="28A1FCB6" w14:textId="77777777" w:rsidTr="00D67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B1CE2D" w14:textId="5D32DBC1" w:rsidR="00126DC0" w:rsidRPr="009677D1" w:rsidRDefault="00126DC0" w:rsidP="00126DC0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Respondent or lawyer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3F57B6" w14:textId="77777777" w:rsidR="00126DC0" w:rsidRPr="00A358CD" w:rsidRDefault="00126DC0" w:rsidP="00126DC0">
            <w:pPr>
              <w:spacing w:after="0" w:line="240" w:lineRule="auto"/>
              <w:contextualSpacing/>
              <w:rPr>
                <w:rFonts w:ascii="Segoe Script" w:hAnsi="Segoe Script" w:cs="Arial"/>
                <w:szCs w:val="20"/>
              </w:rPr>
            </w:pPr>
            <w:r w:rsidRPr="00D700EE">
              <w:rPr>
                <w:rFonts w:ascii="Segoe Script" w:hAnsi="Segoe Script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D700EE">
              <w:rPr>
                <w:rFonts w:ascii="Segoe Script" w:hAnsi="Segoe Script" w:cs="Arial"/>
                <w:sz w:val="22"/>
              </w:rPr>
              <w:instrText xml:space="preserve"> FORMTEXT </w:instrText>
            </w:r>
            <w:r w:rsidRPr="00D700EE">
              <w:rPr>
                <w:rFonts w:ascii="Segoe Script" w:hAnsi="Segoe Script" w:cs="Arial"/>
                <w:sz w:val="22"/>
              </w:rPr>
            </w:r>
            <w:r w:rsidRPr="00D700EE">
              <w:rPr>
                <w:rFonts w:ascii="Segoe Script" w:hAnsi="Segoe Script" w:cs="Arial"/>
                <w:sz w:val="22"/>
              </w:rPr>
              <w:fldChar w:fldCharType="separate"/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sz w:val="22"/>
              </w:rPr>
              <w:fldChar w:fldCharType="end"/>
            </w:r>
            <w:bookmarkEnd w:id="24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149FE9" w14:textId="77777777" w:rsidR="00126DC0" w:rsidRPr="009677D1" w:rsidRDefault="00126DC0" w:rsidP="00126DC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7695E" w14:textId="6F3C866E" w:rsidR="00126DC0" w:rsidRPr="009677D1" w:rsidRDefault="00FA61C8" w:rsidP="00126DC0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3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5"/>
          </w:p>
        </w:tc>
      </w:tr>
      <w:tr w:rsidR="004B059C" w:rsidRPr="009677D1" w14:paraId="6C048815" w14:textId="77777777" w:rsidTr="00633C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10768" w:type="dxa"/>
            <w:gridSpan w:val="6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7FEE1765" w14:textId="77777777" w:rsidR="004B059C" w:rsidRPr="004B059C" w:rsidRDefault="004B059C" w:rsidP="00126DC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65C0" w:rsidRPr="009677D1" w14:paraId="69A47EAE" w14:textId="77777777" w:rsidTr="004B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C07A"/>
            <w:vAlign w:val="center"/>
          </w:tcPr>
          <w:p w14:paraId="6B7459C3" w14:textId="6343BECF" w:rsidR="00D265C0" w:rsidRDefault="00D265C0" w:rsidP="00D265C0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Victoria Police declaration:</w:t>
            </w:r>
          </w:p>
        </w:tc>
      </w:tr>
      <w:tr w:rsidR="00E218E6" w:rsidRPr="009677D1" w14:paraId="65BB7343" w14:textId="77777777" w:rsidTr="008E7C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B64E51" w14:textId="369953C0" w:rsidR="00E218E6" w:rsidRPr="00571509" w:rsidRDefault="00E218E6" w:rsidP="00E218E6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282340">
              <w:rPr>
                <w:rFonts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340">
              <w:rPr>
                <w:rFonts w:cstheme="minorHAnsi"/>
                <w:szCs w:val="20"/>
              </w:rPr>
              <w:instrText xml:space="preserve"> FORMCHECKBOX </w:instrText>
            </w:r>
            <w:r w:rsidR="00D71673">
              <w:rPr>
                <w:rFonts w:cstheme="minorHAnsi"/>
                <w:szCs w:val="20"/>
              </w:rPr>
            </w:r>
            <w:r w:rsidR="00D71673">
              <w:rPr>
                <w:rFonts w:cstheme="minorHAnsi"/>
                <w:szCs w:val="20"/>
              </w:rPr>
              <w:fldChar w:fldCharType="separate"/>
            </w:r>
            <w:r w:rsidRPr="00282340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0D3C" w14:textId="2F73C4CB" w:rsidR="00E218E6" w:rsidRPr="00571509" w:rsidRDefault="00E218E6" w:rsidP="00E218E6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282340">
              <w:rPr>
                <w:rFonts w:cstheme="minorHAnsi"/>
                <w:szCs w:val="20"/>
              </w:rPr>
              <w:t xml:space="preserve">I have obtained oral consent from the </w:t>
            </w:r>
            <w:r w:rsidRPr="00282340">
              <w:rPr>
                <w:rFonts w:cstheme="minorHAnsi"/>
                <w:b/>
                <w:bCs/>
                <w:szCs w:val="20"/>
              </w:rPr>
              <w:t xml:space="preserve">affected </w:t>
            </w:r>
            <w:r>
              <w:rPr>
                <w:rFonts w:cstheme="minorHAnsi"/>
                <w:b/>
                <w:bCs/>
                <w:szCs w:val="20"/>
              </w:rPr>
              <w:t>person</w:t>
            </w:r>
            <w:r w:rsidRPr="00282340">
              <w:rPr>
                <w:rFonts w:cstheme="minorHAnsi"/>
                <w:szCs w:val="20"/>
              </w:rPr>
              <w:t xml:space="preserve"> to sign this document on their behalf</w:t>
            </w:r>
            <w:r w:rsidRPr="00282340">
              <w:rPr>
                <w:rFonts w:cstheme="minorHAnsi"/>
                <w:szCs w:val="20"/>
                <w:lang w:eastAsia="en-AU"/>
              </w:rPr>
              <w:t>.</w:t>
            </w:r>
          </w:p>
        </w:tc>
      </w:tr>
      <w:tr w:rsidR="00D679E6" w:rsidRPr="009677D1" w14:paraId="77435149" w14:textId="77777777" w:rsidTr="00071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37B278" w14:textId="20974DCB" w:rsidR="00D679E6" w:rsidRPr="00571509" w:rsidRDefault="00D679E6" w:rsidP="00D679E6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cstheme="minorHAnsi"/>
                <w:szCs w:val="20"/>
              </w:rPr>
              <w:t xml:space="preserve">Name: </w:t>
            </w:r>
            <w:r>
              <w:rPr>
                <w:rFonts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0"/>
              </w:rPr>
              <w:instrText xml:space="preserve"> FORMTEXT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C66429" w14:textId="2171A09D" w:rsidR="00D679E6" w:rsidRPr="00571509" w:rsidRDefault="00D679E6" w:rsidP="00D679E6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cstheme="minorHAnsi"/>
                <w:szCs w:val="20"/>
              </w:rPr>
              <w:t xml:space="preserve">Signed: </w:t>
            </w:r>
            <w:r>
              <w:rPr>
                <w:rFonts w:ascii="Segoe Script" w:hAnsi="Segoe Script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Script" w:hAnsi="Segoe Script" w:cs="Arial"/>
              </w:rPr>
              <w:instrText xml:space="preserve"> FORMTEXT </w:instrText>
            </w:r>
            <w:r>
              <w:rPr>
                <w:rFonts w:ascii="Segoe Script" w:hAnsi="Segoe Script" w:cs="Arial"/>
              </w:rPr>
            </w:r>
            <w:r>
              <w:rPr>
                <w:rFonts w:ascii="Segoe Script" w:hAnsi="Segoe Script" w:cs="Arial"/>
              </w:rPr>
              <w:fldChar w:fldCharType="separate"/>
            </w:r>
            <w:r>
              <w:rPr>
                <w:rFonts w:ascii="Segoe Script" w:hAnsi="Segoe Script" w:cs="Arial"/>
                <w:noProof/>
              </w:rPr>
              <w:t> </w:t>
            </w:r>
            <w:r>
              <w:rPr>
                <w:rFonts w:ascii="Segoe Script" w:hAnsi="Segoe Script" w:cs="Arial"/>
                <w:noProof/>
                <w:sz w:val="22"/>
              </w:rPr>
              <w:t> </w:t>
            </w:r>
            <w:r>
              <w:rPr>
                <w:rFonts w:ascii="Segoe Script" w:hAnsi="Segoe Script" w:cs="Arial"/>
                <w:noProof/>
                <w:sz w:val="22"/>
              </w:rPr>
              <w:t> </w:t>
            </w:r>
            <w:r>
              <w:rPr>
                <w:rFonts w:ascii="Segoe Script" w:hAnsi="Segoe Script" w:cs="Arial"/>
                <w:noProof/>
                <w:sz w:val="22"/>
              </w:rPr>
              <w:t> </w:t>
            </w:r>
            <w:r>
              <w:rPr>
                <w:rFonts w:ascii="Segoe Script" w:hAnsi="Segoe Script" w:cs="Arial"/>
                <w:noProof/>
                <w:sz w:val="22"/>
              </w:rPr>
              <w:t> </w:t>
            </w:r>
            <w:r>
              <w:rPr>
                <w:rFonts w:ascii="Segoe Script" w:hAnsi="Segoe Script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6FD4611" w14:textId="61B9F188" w:rsidR="00D679E6" w:rsidRPr="00571509" w:rsidRDefault="00D679E6" w:rsidP="00D679E6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cstheme="minorHAnsi"/>
                <w:szCs w:val="20"/>
              </w:rPr>
              <w:t>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720D4" w14:textId="35F2A944" w:rsidR="00D679E6" w:rsidRPr="00571509" w:rsidRDefault="00D679E6" w:rsidP="00D679E6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cstheme="minorHAnsi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theme="minorHAnsi"/>
                <w:szCs w:val="20"/>
              </w:rPr>
              <w:instrText xml:space="preserve"> FORMTEXT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szCs w:val="20"/>
              </w:rPr>
              <w:fldChar w:fldCharType="end"/>
            </w:r>
          </w:p>
        </w:tc>
      </w:tr>
    </w:tbl>
    <w:p w14:paraId="743DB417" w14:textId="02533059" w:rsidR="009C5D82" w:rsidRDefault="00D71673" w:rsidP="00F502FC">
      <w:pPr>
        <w:tabs>
          <w:tab w:val="clear" w:pos="340"/>
          <w:tab w:val="left" w:pos="3840"/>
        </w:tabs>
      </w:pPr>
      <w:sdt>
        <w:sdtPr>
          <w:id w:val="-942834841"/>
          <w:lock w:val="sdtContentLocked"/>
          <w:placeholder>
            <w:docPart w:val="AD3F1283D0C542A987ED84CC91A9D34F"/>
          </w:placeholder>
          <w:showingPlcHdr/>
          <w15:appearance w15:val="hidden"/>
          <w:text/>
        </w:sdtPr>
        <w:sdtEndPr/>
        <w:sdtContent>
          <w:r w:rsidR="005B2C93">
            <w:t xml:space="preserve">  </w:t>
          </w:r>
        </w:sdtContent>
      </w:sdt>
    </w:p>
    <w:p w14:paraId="0E9682ED" w14:textId="77777777" w:rsidR="002376E5" w:rsidRPr="00743E9A" w:rsidRDefault="002376E5" w:rsidP="00FA61C8">
      <w:pPr>
        <w:tabs>
          <w:tab w:val="clear" w:pos="340"/>
          <w:tab w:val="left" w:pos="3840"/>
        </w:tabs>
      </w:pPr>
    </w:p>
    <w:sectPr w:rsidR="002376E5" w:rsidRPr="00743E9A" w:rsidSect="00C82F3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424" w:bottom="425" w:left="567" w:header="170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F1271" w14:textId="77777777" w:rsidR="00171334" w:rsidRDefault="00171334" w:rsidP="00C37A29">
      <w:pPr>
        <w:spacing w:after="0"/>
      </w:pPr>
      <w:r>
        <w:separator/>
      </w:r>
    </w:p>
  </w:endnote>
  <w:endnote w:type="continuationSeparator" w:id="0">
    <w:p w14:paraId="362DBA07" w14:textId="77777777" w:rsidR="00171334" w:rsidRDefault="00171334" w:rsidP="00C37A29">
      <w:pPr>
        <w:spacing w:after="0"/>
      </w:pPr>
      <w:r>
        <w:continuationSeparator/>
      </w:r>
    </w:p>
  </w:endnote>
  <w:endnote w:type="continuationNotice" w:id="1">
    <w:p w14:paraId="12B8AB70" w14:textId="77777777" w:rsidR="00171334" w:rsidRDefault="001713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K Grotesk Medium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9580826"/>
      <w:docPartObj>
        <w:docPartGallery w:val="Page Numbers (Bottom of Page)"/>
        <w:docPartUnique/>
      </w:docPartObj>
    </w:sdtPr>
    <w:sdtEndPr/>
    <w:sdtContent>
      <w:sdt>
        <w:sdtPr>
          <w:id w:val="-1559547232"/>
          <w:docPartObj>
            <w:docPartGallery w:val="Page Numbers (Top of Page)"/>
            <w:docPartUnique/>
          </w:docPartObj>
        </w:sdtPr>
        <w:sdtEndPr/>
        <w:sdtContent>
          <w:p w14:paraId="40561EA5" w14:textId="224310BD" w:rsidR="00A824E4" w:rsidRPr="001F3508" w:rsidRDefault="00F502FC" w:rsidP="00F502FC">
            <w:pPr>
              <w:pStyle w:val="Footer"/>
              <w:jc w:val="right"/>
            </w:pPr>
            <w:r>
              <w:tab/>
            </w:r>
            <w:r w:rsidR="00A824E4" w:rsidRPr="001F3508">
              <w:tab/>
            </w:r>
            <w:r w:rsidRPr="00BB23BA">
              <w:rPr>
                <w:noProof/>
              </w:rPr>
              <w:drawing>
                <wp:anchor distT="0" distB="0" distL="114300" distR="114300" simplePos="0" relativeHeight="251657216" behindDoc="1" locked="1" layoutInCell="1" allowOverlap="1" wp14:anchorId="4ED69FF5" wp14:editId="5250618A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3239770" cy="2051685"/>
                  <wp:effectExtent l="0" t="0" r="0" b="5715"/>
                  <wp:wrapNone/>
                  <wp:docPr id="1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074C31-0EA7-4C38-9944-459DFFC200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ED074C31-0EA7-4C38-9944-459DFFC200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462" b="33014"/>
                          <a:stretch/>
                        </pic:blipFill>
                        <pic:spPr>
                          <a:xfrm>
                            <a:off x="0" y="0"/>
                            <a:ext cx="3239770" cy="205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24E4" w:rsidRPr="001F3508">
              <w:fldChar w:fldCharType="begin"/>
            </w:r>
            <w:r w:rsidR="00A824E4" w:rsidRPr="001F3508">
              <w:instrText xml:space="preserve"> PAGE </w:instrText>
            </w:r>
            <w:r w:rsidR="00A824E4" w:rsidRPr="001F3508">
              <w:fldChar w:fldCharType="separate"/>
            </w:r>
            <w:r w:rsidR="00A824E4" w:rsidRPr="001F3508">
              <w:t>1</w:t>
            </w:r>
            <w:r w:rsidR="00A824E4" w:rsidRPr="001F3508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8529335"/>
      <w:docPartObj>
        <w:docPartGallery w:val="Page Numbers (Bottom of Page)"/>
        <w:docPartUnique/>
      </w:docPartObj>
    </w:sdtPr>
    <w:sdtEndPr/>
    <w:sdtContent>
      <w:sdt>
        <w:sdtPr>
          <w:id w:val="1610243757"/>
          <w:docPartObj>
            <w:docPartGallery w:val="Page Numbers (Top of Page)"/>
            <w:docPartUnique/>
          </w:docPartObj>
        </w:sdtPr>
        <w:sdtEndPr/>
        <w:sdtContent>
          <w:p w14:paraId="0499904F" w14:textId="709A2E22" w:rsidR="00A824E4" w:rsidRPr="0042508F" w:rsidRDefault="00F502FC" w:rsidP="00F502FC">
            <w:pPr>
              <w:pStyle w:val="Footer"/>
              <w:jc w:val="right"/>
            </w:pPr>
            <w:r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58240" behindDoc="0" locked="0" layoutInCell="1" allowOverlap="1" wp14:anchorId="65E8CC61" wp14:editId="47DA6E05">
                  <wp:simplePos x="0" y="0"/>
                  <wp:positionH relativeFrom="column">
                    <wp:posOffset>-363220</wp:posOffset>
                  </wp:positionH>
                  <wp:positionV relativeFrom="paragraph">
                    <wp:posOffset>-2147033</wp:posOffset>
                  </wp:positionV>
                  <wp:extent cx="3455722" cy="2379600"/>
                  <wp:effectExtent l="0" t="0" r="0" b="190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/>
                          <a:srcRect l="26885" b="22318"/>
                          <a:stretch/>
                        </pic:blipFill>
                        <pic:spPr>
                          <a:xfrm>
                            <a:off x="0" y="0"/>
                            <a:ext cx="3455722" cy="23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24E4" w:rsidRPr="001F3508">
              <w:tab/>
            </w:r>
            <w:r w:rsidR="00A824E4" w:rsidRPr="0042508F">
              <w:rPr>
                <w:sz w:val="24"/>
                <w:szCs w:val="24"/>
              </w:rPr>
              <w:fldChar w:fldCharType="begin"/>
            </w:r>
            <w:r w:rsidR="00A824E4" w:rsidRPr="0042508F">
              <w:instrText xml:space="preserve"> PAGE </w:instrText>
            </w:r>
            <w:r w:rsidR="00A824E4" w:rsidRPr="0042508F">
              <w:rPr>
                <w:sz w:val="24"/>
                <w:szCs w:val="24"/>
              </w:rPr>
              <w:fldChar w:fldCharType="separate"/>
            </w:r>
            <w:r w:rsidR="00A824E4">
              <w:rPr>
                <w:noProof/>
              </w:rPr>
              <w:t>1</w:t>
            </w:r>
            <w:r w:rsidR="00A824E4" w:rsidRPr="0042508F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7532C" w14:textId="77777777" w:rsidR="00171334" w:rsidRDefault="00171334" w:rsidP="00C37A29">
      <w:pPr>
        <w:spacing w:after="0"/>
      </w:pPr>
      <w:r>
        <w:separator/>
      </w:r>
    </w:p>
  </w:footnote>
  <w:footnote w:type="continuationSeparator" w:id="0">
    <w:p w14:paraId="6489CDC2" w14:textId="77777777" w:rsidR="00171334" w:rsidRDefault="00171334" w:rsidP="00C37A29">
      <w:pPr>
        <w:spacing w:after="0"/>
      </w:pPr>
      <w:r>
        <w:continuationSeparator/>
      </w:r>
    </w:p>
  </w:footnote>
  <w:footnote w:type="continuationNotice" w:id="1">
    <w:p w14:paraId="52230362" w14:textId="77777777" w:rsidR="00171334" w:rsidRDefault="001713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1B204" w14:textId="77777777" w:rsidR="00A824E4" w:rsidRDefault="00A824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61E3A44A" wp14:editId="454F8A1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1270"/>
              <wp:wrapNone/>
              <wp:docPr id="12" name="Rectangl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9B8BDB" id="Rectangle 12" o:spid="_x0000_s1026" style="position:absolute;margin-left:0;margin-top:0;width:595.3pt;height:841.9pt;z-index:-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36pAIAALgFAAAOAAAAZHJzL2Uyb0RvYy54bWysVN9P2zAQfp+0/8Hy+0haFRgRKaqKmCZV&#10;gICJ58Oxm2iOz7Pdpt1fv7OTho6hPUzLgxX7vvvu911e7VrNttL5Bk3JJyc5Z9IIrBqzLvm3p5tP&#10;nznzAUwFGo0s+V56fjX/+OGys4WcYo26ko4RifFFZ0teh2CLLPOili34E7TSkFChayHQ1a2zykFH&#10;7K3Opnl+lnXoKutQSO/p9boX8nniV0qKcKeUl4HpkpNvIZ0unS/xzOaXUKwd2LoRgxvwD1600Bgy&#10;OlJdQwC2cc0fVG0jHHpU4URgm6FSjZApBopmkr+J5rEGK1MslBxvxzT5/0crbrf3jjUV1W7KmYGW&#10;avRAWQOz1pLRGyWos74g3KO9dzFEb1covntmcFkTTC68JQUiiNjsN3C8+EFtp1wb1SlmtksF2I8F&#10;kLvABD2en57l9HEmSDbJzy6oxKlGGRQHfet8+CKxZfGn5I5sp8zDduVD9ACKAyR5i7qpbhqt0yW2&#10;lVxqx7ZADQFCSBNmyW+K6xipTcQbjJo9aXxJ0fUBpdDCXsuI0+ZBKsoihTBNzqT+fWto0otqqGRv&#10;/zQF29OPGimCRBiZFdkfuQeC94Lokz/io6pM7T8q539zrPdh1EiW0YRRuW0MuvcIdBgt9/hDkvrU&#10;xCy9YLWnHnPYD5+34qah0q3Ah3twNG1Ub9og4Y4OpbErOQ5/nNXofr73HvE0BCTlrKPpLbn/sQEn&#10;OdNfDY3HxWQ2i+OeLrPT8yld3LHk5VhiNu0SqR8mtKusSL8RH/ThVzlsn2nRLKJVEoERZLvkIrjD&#10;ZRn6rUKrSsjFIsFoxC2ElXm0IpLHrMbWfNo9g7ND/wbq/Vs8TDoUb9q4x0ZNg4tNQNWkHn/N65Bv&#10;Wg+pcYZVFvfP8T2hXhfu/BcAAAD//wMAUEsDBBQABgAIAAAAIQAKJefa4AAAAAcBAAAPAAAAZHJz&#10;L2Rvd25yZXYueG1sTI9PS8NAEMXvgt9hGcGL2E2shDRmU4zgoRf/tIXibZudJsHsbMhu2vTbO/Wi&#10;l+ENb3jvN/lysp044uBbRwriWQQCqXKmpVrBdvN6n4LwQZPRnSNUcEYPy+L6KteZcSf6xOM61IJD&#10;yGdaQRNCn0npqwat9jPXI7F3cIPVgdehlmbQJw63nXyIokRa3RI3NLrHlwar7/VoFYyr+Hx4fK/n&#10;q01ZfpWLj7s+7N6Uur2Znp9ABJzC3zFc8BkdCmbau5GMF50CfiT8zosXL6IExJ5Vks5TkEUu//MX&#10;PwAAAP//AwBQSwECLQAUAAYACAAAACEAtoM4kv4AAADhAQAAEwAAAAAAAAAAAAAAAAAAAAAAW0Nv&#10;bnRlbnRfVHlwZXNdLnhtbFBLAQItABQABgAIAAAAIQA4/SH/1gAAAJQBAAALAAAAAAAAAAAAAAAA&#10;AC8BAABfcmVscy8ucmVsc1BLAQItABQABgAIAAAAIQBshA36pAIAALgFAAAOAAAAAAAAAAAAAAAA&#10;AC4CAABkcnMvZTJvRG9jLnhtbFBLAQItABQABgAIAAAAIQAKJefa4AAAAAcBAAAPAAAAAAAAAAAA&#10;AAAAAP4EAABkcnMvZG93bnJldi54bWxQSwUGAAAAAAQABADzAAAACwYAAAAA&#10;" fillcolor="#ededee [3207]" stroked="f" strokeweight="1pt"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61D9" w14:textId="67E72B6A" w:rsidR="00F502FC" w:rsidRPr="00F502FC" w:rsidRDefault="005D1882" w:rsidP="00C87153">
    <w:pPr>
      <w:pStyle w:val="Header"/>
      <w:tabs>
        <w:tab w:val="clear" w:pos="9026"/>
      </w:tabs>
      <w:rPr>
        <w:b/>
        <w:bCs/>
      </w:rPr>
    </w:pPr>
    <w:r w:rsidRPr="00FC5B95">
      <w:rPr>
        <w:noProof/>
      </w:rPr>
      <w:drawing>
        <wp:anchor distT="360045" distB="107950" distL="540385" distR="360045" simplePos="0" relativeHeight="251659264" behindDoc="1" locked="1" layoutInCell="1" allowOverlap="1" wp14:anchorId="1A59666F" wp14:editId="631CDB81">
          <wp:simplePos x="0" y="0"/>
          <wp:positionH relativeFrom="page">
            <wp:posOffset>6292215</wp:posOffset>
          </wp:positionH>
          <wp:positionV relativeFrom="margin">
            <wp:align>top</wp:align>
          </wp:positionV>
          <wp:extent cx="917575" cy="611505"/>
          <wp:effectExtent l="0" t="0" r="0" b="0"/>
          <wp:wrapThrough wrapText="bothSides">
            <wp:wrapPolygon edited="0">
              <wp:start x="0" y="0"/>
              <wp:lineTo x="0" y="17495"/>
              <wp:lineTo x="3139" y="20860"/>
              <wp:lineTo x="17041" y="20860"/>
              <wp:lineTo x="21077" y="16822"/>
              <wp:lineTo x="21077" y="14804"/>
              <wp:lineTo x="17938" y="10766"/>
              <wp:lineTo x="21077" y="0"/>
              <wp:lineTo x="0" y="0"/>
            </wp:wrapPolygon>
          </wp:wrapThrough>
          <wp:docPr id="18" name="Picture 3">
            <a:extLst xmlns:a="http://schemas.openxmlformats.org/drawingml/2006/main">
              <a:ext uri="{FF2B5EF4-FFF2-40B4-BE49-F238E27FC236}">
                <a16:creationId xmlns:a16="http://schemas.microsoft.com/office/drawing/2014/main" id="{FA4471F3-C141-490E-AF1B-0D4D337EBE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FA4471F3-C141-490E-AF1B-0D4D337EBE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2FC"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2495508A" wp14:editId="506225E3">
              <wp:simplePos x="0" y="0"/>
              <wp:positionH relativeFrom="page">
                <wp:posOffset>-1021080</wp:posOffset>
              </wp:positionH>
              <wp:positionV relativeFrom="page">
                <wp:posOffset>1056640</wp:posOffset>
              </wp:positionV>
              <wp:extent cx="9665970" cy="10473690"/>
              <wp:effectExtent l="0" t="0" r="0" b="3810"/>
              <wp:wrapNone/>
              <wp:docPr id="283" name="Rectangle 2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665970" cy="1047369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ADF029" id="Rectangle 283" o:spid="_x0000_s1026" style="position:absolute;margin-left:-80.4pt;margin-top:83.2pt;width:761.1pt;height:824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CmqwIAALoFAAAOAAAAZHJzL2Uyb0RvYy54bWysVFtP2zAUfp+0/2D5fU1aSqERKaqKOk2q&#10;AAETz8axm2iOj2e7Tbtfv2PnQmFoD9PyYMU+37l853Z1fagV2QvrKtA5HY9SSoTmUFR6m9PvT+sv&#10;l5Q4z3TBFGiR06Nw9Hrx+dNVYzIxgRJUISxBI9pljclp6b3JksTxUtTMjcAIjUIJtmYer3abFJY1&#10;aL1WySRNZ0kDtjAWuHAOX29aIV1E+1IK7u+kdMITlVOMzcfTxvMlnMniimVby0xZ8S4M9g9R1KzS&#10;6HQwdcM8Iztb/WGqrrgFB9KPONQJSFlxETkgm3H6js1jyYyIXDA5zgxpcv/PLL/d31tSFTmdXJ5R&#10;olmNRXrAtDG9VYKER0xRY1yGyEdzbwNJZzbAfziiYVUiTiydQQ0sf8Amb8Dh4jq1g7R1UEfW5BBL&#10;cBxKIA6ecHycz2bn8wusFEfZOJ1enM3msUoJy3p9Y53/KqAm4SenFn3H3LP9xvkQAct6SIwWVFWs&#10;K6XiJTSWWClL9gxbgnEutJ/GuJHXKVLpgNcQNFuj4SWyawlFav6oRMAp/SAk5hEpTGIwsYPfOxq3&#10;opIVovV/nuLXe+9DiwyiwWBZov/BdmegR56SaJM/4IOqiAMwKKd/C6ylOGhEz6D9oFxXGuxHBpQf&#10;PLf4PkltakKWXqA4YpdZaMfPGb6usHQb5vw9szhvWG/cIf4OD6mgySl0f5SUYH999B7wOAYopaTB&#10;+c2p+7ljVlCivmkckPl4Og0DHy/T84sJXuyp5OVUonf1CrAfxritDI+/Ae9V/yst1M+4apbBK4qY&#10;5ug7p9zb/rLy7V7BZcXFchlhOOSG+Y1+NDwYD1kNrfl0eGbWdP3rsfdvoZ91lr1r4xYbNDUsdx5k&#10;FXv8Na9dvnFBxMbpllnYQKf3iHpduYvfAAAA//8DAFBLAwQUAAYACAAAACEAXkjx3+QAAAAOAQAA&#10;DwAAAGRycy9kb3ducmV2LnhtbEyPwU7DMBBE70j8g7VIXFDrmBYrhDgVQeLQC4UWCXFzYzeJiNdR&#10;7LTp37M9wW1WM5p9k68m17GjHULrUYGYJ8AsVt60WCv43L3OUmAhajS682gVnG2AVXF9levM+BN+&#10;2OM21oxKMGRaQRNjn3EeqsY6Hea+t0jewQ9ORzqHmptBn6jcdfw+SSR3ukX60OjevjS2+tmOTsG4&#10;FufDclMv1ruy/C4f3+/6+PWm1O3N9PwELNop/oXhgk/oUBDT3o9oAusUzIRMiD2SI+US2CWykILU&#10;nlQqHlLgRc7/zyh+AQAA//8DAFBLAQItABQABgAIAAAAIQC2gziS/gAAAOEBAAATAAAAAAAAAAAA&#10;AAAAAAAAAABbQ29udGVudF9UeXBlc10ueG1sUEsBAi0AFAAGAAgAAAAhADj9If/WAAAAlAEAAAsA&#10;AAAAAAAAAAAAAAAALwEAAF9yZWxzLy5yZWxzUEsBAi0AFAAGAAgAAAAhAONiMKarAgAAugUAAA4A&#10;AAAAAAAAAAAAAAAALgIAAGRycy9lMm9Eb2MueG1sUEsBAi0AFAAGAAgAAAAhAF5I8d/kAAAADgEA&#10;AA8AAAAAAAAAAAAAAAAABQUAAGRycy9kb3ducmV2LnhtbFBLBQYAAAAABAAEAPMAAAAWBgAAAAA=&#10;" fillcolor="#ededee [3207]" stroked="f" strokeweight="1pt"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03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5EC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00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8A320E"/>
    <w:numStyleLink w:val="Numbering"/>
  </w:abstractNum>
  <w:abstractNum w:abstractNumId="11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8A320E"/>
    <w:numStyleLink w:val="Numbering"/>
  </w:abstractNum>
  <w:abstractNum w:abstractNumId="13" w15:restartNumberingAfterBreak="0">
    <w:nsid w:val="0D5A5E93"/>
    <w:multiLevelType w:val="multilevel"/>
    <w:tmpl w:val="64C2E1E8"/>
    <w:numStyleLink w:val="Bullets"/>
  </w:abstractNum>
  <w:abstractNum w:abstractNumId="14" w15:restartNumberingAfterBreak="0">
    <w:nsid w:val="0F6F37EA"/>
    <w:multiLevelType w:val="multilevel"/>
    <w:tmpl w:val="978A320E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978A320E"/>
    <w:numStyleLink w:val="Numbering"/>
  </w:abstractNum>
  <w:abstractNum w:abstractNumId="16" w15:restartNumberingAfterBreak="0">
    <w:nsid w:val="19FF1002"/>
    <w:multiLevelType w:val="multilevel"/>
    <w:tmpl w:val="64C2E1E8"/>
    <w:numStyleLink w:val="Bullets"/>
  </w:abstractNum>
  <w:abstractNum w:abstractNumId="17" w15:restartNumberingAfterBreak="0">
    <w:nsid w:val="321F1D0F"/>
    <w:multiLevelType w:val="multilevel"/>
    <w:tmpl w:val="64C2E1E8"/>
    <w:numStyleLink w:val="Bullets"/>
  </w:abstractNum>
  <w:abstractNum w:abstractNumId="18" w15:restartNumberingAfterBreak="0">
    <w:nsid w:val="41397427"/>
    <w:multiLevelType w:val="multilevel"/>
    <w:tmpl w:val="978A320E"/>
    <w:numStyleLink w:val="Numbering"/>
  </w:abstractNum>
  <w:abstractNum w:abstractNumId="19" w15:restartNumberingAfterBreak="0">
    <w:nsid w:val="4E7F1CD0"/>
    <w:multiLevelType w:val="multilevel"/>
    <w:tmpl w:val="978A320E"/>
    <w:numStyleLink w:val="Numbering"/>
  </w:abstractNum>
  <w:abstractNum w:abstractNumId="20" w15:restartNumberingAfterBreak="0">
    <w:nsid w:val="52C35CC8"/>
    <w:multiLevelType w:val="multilevel"/>
    <w:tmpl w:val="64C2E1E8"/>
    <w:numStyleLink w:val="Bullets"/>
  </w:abstractNum>
  <w:abstractNum w:abstractNumId="21" w15:restartNumberingAfterBreak="0">
    <w:nsid w:val="57CD1477"/>
    <w:multiLevelType w:val="multilevel"/>
    <w:tmpl w:val="64C2E1E8"/>
    <w:numStyleLink w:val="Bullets"/>
  </w:abstractNum>
  <w:abstractNum w:abstractNumId="22" w15:restartNumberingAfterBreak="0">
    <w:nsid w:val="60E1502C"/>
    <w:multiLevelType w:val="multilevel"/>
    <w:tmpl w:val="64C2E1E8"/>
    <w:styleLink w:val="Bullets"/>
    <w:lvl w:ilvl="0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3" w15:restartNumberingAfterBreak="0">
    <w:nsid w:val="643520E2"/>
    <w:multiLevelType w:val="multilevel"/>
    <w:tmpl w:val="64C2E1E8"/>
    <w:numStyleLink w:val="Bullets"/>
  </w:abstractNum>
  <w:abstractNum w:abstractNumId="24" w15:restartNumberingAfterBreak="0">
    <w:nsid w:val="658322AE"/>
    <w:multiLevelType w:val="hybridMultilevel"/>
    <w:tmpl w:val="4B7E9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D51AD"/>
    <w:multiLevelType w:val="multilevel"/>
    <w:tmpl w:val="978A320E"/>
    <w:numStyleLink w:val="Numbering"/>
  </w:abstractNum>
  <w:abstractNum w:abstractNumId="26" w15:restartNumberingAfterBreak="0">
    <w:nsid w:val="6E0D2EBD"/>
    <w:multiLevelType w:val="multilevel"/>
    <w:tmpl w:val="64C2E1E8"/>
    <w:numStyleLink w:val="Bullets"/>
  </w:abstractNum>
  <w:abstractNum w:abstractNumId="27" w15:restartNumberingAfterBreak="0">
    <w:nsid w:val="744D0736"/>
    <w:multiLevelType w:val="multilevel"/>
    <w:tmpl w:val="978A320E"/>
    <w:numStyleLink w:val="Numbering"/>
  </w:abstractNum>
  <w:abstractNum w:abstractNumId="28" w15:restartNumberingAfterBreak="0">
    <w:nsid w:val="7DEF0599"/>
    <w:multiLevelType w:val="multilevel"/>
    <w:tmpl w:val="64C2E1E8"/>
    <w:numStyleLink w:val="Bulle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3"/>
  </w:num>
  <w:num w:numId="13">
    <w:abstractNumId w:val="17"/>
  </w:num>
  <w:num w:numId="14">
    <w:abstractNumId w:val="14"/>
  </w:num>
  <w:num w:numId="15">
    <w:abstractNumId w:val="27"/>
  </w:num>
  <w:num w:numId="16">
    <w:abstractNumId w:val="19"/>
  </w:num>
  <w:num w:numId="17">
    <w:abstractNumId w:val="25"/>
  </w:num>
  <w:num w:numId="18">
    <w:abstractNumId w:val="10"/>
  </w:num>
  <w:num w:numId="19">
    <w:abstractNumId w:val="12"/>
  </w:num>
  <w:num w:numId="20">
    <w:abstractNumId w:val="18"/>
  </w:num>
  <w:num w:numId="21">
    <w:abstractNumId w:val="15"/>
  </w:num>
  <w:num w:numId="22">
    <w:abstractNumId w:val="11"/>
  </w:num>
  <w:num w:numId="23">
    <w:abstractNumId w:val="13"/>
  </w:num>
  <w:num w:numId="24">
    <w:abstractNumId w:val="28"/>
  </w:num>
  <w:num w:numId="25">
    <w:abstractNumId w:val="26"/>
  </w:num>
  <w:num w:numId="26">
    <w:abstractNumId w:val="20"/>
  </w:num>
  <w:num w:numId="27">
    <w:abstractNumId w:val="21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SortMethod w:val="00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4C"/>
    <w:rsid w:val="000058FF"/>
    <w:rsid w:val="00007AA8"/>
    <w:rsid w:val="00013FA9"/>
    <w:rsid w:val="00016B38"/>
    <w:rsid w:val="00020F8F"/>
    <w:rsid w:val="00033385"/>
    <w:rsid w:val="00036AEB"/>
    <w:rsid w:val="00040320"/>
    <w:rsid w:val="000465C9"/>
    <w:rsid w:val="0005320B"/>
    <w:rsid w:val="00054134"/>
    <w:rsid w:val="00055FB8"/>
    <w:rsid w:val="000564AA"/>
    <w:rsid w:val="00056A46"/>
    <w:rsid w:val="000573E2"/>
    <w:rsid w:val="00063DC5"/>
    <w:rsid w:val="0006499A"/>
    <w:rsid w:val="00066C1C"/>
    <w:rsid w:val="0007124B"/>
    <w:rsid w:val="000712FF"/>
    <w:rsid w:val="000724AE"/>
    <w:rsid w:val="000814BD"/>
    <w:rsid w:val="00083FB1"/>
    <w:rsid w:val="00094A6E"/>
    <w:rsid w:val="00096F66"/>
    <w:rsid w:val="000A2069"/>
    <w:rsid w:val="000B3308"/>
    <w:rsid w:val="000B550E"/>
    <w:rsid w:val="000B6931"/>
    <w:rsid w:val="000B70A5"/>
    <w:rsid w:val="000C2DD5"/>
    <w:rsid w:val="000C5BAC"/>
    <w:rsid w:val="000D69C6"/>
    <w:rsid w:val="000E7733"/>
    <w:rsid w:val="000F0382"/>
    <w:rsid w:val="000F0D6F"/>
    <w:rsid w:val="00107193"/>
    <w:rsid w:val="001115C3"/>
    <w:rsid w:val="001149FF"/>
    <w:rsid w:val="00115D68"/>
    <w:rsid w:val="00120BA2"/>
    <w:rsid w:val="00120D14"/>
    <w:rsid w:val="001233A4"/>
    <w:rsid w:val="001268BC"/>
    <w:rsid w:val="00126DC0"/>
    <w:rsid w:val="00147F87"/>
    <w:rsid w:val="001524C3"/>
    <w:rsid w:val="0015412A"/>
    <w:rsid w:val="00155F80"/>
    <w:rsid w:val="00162800"/>
    <w:rsid w:val="001644BA"/>
    <w:rsid w:val="00171334"/>
    <w:rsid w:val="001725CD"/>
    <w:rsid w:val="00174EA2"/>
    <w:rsid w:val="00176FE8"/>
    <w:rsid w:val="00184500"/>
    <w:rsid w:val="001875E0"/>
    <w:rsid w:val="0019116A"/>
    <w:rsid w:val="00196F77"/>
    <w:rsid w:val="001A0D77"/>
    <w:rsid w:val="001A1F3A"/>
    <w:rsid w:val="001B1A75"/>
    <w:rsid w:val="001B6381"/>
    <w:rsid w:val="001F13C1"/>
    <w:rsid w:val="001F3508"/>
    <w:rsid w:val="001F446D"/>
    <w:rsid w:val="001F515A"/>
    <w:rsid w:val="0020541F"/>
    <w:rsid w:val="00221F64"/>
    <w:rsid w:val="00223515"/>
    <w:rsid w:val="002244B1"/>
    <w:rsid w:val="002376E5"/>
    <w:rsid w:val="00246435"/>
    <w:rsid w:val="00246BCF"/>
    <w:rsid w:val="00260594"/>
    <w:rsid w:val="002654A1"/>
    <w:rsid w:val="00271928"/>
    <w:rsid w:val="00273EEC"/>
    <w:rsid w:val="00281669"/>
    <w:rsid w:val="00290A49"/>
    <w:rsid w:val="00290EAC"/>
    <w:rsid w:val="00292AB4"/>
    <w:rsid w:val="002954C4"/>
    <w:rsid w:val="002973C9"/>
    <w:rsid w:val="002A034F"/>
    <w:rsid w:val="002A07C0"/>
    <w:rsid w:val="002A0E61"/>
    <w:rsid w:val="002A2394"/>
    <w:rsid w:val="002A323A"/>
    <w:rsid w:val="002B078A"/>
    <w:rsid w:val="002B2861"/>
    <w:rsid w:val="002B5A30"/>
    <w:rsid w:val="002C235C"/>
    <w:rsid w:val="002C4C55"/>
    <w:rsid w:val="002C7F93"/>
    <w:rsid w:val="002D1004"/>
    <w:rsid w:val="00305171"/>
    <w:rsid w:val="003052B5"/>
    <w:rsid w:val="003075D4"/>
    <w:rsid w:val="0032203A"/>
    <w:rsid w:val="003272CC"/>
    <w:rsid w:val="00327670"/>
    <w:rsid w:val="003355D7"/>
    <w:rsid w:val="0033571F"/>
    <w:rsid w:val="00336866"/>
    <w:rsid w:val="00340DDE"/>
    <w:rsid w:val="0034434F"/>
    <w:rsid w:val="00344F8E"/>
    <w:rsid w:val="0034680A"/>
    <w:rsid w:val="0036232B"/>
    <w:rsid w:val="00362C12"/>
    <w:rsid w:val="00363FF8"/>
    <w:rsid w:val="00364431"/>
    <w:rsid w:val="003661D0"/>
    <w:rsid w:val="003737F5"/>
    <w:rsid w:val="0037721D"/>
    <w:rsid w:val="0038505E"/>
    <w:rsid w:val="0039623A"/>
    <w:rsid w:val="003A4346"/>
    <w:rsid w:val="003A7EDB"/>
    <w:rsid w:val="003B2CC6"/>
    <w:rsid w:val="003B340B"/>
    <w:rsid w:val="003B4133"/>
    <w:rsid w:val="003C44E0"/>
    <w:rsid w:val="003D23A3"/>
    <w:rsid w:val="003D5856"/>
    <w:rsid w:val="00403403"/>
    <w:rsid w:val="00404E4F"/>
    <w:rsid w:val="00406F4E"/>
    <w:rsid w:val="004141F5"/>
    <w:rsid w:val="00422AFE"/>
    <w:rsid w:val="0042339A"/>
    <w:rsid w:val="00424A5E"/>
    <w:rsid w:val="0042508F"/>
    <w:rsid w:val="00426836"/>
    <w:rsid w:val="00431127"/>
    <w:rsid w:val="004331CD"/>
    <w:rsid w:val="00435250"/>
    <w:rsid w:val="00447FCD"/>
    <w:rsid w:val="00453DE9"/>
    <w:rsid w:val="00457C54"/>
    <w:rsid w:val="004635FD"/>
    <w:rsid w:val="004702C3"/>
    <w:rsid w:val="00471C37"/>
    <w:rsid w:val="00481ED8"/>
    <w:rsid w:val="0048794A"/>
    <w:rsid w:val="00496FD9"/>
    <w:rsid w:val="004A140B"/>
    <w:rsid w:val="004B059C"/>
    <w:rsid w:val="004B7E53"/>
    <w:rsid w:val="004D6FE1"/>
    <w:rsid w:val="004E28C6"/>
    <w:rsid w:val="004F138F"/>
    <w:rsid w:val="005141E8"/>
    <w:rsid w:val="005228EC"/>
    <w:rsid w:val="00527B61"/>
    <w:rsid w:val="00534353"/>
    <w:rsid w:val="00543D59"/>
    <w:rsid w:val="00547C84"/>
    <w:rsid w:val="005503C2"/>
    <w:rsid w:val="00553413"/>
    <w:rsid w:val="00557CE4"/>
    <w:rsid w:val="00563749"/>
    <w:rsid w:val="00565CAD"/>
    <w:rsid w:val="00571509"/>
    <w:rsid w:val="00572D27"/>
    <w:rsid w:val="00575201"/>
    <w:rsid w:val="0058369E"/>
    <w:rsid w:val="0059202B"/>
    <w:rsid w:val="005940A9"/>
    <w:rsid w:val="00594496"/>
    <w:rsid w:val="00595800"/>
    <w:rsid w:val="005A46A6"/>
    <w:rsid w:val="005A651E"/>
    <w:rsid w:val="005A7658"/>
    <w:rsid w:val="005B2C93"/>
    <w:rsid w:val="005B491D"/>
    <w:rsid w:val="005B6820"/>
    <w:rsid w:val="005C14DD"/>
    <w:rsid w:val="005C29ED"/>
    <w:rsid w:val="005C2CCD"/>
    <w:rsid w:val="005D1882"/>
    <w:rsid w:val="005D223F"/>
    <w:rsid w:val="005D43F9"/>
    <w:rsid w:val="005E36C5"/>
    <w:rsid w:val="005E463A"/>
    <w:rsid w:val="005E7873"/>
    <w:rsid w:val="005F0A3A"/>
    <w:rsid w:val="005F4356"/>
    <w:rsid w:val="005F4797"/>
    <w:rsid w:val="005F481F"/>
    <w:rsid w:val="00601483"/>
    <w:rsid w:val="00603FD5"/>
    <w:rsid w:val="00615666"/>
    <w:rsid w:val="0061670B"/>
    <w:rsid w:val="00633CC1"/>
    <w:rsid w:val="00637520"/>
    <w:rsid w:val="00646F2B"/>
    <w:rsid w:val="006479A5"/>
    <w:rsid w:val="00647F95"/>
    <w:rsid w:val="006546C2"/>
    <w:rsid w:val="006569D0"/>
    <w:rsid w:val="00661C26"/>
    <w:rsid w:val="00674CF5"/>
    <w:rsid w:val="0067524C"/>
    <w:rsid w:val="00675997"/>
    <w:rsid w:val="00680B7C"/>
    <w:rsid w:val="00681BA1"/>
    <w:rsid w:val="00684AEE"/>
    <w:rsid w:val="00693A88"/>
    <w:rsid w:val="00697BA2"/>
    <w:rsid w:val="006A432C"/>
    <w:rsid w:val="006B4382"/>
    <w:rsid w:val="006B4635"/>
    <w:rsid w:val="006B72BD"/>
    <w:rsid w:val="006C24B8"/>
    <w:rsid w:val="006C4AF4"/>
    <w:rsid w:val="006C542D"/>
    <w:rsid w:val="006C7ED8"/>
    <w:rsid w:val="006D3F2F"/>
    <w:rsid w:val="006E085F"/>
    <w:rsid w:val="006E0C3E"/>
    <w:rsid w:val="006E2257"/>
    <w:rsid w:val="006E3536"/>
    <w:rsid w:val="006E483B"/>
    <w:rsid w:val="006F0074"/>
    <w:rsid w:val="006F29C6"/>
    <w:rsid w:val="00704A2A"/>
    <w:rsid w:val="00713BE8"/>
    <w:rsid w:val="00714488"/>
    <w:rsid w:val="00723E5F"/>
    <w:rsid w:val="00734DFD"/>
    <w:rsid w:val="00742279"/>
    <w:rsid w:val="00743E9A"/>
    <w:rsid w:val="00746B3B"/>
    <w:rsid w:val="00746C8E"/>
    <w:rsid w:val="007479F8"/>
    <w:rsid w:val="00762202"/>
    <w:rsid w:val="007849C0"/>
    <w:rsid w:val="00785400"/>
    <w:rsid w:val="00792C96"/>
    <w:rsid w:val="007932BF"/>
    <w:rsid w:val="007A0363"/>
    <w:rsid w:val="007A40B4"/>
    <w:rsid w:val="007B0D69"/>
    <w:rsid w:val="007C12A6"/>
    <w:rsid w:val="007C17F4"/>
    <w:rsid w:val="007C525E"/>
    <w:rsid w:val="007C75AF"/>
    <w:rsid w:val="007F5514"/>
    <w:rsid w:val="007F7A3D"/>
    <w:rsid w:val="00800175"/>
    <w:rsid w:val="00814E08"/>
    <w:rsid w:val="008252BE"/>
    <w:rsid w:val="008267DD"/>
    <w:rsid w:val="0083487A"/>
    <w:rsid w:val="0084728B"/>
    <w:rsid w:val="00853063"/>
    <w:rsid w:val="0085439B"/>
    <w:rsid w:val="0085534A"/>
    <w:rsid w:val="0085605D"/>
    <w:rsid w:val="008565D2"/>
    <w:rsid w:val="00866B37"/>
    <w:rsid w:val="00872A7B"/>
    <w:rsid w:val="00881B30"/>
    <w:rsid w:val="0088244E"/>
    <w:rsid w:val="00885715"/>
    <w:rsid w:val="00885E3D"/>
    <w:rsid w:val="00887C15"/>
    <w:rsid w:val="00890060"/>
    <w:rsid w:val="008A2919"/>
    <w:rsid w:val="008A5A92"/>
    <w:rsid w:val="008B4965"/>
    <w:rsid w:val="008D1ABD"/>
    <w:rsid w:val="008D6077"/>
    <w:rsid w:val="008D610C"/>
    <w:rsid w:val="008D6896"/>
    <w:rsid w:val="008E0296"/>
    <w:rsid w:val="008E69F4"/>
    <w:rsid w:val="008E7C05"/>
    <w:rsid w:val="008F3171"/>
    <w:rsid w:val="008F3407"/>
    <w:rsid w:val="008F3F10"/>
    <w:rsid w:val="008F54AD"/>
    <w:rsid w:val="008F6EC8"/>
    <w:rsid w:val="009073BA"/>
    <w:rsid w:val="00915C4D"/>
    <w:rsid w:val="00925B1B"/>
    <w:rsid w:val="009278D6"/>
    <w:rsid w:val="0093169A"/>
    <w:rsid w:val="0093225E"/>
    <w:rsid w:val="00936068"/>
    <w:rsid w:val="009367A3"/>
    <w:rsid w:val="009615D4"/>
    <w:rsid w:val="00962965"/>
    <w:rsid w:val="00963B4B"/>
    <w:rsid w:val="00974677"/>
    <w:rsid w:val="009771BF"/>
    <w:rsid w:val="009863B8"/>
    <w:rsid w:val="009911F2"/>
    <w:rsid w:val="0099686F"/>
    <w:rsid w:val="00997FFC"/>
    <w:rsid w:val="009A2F17"/>
    <w:rsid w:val="009B243B"/>
    <w:rsid w:val="009B5BD2"/>
    <w:rsid w:val="009C10CF"/>
    <w:rsid w:val="009C46C8"/>
    <w:rsid w:val="009C5D82"/>
    <w:rsid w:val="009D2046"/>
    <w:rsid w:val="009E3CC5"/>
    <w:rsid w:val="009F5D6E"/>
    <w:rsid w:val="00A006CD"/>
    <w:rsid w:val="00A0694C"/>
    <w:rsid w:val="00A1083D"/>
    <w:rsid w:val="00A12C56"/>
    <w:rsid w:val="00A13664"/>
    <w:rsid w:val="00A27221"/>
    <w:rsid w:val="00A34441"/>
    <w:rsid w:val="00A358CD"/>
    <w:rsid w:val="00A35C9E"/>
    <w:rsid w:val="00A55651"/>
    <w:rsid w:val="00A60575"/>
    <w:rsid w:val="00A70530"/>
    <w:rsid w:val="00A824E4"/>
    <w:rsid w:val="00A8728F"/>
    <w:rsid w:val="00A90151"/>
    <w:rsid w:val="00A9359B"/>
    <w:rsid w:val="00AA1A9E"/>
    <w:rsid w:val="00AA1ACE"/>
    <w:rsid w:val="00AA7721"/>
    <w:rsid w:val="00AB7DC6"/>
    <w:rsid w:val="00AC3858"/>
    <w:rsid w:val="00AC70DE"/>
    <w:rsid w:val="00AD3923"/>
    <w:rsid w:val="00AD3C4A"/>
    <w:rsid w:val="00AE0D20"/>
    <w:rsid w:val="00AF4456"/>
    <w:rsid w:val="00B01228"/>
    <w:rsid w:val="00B160C6"/>
    <w:rsid w:val="00B22D7A"/>
    <w:rsid w:val="00B23396"/>
    <w:rsid w:val="00B23603"/>
    <w:rsid w:val="00B25F58"/>
    <w:rsid w:val="00B3749D"/>
    <w:rsid w:val="00B43D9B"/>
    <w:rsid w:val="00B44CEB"/>
    <w:rsid w:val="00B6361D"/>
    <w:rsid w:val="00B65828"/>
    <w:rsid w:val="00B65DAA"/>
    <w:rsid w:val="00B663F7"/>
    <w:rsid w:val="00B66B2F"/>
    <w:rsid w:val="00B87859"/>
    <w:rsid w:val="00B91D47"/>
    <w:rsid w:val="00B93B1C"/>
    <w:rsid w:val="00B9453C"/>
    <w:rsid w:val="00BA0939"/>
    <w:rsid w:val="00BA7623"/>
    <w:rsid w:val="00BB23BA"/>
    <w:rsid w:val="00BC478F"/>
    <w:rsid w:val="00BD3415"/>
    <w:rsid w:val="00BD434F"/>
    <w:rsid w:val="00BE2B42"/>
    <w:rsid w:val="00BF19A1"/>
    <w:rsid w:val="00BF68C8"/>
    <w:rsid w:val="00C01E68"/>
    <w:rsid w:val="00C0311D"/>
    <w:rsid w:val="00C0574E"/>
    <w:rsid w:val="00C06967"/>
    <w:rsid w:val="00C07D00"/>
    <w:rsid w:val="00C11924"/>
    <w:rsid w:val="00C14780"/>
    <w:rsid w:val="00C15B7A"/>
    <w:rsid w:val="00C23396"/>
    <w:rsid w:val="00C24807"/>
    <w:rsid w:val="00C259FB"/>
    <w:rsid w:val="00C25F0F"/>
    <w:rsid w:val="00C27A85"/>
    <w:rsid w:val="00C30ADE"/>
    <w:rsid w:val="00C310C0"/>
    <w:rsid w:val="00C326F9"/>
    <w:rsid w:val="00C346E6"/>
    <w:rsid w:val="00C37A29"/>
    <w:rsid w:val="00C412B1"/>
    <w:rsid w:val="00C62826"/>
    <w:rsid w:val="00C775B9"/>
    <w:rsid w:val="00C82F36"/>
    <w:rsid w:val="00C87153"/>
    <w:rsid w:val="00C87C96"/>
    <w:rsid w:val="00C91678"/>
    <w:rsid w:val="00C937BB"/>
    <w:rsid w:val="00C93DDC"/>
    <w:rsid w:val="00C93F04"/>
    <w:rsid w:val="00C943A7"/>
    <w:rsid w:val="00C96796"/>
    <w:rsid w:val="00CB1D66"/>
    <w:rsid w:val="00CB658C"/>
    <w:rsid w:val="00CB70D8"/>
    <w:rsid w:val="00CC4826"/>
    <w:rsid w:val="00CC57E5"/>
    <w:rsid w:val="00CD1A25"/>
    <w:rsid w:val="00CD61EB"/>
    <w:rsid w:val="00CE420D"/>
    <w:rsid w:val="00CF02F0"/>
    <w:rsid w:val="00CF0F1A"/>
    <w:rsid w:val="00CF6ABE"/>
    <w:rsid w:val="00CF7E7C"/>
    <w:rsid w:val="00D00047"/>
    <w:rsid w:val="00D010E6"/>
    <w:rsid w:val="00D03BE0"/>
    <w:rsid w:val="00D054B2"/>
    <w:rsid w:val="00D064A9"/>
    <w:rsid w:val="00D20A2B"/>
    <w:rsid w:val="00D260CC"/>
    <w:rsid w:val="00D265C0"/>
    <w:rsid w:val="00D30D29"/>
    <w:rsid w:val="00D50C1E"/>
    <w:rsid w:val="00D51F07"/>
    <w:rsid w:val="00D526C4"/>
    <w:rsid w:val="00D53A15"/>
    <w:rsid w:val="00D56925"/>
    <w:rsid w:val="00D60649"/>
    <w:rsid w:val="00D60C3E"/>
    <w:rsid w:val="00D67121"/>
    <w:rsid w:val="00D679E6"/>
    <w:rsid w:val="00D67D7F"/>
    <w:rsid w:val="00D700EE"/>
    <w:rsid w:val="00D71673"/>
    <w:rsid w:val="00D83923"/>
    <w:rsid w:val="00D87886"/>
    <w:rsid w:val="00D93025"/>
    <w:rsid w:val="00D9419D"/>
    <w:rsid w:val="00DA475B"/>
    <w:rsid w:val="00DA7124"/>
    <w:rsid w:val="00DB1065"/>
    <w:rsid w:val="00DB314D"/>
    <w:rsid w:val="00DC7334"/>
    <w:rsid w:val="00DD26CA"/>
    <w:rsid w:val="00DD6B85"/>
    <w:rsid w:val="00DE4AAC"/>
    <w:rsid w:val="00DF4B14"/>
    <w:rsid w:val="00DF4E3E"/>
    <w:rsid w:val="00E02F37"/>
    <w:rsid w:val="00E03BEE"/>
    <w:rsid w:val="00E06A97"/>
    <w:rsid w:val="00E218E6"/>
    <w:rsid w:val="00E23E91"/>
    <w:rsid w:val="00E27228"/>
    <w:rsid w:val="00E3200E"/>
    <w:rsid w:val="00E32F93"/>
    <w:rsid w:val="00E33F59"/>
    <w:rsid w:val="00E35A3A"/>
    <w:rsid w:val="00E50581"/>
    <w:rsid w:val="00E50C2E"/>
    <w:rsid w:val="00E52CE5"/>
    <w:rsid w:val="00E549DF"/>
    <w:rsid w:val="00E54B2B"/>
    <w:rsid w:val="00E55564"/>
    <w:rsid w:val="00E60003"/>
    <w:rsid w:val="00E64A63"/>
    <w:rsid w:val="00E731E1"/>
    <w:rsid w:val="00E84DE3"/>
    <w:rsid w:val="00E87C11"/>
    <w:rsid w:val="00E915F0"/>
    <w:rsid w:val="00E953A2"/>
    <w:rsid w:val="00EA281F"/>
    <w:rsid w:val="00EA7365"/>
    <w:rsid w:val="00EB032D"/>
    <w:rsid w:val="00EB25B7"/>
    <w:rsid w:val="00EB79D6"/>
    <w:rsid w:val="00ED20E1"/>
    <w:rsid w:val="00ED2F04"/>
    <w:rsid w:val="00ED640F"/>
    <w:rsid w:val="00EE6F14"/>
    <w:rsid w:val="00F01C55"/>
    <w:rsid w:val="00F162D4"/>
    <w:rsid w:val="00F175A8"/>
    <w:rsid w:val="00F20425"/>
    <w:rsid w:val="00F34237"/>
    <w:rsid w:val="00F420A2"/>
    <w:rsid w:val="00F441D3"/>
    <w:rsid w:val="00F4702C"/>
    <w:rsid w:val="00F502FC"/>
    <w:rsid w:val="00F505B8"/>
    <w:rsid w:val="00F50ACA"/>
    <w:rsid w:val="00F55FA8"/>
    <w:rsid w:val="00F61EF0"/>
    <w:rsid w:val="00F6230C"/>
    <w:rsid w:val="00F642B4"/>
    <w:rsid w:val="00F644AD"/>
    <w:rsid w:val="00F64F8D"/>
    <w:rsid w:val="00F75446"/>
    <w:rsid w:val="00F75920"/>
    <w:rsid w:val="00F8662E"/>
    <w:rsid w:val="00F87B07"/>
    <w:rsid w:val="00FA0521"/>
    <w:rsid w:val="00FA61C8"/>
    <w:rsid w:val="00FB0729"/>
    <w:rsid w:val="00FB7D22"/>
    <w:rsid w:val="00FC2D8B"/>
    <w:rsid w:val="00FC3C71"/>
    <w:rsid w:val="00FC40F3"/>
    <w:rsid w:val="00FC5168"/>
    <w:rsid w:val="00FC5B95"/>
    <w:rsid w:val="00FD1220"/>
    <w:rsid w:val="00FD27F5"/>
    <w:rsid w:val="00FD4FB1"/>
    <w:rsid w:val="00FD6F5C"/>
    <w:rsid w:val="00FD7D83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5D724F"/>
  <w15:chartTrackingRefBased/>
  <w15:docId w15:val="{8F3EDD8A-C19A-4634-846A-057083EC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AEE"/>
    <w:pPr>
      <w:tabs>
        <w:tab w:val="left" w:pos="340"/>
      </w:tabs>
      <w:spacing w:after="180" w:line="262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CAD"/>
    <w:pPr>
      <w:keepNext/>
      <w:keepLines/>
      <w:pageBreakBefore/>
      <w:pBdr>
        <w:top w:val="single" w:sz="8" w:space="5" w:color="25408F" w:themeColor="text2"/>
        <w:left w:val="single" w:sz="8" w:space="4" w:color="25408F" w:themeColor="text2"/>
        <w:bottom w:val="single" w:sz="8" w:space="3" w:color="25408F" w:themeColor="text2"/>
        <w:right w:val="single" w:sz="8" w:space="4" w:color="25408F" w:themeColor="text2"/>
      </w:pBdr>
      <w:shd w:val="clear" w:color="auto" w:fill="25408F" w:themeFill="text2"/>
      <w:spacing w:after="120"/>
      <w:ind w:left="142" w:right="14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9F4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color w:val="25408F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A46A6"/>
    <w:pPr>
      <w:keepNext/>
      <w:keepLines/>
      <w:spacing w:before="140" w:after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C5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2CC"/>
    <w:pPr>
      <w:keepNext/>
      <w:keepLines/>
      <w:spacing w:before="80" w:after="80"/>
      <w:outlineLvl w:val="4"/>
    </w:pPr>
    <w:rPr>
      <w:rFonts w:ascii="HK Grotesk Medium" w:eastAsiaTheme="majorEastAsia" w:hAnsi="HK Grotesk Medium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220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518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E60003"/>
    <w:pPr>
      <w:tabs>
        <w:tab w:val="left" w:pos="340"/>
      </w:tabs>
      <w:spacing w:after="0" w:line="262" w:lineRule="auto"/>
    </w:pPr>
    <w:rPr>
      <w:sz w:val="20"/>
    </w:r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595800"/>
    <w:pPr>
      <w:ind w:left="113" w:hanging="113"/>
      <w:contextualSpacing/>
    </w:pPr>
  </w:style>
  <w:style w:type="paragraph" w:styleId="ListBullet2">
    <w:name w:val="List Bullet 2"/>
    <w:basedOn w:val="Normal"/>
    <w:uiPriority w:val="99"/>
    <w:unhideWhenUsed/>
    <w:qFormat/>
    <w:rsid w:val="00595800"/>
    <w:pPr>
      <w:tabs>
        <w:tab w:val="clear" w:pos="340"/>
      </w:tabs>
      <w:ind w:left="340" w:hanging="340"/>
      <w:contextualSpacing/>
    </w:pPr>
  </w:style>
  <w:style w:type="paragraph" w:styleId="ListNumber">
    <w:name w:val="List Number"/>
    <w:basedOn w:val="Normal"/>
    <w:uiPriority w:val="99"/>
    <w:unhideWhenUsed/>
    <w:qFormat/>
    <w:rsid w:val="00F505B8"/>
    <w:pPr>
      <w:tabs>
        <w:tab w:val="num" w:pos="284"/>
      </w:tabs>
      <w:ind w:left="284" w:hanging="284"/>
      <w:contextualSpacing/>
    </w:pPr>
  </w:style>
  <w:style w:type="numbering" w:customStyle="1" w:styleId="Bullets">
    <w:name w:val="Bullets"/>
    <w:uiPriority w:val="99"/>
    <w:rsid w:val="00595800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65CAD"/>
    <w:rPr>
      <w:rFonts w:asciiTheme="majorHAnsi" w:eastAsiaTheme="majorEastAsia" w:hAnsiTheme="majorHAnsi" w:cstheme="majorBidi"/>
      <w:b/>
      <w:color w:val="FFFFFF" w:themeColor="background1"/>
      <w:sz w:val="28"/>
      <w:szCs w:val="32"/>
      <w:shd w:val="clear" w:color="auto" w:fill="25408F" w:themeFill="text2"/>
    </w:rPr>
  </w:style>
  <w:style w:type="paragraph" w:styleId="ListNumber2">
    <w:name w:val="List Number 2"/>
    <w:basedOn w:val="Normal"/>
    <w:uiPriority w:val="99"/>
    <w:unhideWhenUsed/>
    <w:qFormat/>
    <w:rsid w:val="00F505B8"/>
    <w:pPr>
      <w:ind w:left="567" w:hanging="56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521"/>
    <w:rPr>
      <w:rFonts w:asciiTheme="majorHAnsi" w:eastAsiaTheme="majorEastAsia" w:hAnsiTheme="majorHAnsi" w:cstheme="majorBidi"/>
      <w:b/>
      <w:color w:val="25408F" w:themeColor="text2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223515"/>
    <w:pPr>
      <w:tabs>
        <w:tab w:val="right" w:pos="11340"/>
      </w:tabs>
      <w:spacing w:after="0"/>
    </w:pPr>
    <w:rPr>
      <w:rFonts w:ascii="HK Grotesk Medium" w:hAnsi="HK Grotesk Medium"/>
      <w:color w:val="808285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223515"/>
    <w:rPr>
      <w:rFonts w:ascii="HK Grotesk Medium" w:hAnsi="HK Grotesk Medium"/>
      <w:color w:val="808285"/>
      <w:sz w:val="15"/>
    </w:rPr>
  </w:style>
  <w:style w:type="numbering" w:customStyle="1" w:styleId="Numbering">
    <w:name w:val="Numbering"/>
    <w:uiPriority w:val="99"/>
    <w:rsid w:val="00F505B8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595800"/>
    <w:pPr>
      <w:spacing w:after="0"/>
      <w:ind w:left="113" w:hanging="113"/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F505B8"/>
    <w:pPr>
      <w:tabs>
        <w:tab w:val="num" w:pos="1134"/>
      </w:tabs>
      <w:ind w:left="851" w:hanging="851"/>
      <w:contextualSpacing/>
    </w:pPr>
  </w:style>
  <w:style w:type="paragraph" w:styleId="ListNumber4">
    <w:name w:val="List Number 4"/>
    <w:basedOn w:val="Normal"/>
    <w:uiPriority w:val="99"/>
    <w:unhideWhenUsed/>
    <w:qFormat/>
    <w:rsid w:val="00F505B8"/>
    <w:pPr>
      <w:ind w:left="1134" w:hanging="1134"/>
      <w:contextualSpacing/>
    </w:pPr>
  </w:style>
  <w:style w:type="paragraph" w:styleId="ListNumber5">
    <w:name w:val="List Number 5"/>
    <w:basedOn w:val="Normal"/>
    <w:uiPriority w:val="99"/>
    <w:unhideWhenUsed/>
    <w:rsid w:val="00F505B8"/>
    <w:pPr>
      <w:ind w:left="1418" w:hanging="1418"/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0521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0521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A0521"/>
    <w:rPr>
      <w:rFonts w:ascii="HK Grotesk Medium" w:eastAsiaTheme="majorEastAsia" w:hAnsi="HK Grotesk Medium" w:cstheme="majorBidi"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paragraph" w:styleId="Title">
    <w:name w:val="Title"/>
    <w:basedOn w:val="Normal"/>
    <w:link w:val="TitleChar"/>
    <w:uiPriority w:val="10"/>
    <w:rsid w:val="00565CAD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58595B" w:themeColor="accent5"/>
      <w:spacing w:val="-6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CAD"/>
    <w:rPr>
      <w:rFonts w:asciiTheme="majorHAnsi" w:eastAsiaTheme="majorEastAsia" w:hAnsiTheme="majorHAnsi" w:cstheme="majorBidi"/>
      <w:caps/>
      <w:color w:val="58595B" w:themeColor="accent5"/>
      <w:spacing w:val="-6"/>
      <w:kern w:val="28"/>
      <w:sz w:val="32"/>
      <w:szCs w:val="56"/>
    </w:rPr>
  </w:style>
  <w:style w:type="character" w:customStyle="1" w:styleId="Colour-White">
    <w:name w:val="Colour - White"/>
    <w:basedOn w:val="DefaultParagraphFont"/>
    <w:uiPriority w:val="1"/>
    <w:qFormat/>
    <w:rsid w:val="00C96796"/>
    <w:rPr>
      <w:color w:val="FFFFFF" w:themeColor="background1"/>
    </w:rPr>
  </w:style>
  <w:style w:type="table" w:styleId="TableGrid">
    <w:name w:val="Table Grid"/>
    <w:basedOn w:val="TableNormal"/>
    <w:rsid w:val="008F6E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85" w:type="dxa"/>
        <w:bottom w:w="2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</w:tcBorders>
        <w:shd w:val="clear" w:color="auto" w:fill="D9EFF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left w:val="nil"/>
          <w:right w:val="nil"/>
          <w:insideV w:val="nil"/>
        </w:tcBorders>
        <w:shd w:val="clear" w:color="auto" w:fill="auto"/>
      </w:tcPr>
    </w:tblStylePr>
  </w:style>
  <w:style w:type="paragraph" w:customStyle="1" w:styleId="Heading2-NoSpace">
    <w:name w:val="Heading 2 - No Space"/>
    <w:basedOn w:val="Heading2"/>
    <w:link w:val="Heading2-NoSpaceChar"/>
    <w:uiPriority w:val="9"/>
    <w:qFormat/>
    <w:rsid w:val="00565CAD"/>
    <w:pPr>
      <w:spacing w:after="0"/>
    </w:pPr>
    <w:rPr>
      <w:sz w:val="22"/>
    </w:rPr>
  </w:style>
  <w:style w:type="table" w:customStyle="1" w:styleId="IntroTable">
    <w:name w:val="Intro Table"/>
    <w:basedOn w:val="TableNormal"/>
    <w:uiPriority w:val="99"/>
    <w:rsid w:val="00C96796"/>
    <w:pPr>
      <w:spacing w:after="0" w:line="240" w:lineRule="auto"/>
    </w:pPr>
    <w:tblPr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D4D4E6" w:themeFill="accent1"/>
    </w:tcPr>
    <w:tblStylePr w:type="firstRow">
      <w:rPr>
        <w:color w:val="auto"/>
      </w:rPr>
      <w:tblPr/>
      <w:tcPr>
        <w:shd w:val="clear" w:color="auto" w:fill="25408F" w:themeFill="text2"/>
      </w:tcPr>
    </w:tblStylePr>
  </w:style>
  <w:style w:type="table" w:customStyle="1" w:styleId="BandedTables1">
    <w:name w:val="Banded Tables 1"/>
    <w:basedOn w:val="TableNormal"/>
    <w:uiPriority w:val="99"/>
    <w:rsid w:val="008E69F4"/>
    <w:pPr>
      <w:spacing w:after="0" w:line="240" w:lineRule="auto"/>
    </w:pPr>
    <w:tblPr>
      <w:tblStyleRowBandSize w:val="1"/>
      <w:tblCellMar>
        <w:top w:w="255" w:type="dxa"/>
        <w:left w:w="284" w:type="dxa"/>
        <w:bottom w:w="255" w:type="dxa"/>
        <w:right w:w="284" w:type="dxa"/>
      </w:tblCellMar>
    </w:tblPr>
    <w:tcPr>
      <w:shd w:val="clear" w:color="auto" w:fill="E9F7FE" w:themeFill="accent2"/>
    </w:tcPr>
    <w:tblStylePr w:type="fir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D4EFFC" w:themeFill="accent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6866"/>
    <w:rPr>
      <w:sz w:val="16"/>
      <w:szCs w:val="16"/>
    </w:rPr>
  </w:style>
  <w:style w:type="character" w:customStyle="1" w:styleId="Heading2-NoSpaceChar">
    <w:name w:val="Heading 2 - No Space Char"/>
    <w:basedOn w:val="Heading2Char"/>
    <w:link w:val="Heading2-NoSpace"/>
    <w:uiPriority w:val="9"/>
    <w:rsid w:val="00565CAD"/>
    <w:rPr>
      <w:rFonts w:asciiTheme="majorHAnsi" w:eastAsiaTheme="majorEastAsia" w:hAnsiTheme="majorHAnsi" w:cstheme="majorBidi"/>
      <w:b/>
      <w:color w:val="25408F" w:themeColor="text2"/>
      <w:sz w:val="24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86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8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6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36866"/>
    <w:rPr>
      <w:b/>
      <w:bCs/>
    </w:rPr>
  </w:style>
  <w:style w:type="table" w:customStyle="1" w:styleId="BlankTable">
    <w:name w:val="Blank Table"/>
    <w:basedOn w:val="TableNormal"/>
    <w:uiPriority w:val="99"/>
    <w:rsid w:val="00336866"/>
    <w:pPr>
      <w:spacing w:after="0" w:line="240" w:lineRule="auto"/>
    </w:pPr>
    <w:tblPr>
      <w:tblCellMar>
        <w:top w:w="255" w:type="dxa"/>
        <w:left w:w="284" w:type="dxa"/>
        <w:bottom w:w="255" w:type="dxa"/>
        <w:right w:w="284" w:type="dxa"/>
      </w:tblCellMar>
    </w:tblPr>
  </w:style>
  <w:style w:type="table" w:customStyle="1" w:styleId="BlankFrame">
    <w:name w:val="Blank Frame"/>
    <w:basedOn w:val="TableNormal"/>
    <w:uiPriority w:val="99"/>
    <w:rsid w:val="00F01C5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Subtitle">
    <w:name w:val="Subtitle"/>
    <w:basedOn w:val="NoSpacing"/>
    <w:next w:val="Normal"/>
    <w:link w:val="SubtitleChar"/>
    <w:uiPriority w:val="11"/>
    <w:rsid w:val="00565CAD"/>
    <w:pPr>
      <w:spacing w:line="180" w:lineRule="auto"/>
    </w:pPr>
    <w:rPr>
      <w:rFonts w:asciiTheme="majorHAnsi" w:hAnsiTheme="majorHAnsi"/>
      <w:b/>
      <w:i/>
      <w:color w:val="58595B" w:themeColor="accent5"/>
      <w:spacing w:val="-8"/>
    </w:rPr>
  </w:style>
  <w:style w:type="character" w:customStyle="1" w:styleId="SubtitleChar">
    <w:name w:val="Subtitle Char"/>
    <w:basedOn w:val="DefaultParagraphFont"/>
    <w:link w:val="Subtitle"/>
    <w:uiPriority w:val="11"/>
    <w:rsid w:val="00565CAD"/>
    <w:rPr>
      <w:rFonts w:asciiTheme="majorHAnsi" w:hAnsiTheme="majorHAnsi"/>
      <w:b/>
      <w:i/>
      <w:color w:val="58595B" w:themeColor="accent5"/>
      <w:spacing w:val="-8"/>
      <w:sz w:val="20"/>
    </w:rPr>
  </w:style>
  <w:style w:type="paragraph" w:customStyle="1" w:styleId="Subtitle2">
    <w:name w:val="Subtitle 2"/>
    <w:basedOn w:val="Subtitle"/>
    <w:link w:val="Subtitle2Char"/>
    <w:qFormat/>
    <w:rsid w:val="0039623A"/>
    <w:rPr>
      <w:i w:val="0"/>
    </w:rPr>
  </w:style>
  <w:style w:type="paragraph" w:customStyle="1" w:styleId="FormNumber">
    <w:name w:val="Form Number"/>
    <w:basedOn w:val="Title"/>
    <w:link w:val="FormNumberChar"/>
    <w:rsid w:val="00565CAD"/>
    <w:pPr>
      <w:spacing w:before="20" w:line="168" w:lineRule="auto"/>
    </w:pPr>
    <w:rPr>
      <w:rFonts w:asciiTheme="minorHAnsi" w:hAnsiTheme="minorHAnsi"/>
    </w:rPr>
  </w:style>
  <w:style w:type="character" w:customStyle="1" w:styleId="Subtitle2Char">
    <w:name w:val="Subtitle 2 Char"/>
    <w:basedOn w:val="SubtitleChar"/>
    <w:link w:val="Subtitle2"/>
    <w:rsid w:val="0039623A"/>
    <w:rPr>
      <w:rFonts w:ascii="Futura PT Bold" w:hAnsi="Futura PT Bold"/>
      <w:b/>
      <w:i w:val="0"/>
      <w:color w:val="58595B" w:themeColor="accent5"/>
      <w:spacing w:val="-8"/>
      <w:sz w:val="20"/>
    </w:rPr>
  </w:style>
  <w:style w:type="paragraph" w:customStyle="1" w:styleId="Heading3-NoSpace">
    <w:name w:val="Heading 3 - No Space"/>
    <w:basedOn w:val="Heading3"/>
    <w:link w:val="Heading3-NoSpaceChar"/>
    <w:uiPriority w:val="9"/>
    <w:qFormat/>
    <w:rsid w:val="00915C4D"/>
    <w:pPr>
      <w:spacing w:before="0" w:after="0"/>
    </w:pPr>
  </w:style>
  <w:style w:type="character" w:customStyle="1" w:styleId="FormNumberChar">
    <w:name w:val="Form Number Char"/>
    <w:basedOn w:val="TitleChar"/>
    <w:link w:val="FormNumber"/>
    <w:rsid w:val="00565CAD"/>
    <w:rPr>
      <w:rFonts w:asciiTheme="majorHAnsi" w:eastAsiaTheme="majorEastAsia" w:hAnsiTheme="majorHAnsi" w:cstheme="majorBidi"/>
      <w:caps/>
      <w:color w:val="58595B" w:themeColor="accent5"/>
      <w:spacing w:val="-6"/>
      <w:kern w:val="28"/>
      <w:sz w:val="32"/>
      <w:szCs w:val="56"/>
    </w:rPr>
  </w:style>
  <w:style w:type="paragraph" w:customStyle="1" w:styleId="Heading5-NoSpace">
    <w:name w:val="Heading 5 - No Space"/>
    <w:basedOn w:val="Normal"/>
    <w:link w:val="Heading5-NoSpaceChar"/>
    <w:uiPriority w:val="9"/>
    <w:qFormat/>
    <w:rsid w:val="003272CC"/>
    <w:pPr>
      <w:spacing w:after="0"/>
    </w:pPr>
    <w:rPr>
      <w:rFonts w:ascii="HK Grotesk Medium" w:hAnsi="HK Grotesk Medium"/>
    </w:rPr>
  </w:style>
  <w:style w:type="character" w:customStyle="1" w:styleId="Heading3-NoSpaceChar">
    <w:name w:val="Heading 3 - No Space Char"/>
    <w:basedOn w:val="Heading3Char"/>
    <w:link w:val="Heading3-NoSpace"/>
    <w:uiPriority w:val="9"/>
    <w:rsid w:val="00FA0521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A0521"/>
    <w:rPr>
      <w:rFonts w:asciiTheme="majorHAnsi" w:eastAsiaTheme="majorEastAsia" w:hAnsiTheme="majorHAnsi" w:cstheme="majorBidi"/>
      <w:color w:val="51518B" w:themeColor="accent1" w:themeShade="7F"/>
      <w:sz w:val="20"/>
    </w:rPr>
  </w:style>
  <w:style w:type="character" w:customStyle="1" w:styleId="Heading5-NoSpaceChar">
    <w:name w:val="Heading 5 - No Space Char"/>
    <w:basedOn w:val="DefaultParagraphFont"/>
    <w:link w:val="Heading5-NoSpace"/>
    <w:uiPriority w:val="9"/>
    <w:rsid w:val="00FA0521"/>
    <w:rPr>
      <w:rFonts w:ascii="HK Grotesk Medium" w:hAnsi="HK Grotesk Medium"/>
      <w:sz w:val="20"/>
    </w:rPr>
  </w:style>
  <w:style w:type="paragraph" w:customStyle="1" w:styleId="Heading15">
    <w:name w:val="Heading 1.5"/>
    <w:basedOn w:val="Heading1"/>
    <w:link w:val="Heading15Char"/>
    <w:uiPriority w:val="9"/>
    <w:qFormat/>
    <w:rsid w:val="00C937BB"/>
    <w:pPr>
      <w:pageBreakBefore w:val="0"/>
      <w:pBdr>
        <w:top w:val="single" w:sz="8" w:space="5" w:color="1FBFD1"/>
        <w:left w:val="single" w:sz="8" w:space="5" w:color="1FBFD1"/>
        <w:bottom w:val="single" w:sz="8" w:space="3" w:color="1FBFD1"/>
        <w:right w:val="single" w:sz="8" w:space="5" w:color="1FBFD1"/>
      </w:pBdr>
      <w:shd w:val="clear" w:color="auto" w:fill="1FBFD1"/>
    </w:pPr>
    <w:rPr>
      <w:sz w:val="22"/>
    </w:rPr>
  </w:style>
  <w:style w:type="character" w:customStyle="1" w:styleId="Heading15Char">
    <w:name w:val="Heading 1.5 Char"/>
    <w:basedOn w:val="Heading1Char"/>
    <w:link w:val="Heading15"/>
    <w:uiPriority w:val="9"/>
    <w:rsid w:val="00FA0521"/>
    <w:rPr>
      <w:rFonts w:ascii="Futura PT Bold" w:eastAsiaTheme="majorEastAsia" w:hAnsi="Futura PT Bold" w:cstheme="majorBidi"/>
      <w:b/>
      <w:color w:val="FFFFFF" w:themeColor="background1"/>
      <w:sz w:val="28"/>
      <w:szCs w:val="32"/>
      <w:shd w:val="clear" w:color="auto" w:fill="1FBFD1"/>
    </w:rPr>
  </w:style>
  <w:style w:type="paragraph" w:customStyle="1" w:styleId="Notes-RHS">
    <w:name w:val="Notes - RHS"/>
    <w:basedOn w:val="NoSpacing"/>
    <w:next w:val="Normal"/>
    <w:link w:val="Notes-RHSChar"/>
    <w:uiPriority w:val="13"/>
    <w:qFormat/>
    <w:rsid w:val="00565CAD"/>
    <w:pPr>
      <w:jc w:val="right"/>
    </w:pPr>
    <w:rPr>
      <w:i/>
      <w:color w:val="808285"/>
      <w:sz w:val="16"/>
    </w:rPr>
  </w:style>
  <w:style w:type="table" w:customStyle="1" w:styleId="BoxText">
    <w:name w:val="Box Text"/>
    <w:basedOn w:val="TableNormal"/>
    <w:uiPriority w:val="99"/>
    <w:rsid w:val="00595800"/>
    <w:pPr>
      <w:spacing w:after="0" w:line="240" w:lineRule="auto"/>
    </w:p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EFF2"/>
    </w:tcPr>
  </w:style>
  <w:style w:type="character" w:customStyle="1" w:styleId="NoSpacingChar">
    <w:name w:val="No Spacing Char"/>
    <w:basedOn w:val="DefaultParagraphFont"/>
    <w:link w:val="NoSpacing"/>
    <w:uiPriority w:val="1"/>
    <w:rsid w:val="00CB1D66"/>
    <w:rPr>
      <w:sz w:val="20"/>
    </w:rPr>
  </w:style>
  <w:style w:type="character" w:customStyle="1" w:styleId="Notes-RHSChar">
    <w:name w:val="Notes - RHS Char"/>
    <w:basedOn w:val="NoSpacingChar"/>
    <w:link w:val="Notes-RHS"/>
    <w:uiPriority w:val="13"/>
    <w:rsid w:val="00684AEE"/>
    <w:rPr>
      <w:i/>
      <w:color w:val="808285"/>
      <w:sz w:val="16"/>
    </w:rPr>
  </w:style>
  <w:style w:type="paragraph" w:customStyle="1" w:styleId="Space">
    <w:name w:val="Space"/>
    <w:basedOn w:val="NoSpacing"/>
    <w:link w:val="SpaceChar"/>
    <w:rsid w:val="00595800"/>
    <w:rPr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120D14"/>
    <w:rPr>
      <w:color w:val="000000" w:themeColor="hyperlink"/>
      <w:u w:val="single"/>
    </w:rPr>
  </w:style>
  <w:style w:type="character" w:customStyle="1" w:styleId="SpaceChar">
    <w:name w:val="Space Char"/>
    <w:basedOn w:val="NoSpacingChar"/>
    <w:link w:val="Space"/>
    <w:rsid w:val="00595800"/>
    <w:rPr>
      <w:sz w:val="1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0D14"/>
    <w:rPr>
      <w:color w:val="605E5C"/>
      <w:shd w:val="clear" w:color="auto" w:fill="E1DFDD"/>
    </w:rPr>
  </w:style>
  <w:style w:type="paragraph" w:customStyle="1" w:styleId="Notes-LHS">
    <w:name w:val="Notes - LHS"/>
    <w:basedOn w:val="Notes-RHS"/>
    <w:next w:val="Normal"/>
    <w:link w:val="Notes-LHSChar"/>
    <w:uiPriority w:val="13"/>
    <w:qFormat/>
    <w:rsid w:val="000B550E"/>
    <w:pPr>
      <w:jc w:val="left"/>
    </w:pPr>
  </w:style>
  <w:style w:type="character" w:customStyle="1" w:styleId="Notes-LHSChar">
    <w:name w:val="Notes - LHS Char"/>
    <w:basedOn w:val="Notes-RHSChar"/>
    <w:link w:val="Notes-LHS"/>
    <w:uiPriority w:val="13"/>
    <w:rsid w:val="00684AEE"/>
    <w:rPr>
      <w:i/>
      <w:color w:val="808285"/>
      <w:sz w:val="16"/>
    </w:rPr>
  </w:style>
  <w:style w:type="paragraph" w:customStyle="1" w:styleId="Heading1-Inline">
    <w:name w:val="Heading 1 - Inline"/>
    <w:basedOn w:val="Heading1"/>
    <w:link w:val="Heading1-InlineChar"/>
    <w:uiPriority w:val="9"/>
    <w:qFormat/>
    <w:rsid w:val="00C937BB"/>
    <w:pPr>
      <w:pageBreakBefore w:val="0"/>
    </w:pPr>
  </w:style>
  <w:style w:type="character" w:customStyle="1" w:styleId="Heading1-InlineChar">
    <w:name w:val="Heading 1 - Inline Char"/>
    <w:basedOn w:val="Heading1Char"/>
    <w:link w:val="Heading1-Inline"/>
    <w:uiPriority w:val="9"/>
    <w:rsid w:val="00FA0521"/>
    <w:rPr>
      <w:rFonts w:ascii="Futura PT Bold" w:eastAsiaTheme="majorEastAsia" w:hAnsi="Futura PT Bold" w:cstheme="majorBidi"/>
      <w:b/>
      <w:color w:val="FFFFFF" w:themeColor="background1"/>
      <w:sz w:val="28"/>
      <w:szCs w:val="32"/>
      <w:shd w:val="clear" w:color="auto" w:fill="25408F" w:themeFill="text2"/>
    </w:rPr>
  </w:style>
  <w:style w:type="paragraph" w:customStyle="1" w:styleId="xmsonormal">
    <w:name w:val="x_msonormal"/>
    <w:basedOn w:val="Normal"/>
    <w:rsid w:val="00B44CEB"/>
    <w:pPr>
      <w:tabs>
        <w:tab w:val="clear" w:pos="340"/>
      </w:tabs>
      <w:spacing w:after="0" w:line="240" w:lineRule="auto"/>
    </w:pPr>
    <w:rPr>
      <w:rFonts w:ascii="Calibri" w:hAnsi="Calibri" w:cs="Calibri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rks\AppData\Local\Temp\Temp1_MCV%20Family%20Violence%20Intervention%20Order%20template%20x%202.zip\MCV%20Family%20Violence%20Intervention%20Ord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3F1283D0C542A987ED84CC91A9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57A1-9EA0-4665-9180-7888E6412178}"/>
      </w:docPartPr>
      <w:docPartBody>
        <w:p w:rsidR="00A77340" w:rsidRDefault="00A77340">
          <w:pPr>
            <w:pStyle w:val="AD3F1283D0C542A987ED84CC91A9D34F"/>
          </w:pP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K Grotesk Medium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40"/>
    <w:rsid w:val="00096E16"/>
    <w:rsid w:val="002139ED"/>
    <w:rsid w:val="005263AF"/>
    <w:rsid w:val="008E7B5A"/>
    <w:rsid w:val="00957644"/>
    <w:rsid w:val="009C5B77"/>
    <w:rsid w:val="00A55CE4"/>
    <w:rsid w:val="00A77340"/>
    <w:rsid w:val="00CC7D3B"/>
    <w:rsid w:val="00E7658D"/>
    <w:rsid w:val="00F2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340"/>
    <w:rPr>
      <w:color w:val="808080"/>
    </w:rPr>
  </w:style>
  <w:style w:type="paragraph" w:customStyle="1" w:styleId="7177CDEB8FF54E218F5551C0D9EDA85D">
    <w:name w:val="7177CDEB8FF54E218F5551C0D9EDA85D"/>
  </w:style>
  <w:style w:type="paragraph" w:customStyle="1" w:styleId="9666C1DAA99D41AA86F90B3C06D33C8E">
    <w:name w:val="9666C1DAA99D41AA86F90B3C06D33C8E"/>
  </w:style>
  <w:style w:type="paragraph" w:customStyle="1" w:styleId="33EA7D793898492BBD37AEDCF7F2C174">
    <w:name w:val="33EA7D793898492BBD37AEDCF7F2C174"/>
  </w:style>
  <w:style w:type="paragraph" w:customStyle="1" w:styleId="5520E9DC8E9248E09C42A0B2D84D72DB">
    <w:name w:val="5520E9DC8E9248E09C42A0B2D84D72DB"/>
  </w:style>
  <w:style w:type="paragraph" w:customStyle="1" w:styleId="3E24E2FE7116410F817D4DF086F96D33">
    <w:name w:val="3E24E2FE7116410F817D4DF086F96D33"/>
  </w:style>
  <w:style w:type="paragraph" w:customStyle="1" w:styleId="A110220D03FB4E5D8C95573AAC24D0E2">
    <w:name w:val="A110220D03FB4E5D8C95573AAC24D0E2"/>
  </w:style>
  <w:style w:type="paragraph" w:customStyle="1" w:styleId="04A0C4C347694F33902250A0E390ACC8">
    <w:name w:val="04A0C4C347694F33902250A0E390ACC8"/>
  </w:style>
  <w:style w:type="paragraph" w:customStyle="1" w:styleId="F5F2D78A1F36497783A1797C63D61879">
    <w:name w:val="F5F2D78A1F36497783A1797C63D61879"/>
  </w:style>
  <w:style w:type="paragraph" w:customStyle="1" w:styleId="36B13A9B82024F1A976C6DF8AA7CF287">
    <w:name w:val="36B13A9B82024F1A976C6DF8AA7CF287"/>
  </w:style>
  <w:style w:type="paragraph" w:customStyle="1" w:styleId="13B3A413CB8B44ABAF99A3361EBC5510">
    <w:name w:val="13B3A413CB8B44ABAF99A3361EBC5510"/>
  </w:style>
  <w:style w:type="paragraph" w:customStyle="1" w:styleId="BBF3E6D2B7AA420F941D529CEB43143D">
    <w:name w:val="BBF3E6D2B7AA420F941D529CEB43143D"/>
  </w:style>
  <w:style w:type="paragraph" w:customStyle="1" w:styleId="44B986752A2F410D81F0C3A0968A2D0A">
    <w:name w:val="44B986752A2F410D81F0C3A0968A2D0A"/>
  </w:style>
  <w:style w:type="paragraph" w:customStyle="1" w:styleId="DC1D9B04684B4C6AB3BB2E96BF5D82D1">
    <w:name w:val="DC1D9B04684B4C6AB3BB2E96BF5D82D1"/>
  </w:style>
  <w:style w:type="paragraph" w:customStyle="1" w:styleId="35E1B4319A75441D9D8E4BDC997A7628">
    <w:name w:val="35E1B4319A75441D9D8E4BDC997A7628"/>
  </w:style>
  <w:style w:type="paragraph" w:customStyle="1" w:styleId="0EA3F732E1584A1798E6A0999C4FC56C">
    <w:name w:val="0EA3F732E1584A1798E6A0999C4FC56C"/>
  </w:style>
  <w:style w:type="paragraph" w:customStyle="1" w:styleId="31D50D6DB0E14A1A91812A8724507F39">
    <w:name w:val="31D50D6DB0E14A1A91812A8724507F39"/>
  </w:style>
  <w:style w:type="paragraph" w:customStyle="1" w:styleId="40A043DDE58B4E25B2E5B803CE867072">
    <w:name w:val="40A043DDE58B4E25B2E5B803CE867072"/>
  </w:style>
  <w:style w:type="paragraph" w:customStyle="1" w:styleId="78D9D0A8908540A4A264CE350ECC5A6B">
    <w:name w:val="78D9D0A8908540A4A264CE350ECC5A6B"/>
  </w:style>
  <w:style w:type="paragraph" w:customStyle="1" w:styleId="076E46D244A8469ABE6515DA351C9DFF">
    <w:name w:val="076E46D244A8469ABE6515DA351C9DFF"/>
  </w:style>
  <w:style w:type="paragraph" w:customStyle="1" w:styleId="A8C470CE6D754035883F8004694AB28C">
    <w:name w:val="A8C470CE6D754035883F8004694AB28C"/>
  </w:style>
  <w:style w:type="paragraph" w:customStyle="1" w:styleId="58DC72626E9F4C8F9AFEC9A84684A82E">
    <w:name w:val="58DC72626E9F4C8F9AFEC9A84684A82E"/>
  </w:style>
  <w:style w:type="paragraph" w:customStyle="1" w:styleId="7B424BD513AE458FA05ABE760CEF913E">
    <w:name w:val="7B424BD513AE458FA05ABE760CEF913E"/>
  </w:style>
  <w:style w:type="paragraph" w:customStyle="1" w:styleId="67DA756FEBA54BFBA2D386492F155C58">
    <w:name w:val="67DA756FEBA54BFBA2D386492F155C58"/>
  </w:style>
  <w:style w:type="paragraph" w:customStyle="1" w:styleId="A93F26D500D947BCB204F42CEE49F1B7">
    <w:name w:val="A93F26D500D947BCB204F42CEE49F1B7"/>
  </w:style>
  <w:style w:type="paragraph" w:customStyle="1" w:styleId="5F7B9473A1F34BBF99E390D35FCE97AF">
    <w:name w:val="5F7B9473A1F34BBF99E390D35FCE97AF"/>
  </w:style>
  <w:style w:type="paragraph" w:customStyle="1" w:styleId="194FCF654C614E3CB309E6647AADD4B6">
    <w:name w:val="194FCF654C614E3CB309E6647AADD4B6"/>
  </w:style>
  <w:style w:type="paragraph" w:customStyle="1" w:styleId="6D184B7FD9FE4C3292F0EF95D13A056E">
    <w:name w:val="6D184B7FD9FE4C3292F0EF95D13A056E"/>
  </w:style>
  <w:style w:type="paragraph" w:customStyle="1" w:styleId="314216B95D3A40D39AE2C4DF1D261DB4">
    <w:name w:val="314216B95D3A40D39AE2C4DF1D261DB4"/>
  </w:style>
  <w:style w:type="paragraph" w:customStyle="1" w:styleId="128173E04331463997DE38E7C3EC9BD9">
    <w:name w:val="128173E04331463997DE38E7C3EC9BD9"/>
  </w:style>
  <w:style w:type="paragraph" w:customStyle="1" w:styleId="9A68CAA9BCC74714AED3B3DE3A11ACDF">
    <w:name w:val="9A68CAA9BCC74714AED3B3DE3A11ACDF"/>
  </w:style>
  <w:style w:type="paragraph" w:customStyle="1" w:styleId="3674D75105514FC982786D30BB469880">
    <w:name w:val="3674D75105514FC982786D30BB469880"/>
  </w:style>
  <w:style w:type="paragraph" w:customStyle="1" w:styleId="D90B6383ED63476B861AEE08769575A7">
    <w:name w:val="D90B6383ED63476B861AEE08769575A7"/>
  </w:style>
  <w:style w:type="paragraph" w:customStyle="1" w:styleId="08CB5D910C2C43C1B1379D2B92D2F9FB">
    <w:name w:val="08CB5D910C2C43C1B1379D2B92D2F9FB"/>
  </w:style>
  <w:style w:type="paragraph" w:customStyle="1" w:styleId="F088F45CFE524481A720C1F2A7F83D94">
    <w:name w:val="F088F45CFE524481A720C1F2A7F83D94"/>
  </w:style>
  <w:style w:type="paragraph" w:customStyle="1" w:styleId="76EE517CA5F647E3A5846E3946EFEC45">
    <w:name w:val="76EE517CA5F647E3A5846E3946EFEC45"/>
  </w:style>
  <w:style w:type="paragraph" w:customStyle="1" w:styleId="AFC6FFA6E63F462D8CBCB17B7106DC27">
    <w:name w:val="AFC6FFA6E63F462D8CBCB17B7106DC27"/>
  </w:style>
  <w:style w:type="paragraph" w:customStyle="1" w:styleId="CEF9FEE0D67249A39A146BBB743B2518">
    <w:name w:val="CEF9FEE0D67249A39A146BBB743B2518"/>
  </w:style>
  <w:style w:type="paragraph" w:customStyle="1" w:styleId="122B03C216F64143B01D3B6FE78D1184">
    <w:name w:val="122B03C216F64143B01D3B6FE78D1184"/>
  </w:style>
  <w:style w:type="paragraph" w:customStyle="1" w:styleId="4479ED9062BD434F9BF2AE0D8F582366">
    <w:name w:val="4479ED9062BD434F9BF2AE0D8F582366"/>
  </w:style>
  <w:style w:type="paragraph" w:customStyle="1" w:styleId="3EE3F05DEACF4EDAABD7F57A63A0C725">
    <w:name w:val="3EE3F05DEACF4EDAABD7F57A63A0C725"/>
  </w:style>
  <w:style w:type="paragraph" w:customStyle="1" w:styleId="4750DFF899AF41AEA3900B585BB0A746">
    <w:name w:val="4750DFF899AF41AEA3900B585BB0A746"/>
  </w:style>
  <w:style w:type="paragraph" w:customStyle="1" w:styleId="E64F9F922E22425288F37AC0D40958A4">
    <w:name w:val="E64F9F922E22425288F37AC0D40958A4"/>
  </w:style>
  <w:style w:type="paragraph" w:customStyle="1" w:styleId="83A8E7DB815E40799EAA2BF705CAF9AD">
    <w:name w:val="83A8E7DB815E40799EAA2BF705CAF9AD"/>
  </w:style>
  <w:style w:type="paragraph" w:customStyle="1" w:styleId="598F045F9B6444B3A1CAC17E70EAEA26">
    <w:name w:val="598F045F9B6444B3A1CAC17E70EAEA26"/>
  </w:style>
  <w:style w:type="paragraph" w:customStyle="1" w:styleId="A0BE181CC8B3498D84F65F14399AF05E">
    <w:name w:val="A0BE181CC8B3498D84F65F14399AF05E"/>
  </w:style>
  <w:style w:type="paragraph" w:customStyle="1" w:styleId="365871E5095647D4958A91DFD9C6E893">
    <w:name w:val="365871E5095647D4958A91DFD9C6E893"/>
  </w:style>
  <w:style w:type="paragraph" w:customStyle="1" w:styleId="950641AE37344EF1AA79CA9B35E6F3FF">
    <w:name w:val="950641AE37344EF1AA79CA9B35E6F3FF"/>
  </w:style>
  <w:style w:type="paragraph" w:customStyle="1" w:styleId="3CE5C2B9206B4C3BACF5207A0E507807">
    <w:name w:val="3CE5C2B9206B4C3BACF5207A0E507807"/>
  </w:style>
  <w:style w:type="paragraph" w:customStyle="1" w:styleId="3B271B0965C2420FB88218AC03FE7F1D">
    <w:name w:val="3B271B0965C2420FB88218AC03FE7F1D"/>
  </w:style>
  <w:style w:type="paragraph" w:customStyle="1" w:styleId="1EC6539597544ED99A18012F67E1C2D9">
    <w:name w:val="1EC6539597544ED99A18012F67E1C2D9"/>
  </w:style>
  <w:style w:type="paragraph" w:customStyle="1" w:styleId="918F67EFF9804643ABD2D833EE5C88B5">
    <w:name w:val="918F67EFF9804643ABD2D833EE5C88B5"/>
  </w:style>
  <w:style w:type="paragraph" w:customStyle="1" w:styleId="107100347CED417780B8EAAE43AC179F">
    <w:name w:val="107100347CED417780B8EAAE43AC179F"/>
  </w:style>
  <w:style w:type="paragraph" w:customStyle="1" w:styleId="86B95D56E0F7420A9EBF9E6CEDBE6A64">
    <w:name w:val="86B95D56E0F7420A9EBF9E6CEDBE6A64"/>
  </w:style>
  <w:style w:type="paragraph" w:customStyle="1" w:styleId="29DDC522E8B5422C9166296D894EFB93">
    <w:name w:val="29DDC522E8B5422C9166296D894EFB93"/>
  </w:style>
  <w:style w:type="paragraph" w:customStyle="1" w:styleId="089FB52A6C77433D96DF62E5F601FA98">
    <w:name w:val="089FB52A6C77433D96DF62E5F601FA98"/>
  </w:style>
  <w:style w:type="paragraph" w:customStyle="1" w:styleId="F7E38053EF6646149276B89370FC713D">
    <w:name w:val="F7E38053EF6646149276B89370FC713D"/>
  </w:style>
  <w:style w:type="paragraph" w:customStyle="1" w:styleId="B836833322024B9587ADB6FC0EFB4D3E">
    <w:name w:val="B836833322024B9587ADB6FC0EFB4D3E"/>
  </w:style>
  <w:style w:type="paragraph" w:customStyle="1" w:styleId="9B5AC41D500D41938F413C1C833970DE">
    <w:name w:val="9B5AC41D500D41938F413C1C833970DE"/>
  </w:style>
  <w:style w:type="paragraph" w:customStyle="1" w:styleId="E334FA8B8E064F8BAE2B0B60060D6053">
    <w:name w:val="E334FA8B8E064F8BAE2B0B60060D6053"/>
  </w:style>
  <w:style w:type="paragraph" w:customStyle="1" w:styleId="3C9B390CBD934AB883326C0A60D03511">
    <w:name w:val="3C9B390CBD934AB883326C0A60D03511"/>
  </w:style>
  <w:style w:type="paragraph" w:customStyle="1" w:styleId="DDDDAC26A60645698A3A4562C3E44CE6">
    <w:name w:val="DDDDAC26A60645698A3A4562C3E44CE6"/>
  </w:style>
  <w:style w:type="paragraph" w:customStyle="1" w:styleId="D265E3AAE60E48CAB1BC0BED95ED1118">
    <w:name w:val="D265E3AAE60E48CAB1BC0BED95ED1118"/>
  </w:style>
  <w:style w:type="paragraph" w:customStyle="1" w:styleId="DCE4FACFCCE94C208E9751801E13D428">
    <w:name w:val="DCE4FACFCCE94C208E9751801E13D428"/>
  </w:style>
  <w:style w:type="paragraph" w:customStyle="1" w:styleId="417BFF0C36214014BD883B13B96D4104">
    <w:name w:val="417BFF0C36214014BD883B13B96D4104"/>
  </w:style>
  <w:style w:type="paragraph" w:customStyle="1" w:styleId="A81A59A4831C4F28B97DDA1E0B248D83">
    <w:name w:val="A81A59A4831C4F28B97DDA1E0B248D83"/>
  </w:style>
  <w:style w:type="paragraph" w:customStyle="1" w:styleId="5EF47401B91843928D6ACDB10DC8F51B">
    <w:name w:val="5EF47401B91843928D6ACDB10DC8F51B"/>
  </w:style>
  <w:style w:type="paragraph" w:customStyle="1" w:styleId="78056CF9DBAB4AFC9ED9789B29573A9E">
    <w:name w:val="78056CF9DBAB4AFC9ED9789B29573A9E"/>
  </w:style>
  <w:style w:type="paragraph" w:customStyle="1" w:styleId="F4236BFDEB7E4C14B08C8355A4A9DDE8">
    <w:name w:val="F4236BFDEB7E4C14B08C8355A4A9DDE8"/>
  </w:style>
  <w:style w:type="paragraph" w:customStyle="1" w:styleId="AF0B6F57385541D3B4F1EC71F14B7FEC">
    <w:name w:val="AF0B6F57385541D3B4F1EC71F14B7FEC"/>
  </w:style>
  <w:style w:type="paragraph" w:customStyle="1" w:styleId="DCFED338A6B04234927FB11F757253D9">
    <w:name w:val="DCFED338A6B04234927FB11F757253D9"/>
  </w:style>
  <w:style w:type="paragraph" w:customStyle="1" w:styleId="7CFCDE2113AF499391D9BE5A77F1C339">
    <w:name w:val="7CFCDE2113AF499391D9BE5A77F1C339"/>
  </w:style>
  <w:style w:type="paragraph" w:customStyle="1" w:styleId="4336242432D64EEDBCDA5DD9AF7FE067">
    <w:name w:val="4336242432D64EEDBCDA5DD9AF7FE067"/>
  </w:style>
  <w:style w:type="paragraph" w:customStyle="1" w:styleId="BFB10E44873A4F65A1E0F7AA92D2EAB9">
    <w:name w:val="BFB10E44873A4F65A1E0F7AA92D2EAB9"/>
  </w:style>
  <w:style w:type="paragraph" w:customStyle="1" w:styleId="E143C56DA88541D695121333CE914750">
    <w:name w:val="E143C56DA88541D695121333CE914750"/>
  </w:style>
  <w:style w:type="paragraph" w:customStyle="1" w:styleId="AD3F1283D0C542A987ED84CC91A9D34F">
    <w:name w:val="AD3F1283D0C542A987ED84CC91A9D34F"/>
  </w:style>
  <w:style w:type="paragraph" w:customStyle="1" w:styleId="521962FED8684614A9CF81B302F6D2DF">
    <w:name w:val="521962FED8684614A9CF81B302F6D2DF"/>
    <w:rsid w:val="00A77340"/>
  </w:style>
  <w:style w:type="paragraph" w:customStyle="1" w:styleId="CCE13416AB274FF5B97DFC4703E7D7B0">
    <w:name w:val="CCE13416AB274FF5B97DFC4703E7D7B0"/>
    <w:rsid w:val="00A77340"/>
  </w:style>
  <w:style w:type="paragraph" w:customStyle="1" w:styleId="C35DF0F31BC14739848C43E1A57FB157">
    <w:name w:val="C35DF0F31BC14739848C43E1A57FB157"/>
    <w:rsid w:val="00A77340"/>
  </w:style>
  <w:style w:type="paragraph" w:customStyle="1" w:styleId="20B59E47EAB64AFE89350C2695545238">
    <w:name w:val="20B59E47EAB64AFE89350C2695545238"/>
    <w:rsid w:val="00A77340"/>
  </w:style>
  <w:style w:type="paragraph" w:customStyle="1" w:styleId="387C3BCDACD249748B615D2D32F67650">
    <w:name w:val="387C3BCDACD249748B615D2D32F67650"/>
    <w:rsid w:val="00A77340"/>
  </w:style>
  <w:style w:type="paragraph" w:customStyle="1" w:styleId="0A90CF7F4476451BA2A76DF982B7AF5E">
    <w:name w:val="0A90CF7F4476451BA2A76DF982B7AF5E"/>
    <w:rsid w:val="00A77340"/>
  </w:style>
  <w:style w:type="paragraph" w:customStyle="1" w:styleId="2EDA64C98D014C08A2B0B1FEBE46E0A9">
    <w:name w:val="2EDA64C98D014C08A2B0B1FEBE46E0A9"/>
    <w:rsid w:val="00A77340"/>
  </w:style>
  <w:style w:type="paragraph" w:customStyle="1" w:styleId="46503A966AD34114AAC869854656ED42">
    <w:name w:val="46503A966AD34114AAC869854656ED42"/>
    <w:rsid w:val="00A77340"/>
  </w:style>
  <w:style w:type="paragraph" w:customStyle="1" w:styleId="14601019A7824F61BFEFE886C0C44CCF">
    <w:name w:val="14601019A7824F61BFEFE886C0C44CCF"/>
    <w:rsid w:val="00A77340"/>
  </w:style>
  <w:style w:type="paragraph" w:customStyle="1" w:styleId="EC2770BA671142D1A117EEF6DBB0EC15">
    <w:name w:val="EC2770BA671142D1A117EEF6DBB0EC15"/>
    <w:rsid w:val="00A77340"/>
  </w:style>
  <w:style w:type="paragraph" w:customStyle="1" w:styleId="9D0AB81A1AF642B8A42E2AD3CBD0DABA">
    <w:name w:val="9D0AB81A1AF642B8A42E2AD3CBD0DABA"/>
    <w:rsid w:val="00A77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CV">
      <a:dk1>
        <a:sysClr val="windowText" lastClr="000000"/>
      </a:dk1>
      <a:lt1>
        <a:sysClr val="window" lastClr="FFFFFF"/>
      </a:lt1>
      <a:dk2>
        <a:srgbClr val="25408F"/>
      </a:dk2>
      <a:lt2>
        <a:srgbClr val="FFFFFF"/>
      </a:lt2>
      <a:accent1>
        <a:srgbClr val="D4D4E6"/>
      </a:accent1>
      <a:accent2>
        <a:srgbClr val="E9F7FE"/>
      </a:accent2>
      <a:accent3>
        <a:srgbClr val="D4EFFC"/>
      </a:accent3>
      <a:accent4>
        <a:srgbClr val="EDEDEE"/>
      </a:accent4>
      <a:accent5>
        <a:srgbClr val="58595B"/>
      </a:accent5>
      <a:accent6>
        <a:srgbClr val="25408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D634835DF3F4AA6DFEF7365F55B49" ma:contentTypeVersion="12" ma:contentTypeDescription="Create a new document." ma:contentTypeScope="" ma:versionID="3c02881305d776a54879522c08e2ff24">
  <xsd:schema xmlns:xsd="http://www.w3.org/2001/XMLSchema" xmlns:xs="http://www.w3.org/2001/XMLSchema" xmlns:p="http://schemas.microsoft.com/office/2006/metadata/properties" xmlns:ns2="6292619b-51e1-4667-9200-56d1fd834694" xmlns:ns3="42152522-4240-4bbe-aa80-2789629c6356" targetNamespace="http://schemas.microsoft.com/office/2006/metadata/properties" ma:root="true" ma:fieldsID="bc79ed3e5653b0c386eac0a5d83c4ca7" ns2:_="" ns3:_="">
    <xsd:import namespace="6292619b-51e1-4667-9200-56d1fd834694"/>
    <xsd:import namespace="42152522-4240-4bbe-aa80-2789629c6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619b-51e1-4667-9200-56d1fd834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52522-4240-4bbe-aa80-2789629c6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A8593-464D-44A4-A234-AEEED40EC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85C18-790C-4EBF-9ECA-351E7BC1D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2619b-51e1-4667-9200-56d1fd834694"/>
    <ds:schemaRef ds:uri="42152522-4240-4bbe-aa80-2789629c6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CC804-1772-49B4-B38C-F281B460A7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E742EA-EA03-4421-8CAA-252252E8B751}">
  <ds:schemaRefs>
    <ds:schemaRef ds:uri="42152522-4240-4bbe-aa80-2789629c6356"/>
    <ds:schemaRef ds:uri="6292619b-51e1-4667-9200-56d1fd834694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MCV Family Violence Intervention Order template.dotx</Template>
  <TotalTime>1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Morks (CSV)</dc:creator>
  <cp:keywords/>
  <dc:description/>
  <cp:lastModifiedBy>Tess La Fontaine (CSV)</cp:lastModifiedBy>
  <cp:revision>2</cp:revision>
  <cp:lastPrinted>2021-04-14T01:23:00Z</cp:lastPrinted>
  <dcterms:created xsi:type="dcterms:W3CDTF">2021-07-28T05:28:00Z</dcterms:created>
  <dcterms:modified xsi:type="dcterms:W3CDTF">2021-07-28T05:28:00Z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0x010100536D634835DF3F4AA6DFEF7365F55B49</vt:lpwstr>
  </property>
</Properties>
</file>