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683C" w14:textId="5F72816E" w:rsidR="00B663F7" w:rsidRDefault="00520B52" w:rsidP="00B663F7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C3F50" wp14:editId="4EB602BF">
                <wp:simplePos x="0" y="0"/>
                <wp:positionH relativeFrom="margin">
                  <wp:align>left</wp:align>
                </wp:positionH>
                <wp:positionV relativeFrom="paragraph">
                  <wp:posOffset>-976746</wp:posOffset>
                </wp:positionV>
                <wp:extent cx="5008418" cy="752475"/>
                <wp:effectExtent l="0" t="0" r="190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418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A8FC" w14:textId="77777777" w:rsidR="00520B52" w:rsidRPr="00857E70" w:rsidRDefault="00520B52" w:rsidP="00520B52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</w:rPr>
                            </w:pPr>
                            <w:r w:rsidRPr="00857E7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</w:rPr>
                              <w:t>Spent Convictions Act 2021</w:t>
                            </w:r>
                          </w:p>
                          <w:p w14:paraId="60E58029" w14:textId="55969ABF" w:rsidR="00520B52" w:rsidRDefault="00520B52" w:rsidP="00520B52">
                            <w:pPr>
                              <w:spacing w:before="120"/>
                            </w:pPr>
                            <w:r w:rsidRPr="00857E70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32"/>
                              </w:rPr>
                              <w:t>FORM 2 – ADDITIONAL CONVICTIONS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C3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6.9pt;width:394.3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FWIQIAAB0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" stroked="f">
                <v:textbox>
                  <w:txbxContent>
                    <w:p w14:paraId="44A3A8FC" w14:textId="77777777" w:rsidR="00520B52" w:rsidRPr="00857E70" w:rsidRDefault="00520B52" w:rsidP="00520B52">
                      <w:pPr>
                        <w:spacing w:before="120" w:after="0" w:line="240" w:lineRule="auto"/>
                        <w:rPr>
                          <w:b/>
                          <w:bCs/>
                          <w:color w:val="404040" w:themeColor="text1" w:themeTint="BF"/>
                          <w:sz w:val="32"/>
                          <w:szCs w:val="36"/>
                        </w:rPr>
                      </w:pPr>
                      <w:r w:rsidRPr="00857E70">
                        <w:rPr>
                          <w:b/>
                          <w:bCs/>
                          <w:color w:val="404040" w:themeColor="text1" w:themeTint="BF"/>
                          <w:sz w:val="32"/>
                          <w:szCs w:val="36"/>
                        </w:rPr>
                        <w:t>Spent Convictions Act 2021</w:t>
                      </w:r>
                    </w:p>
                    <w:p w14:paraId="60E58029" w14:textId="55969ABF" w:rsidR="00520B52" w:rsidRDefault="00520B52" w:rsidP="00520B52">
                      <w:pPr>
                        <w:spacing w:before="120"/>
                      </w:pPr>
                      <w:r w:rsidRPr="00857E70">
                        <w:rPr>
                          <w:b/>
                          <w:bCs/>
                          <w:color w:val="404040" w:themeColor="text1" w:themeTint="BF"/>
                          <w:sz w:val="28"/>
                          <w:szCs w:val="32"/>
                        </w:rPr>
                        <w:t>FORM 2 – ADDITIONAL CONVICTIONS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EE8">
        <w:t>Details of conviction</w:t>
      </w:r>
      <w:r w:rsidR="00AE1E79">
        <w:t>/s</w:t>
      </w:r>
    </w:p>
    <w:tbl>
      <w:tblPr>
        <w:tblStyle w:val="BlankFrame"/>
        <w:tblW w:w="0" w:type="auto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6A5DC5" w:rsidRPr="006A5DC5" w14:paraId="4B8F431C" w14:textId="77777777" w:rsidTr="00B663F7">
        <w:tc>
          <w:tcPr>
            <w:tcW w:w="10772" w:type="dxa"/>
            <w:shd w:val="clear" w:color="auto" w:fill="D9EFF2"/>
          </w:tcPr>
          <w:p w14:paraId="04F87AE4" w14:textId="67D3858F" w:rsidR="00B05557" w:rsidRPr="006A5DC5" w:rsidRDefault="00887EE8" w:rsidP="000A542F">
            <w:pPr>
              <w:pStyle w:val="NoSpacing"/>
              <w:jc w:val="both"/>
              <w:rPr>
                <w:color w:val="404040" w:themeColor="text1" w:themeTint="BF"/>
              </w:rPr>
            </w:pPr>
            <w:bookmarkStart w:id="0" w:name="_Hlk98754191"/>
            <w:r w:rsidRPr="006A5DC5">
              <w:rPr>
                <w:b/>
                <w:bCs/>
                <w:color w:val="404040" w:themeColor="text1" w:themeTint="BF"/>
              </w:rPr>
              <w:t>NOT</w:t>
            </w:r>
            <w:r w:rsidR="006B4AA1" w:rsidRPr="006A5DC5">
              <w:rPr>
                <w:b/>
                <w:bCs/>
                <w:color w:val="404040" w:themeColor="text1" w:themeTint="BF"/>
              </w:rPr>
              <w:t>I</w:t>
            </w:r>
            <w:r w:rsidRPr="006A5DC5">
              <w:rPr>
                <w:b/>
                <w:bCs/>
                <w:color w:val="404040" w:themeColor="text1" w:themeTint="BF"/>
              </w:rPr>
              <w:t>CE TO THE APPLICANT</w:t>
            </w:r>
            <w:r w:rsidRPr="006A5DC5">
              <w:rPr>
                <w:color w:val="404040" w:themeColor="text1" w:themeTint="BF"/>
              </w:rPr>
              <w:t xml:space="preserve">: </w:t>
            </w:r>
            <w:r w:rsidR="00AE1E79">
              <w:rPr>
                <w:color w:val="404040" w:themeColor="text1" w:themeTint="BF"/>
              </w:rPr>
              <w:t>This form is to be completed if there are additional convictions that you are applying for a Spent Conviction Order for</w:t>
            </w:r>
            <w:r w:rsidRPr="006A5DC5">
              <w:rPr>
                <w:color w:val="404040" w:themeColor="text1" w:themeTint="BF"/>
              </w:rPr>
              <w:t>.</w:t>
            </w:r>
            <w:r w:rsidR="00AE1E79">
              <w:rPr>
                <w:color w:val="404040" w:themeColor="text1" w:themeTint="BF"/>
              </w:rPr>
              <w:t xml:space="preserve"> It should be attached to your application when filed at the Court.</w:t>
            </w:r>
            <w:r w:rsidRPr="006A5DC5">
              <w:rPr>
                <w:color w:val="404040" w:themeColor="text1" w:themeTint="BF"/>
              </w:rPr>
              <w:t xml:space="preserve"> </w:t>
            </w:r>
          </w:p>
        </w:tc>
      </w:tr>
      <w:bookmarkEnd w:id="0"/>
    </w:tbl>
    <w:p w14:paraId="46D7B4AD" w14:textId="77777777" w:rsidR="00B9453C" w:rsidRPr="00AE1E79" w:rsidRDefault="00B9453C" w:rsidP="00C937BB">
      <w:pPr>
        <w:pStyle w:val="NoSpacing"/>
        <w:rPr>
          <w:color w:val="404040" w:themeColor="text1" w:themeTint="BF"/>
          <w:sz w:val="16"/>
          <w:szCs w:val="18"/>
        </w:rPr>
      </w:pPr>
    </w:p>
    <w:p w14:paraId="69980B31" w14:textId="16356A97" w:rsidR="00016B38" w:rsidRPr="00AE1E79" w:rsidRDefault="00AE1E79" w:rsidP="00C937BB">
      <w:pPr>
        <w:pStyle w:val="Heading3-NoSpace"/>
        <w:rPr>
          <w:color w:val="404040" w:themeColor="text1" w:themeTint="BF"/>
        </w:rPr>
      </w:pPr>
      <w:r>
        <w:rPr>
          <w:color w:val="404040" w:themeColor="text1" w:themeTint="BF"/>
        </w:rPr>
        <w:t>Additional c</w:t>
      </w:r>
      <w:r w:rsidR="00A04A80" w:rsidRPr="006A5DC5">
        <w:rPr>
          <w:color w:val="404040" w:themeColor="text1" w:themeTint="BF"/>
        </w:rPr>
        <w:t xml:space="preserve">onviction details – </w:t>
      </w:r>
      <w:r w:rsidR="00404E68" w:rsidRPr="006A5DC5">
        <w:rPr>
          <w:color w:val="404040" w:themeColor="text1" w:themeTint="BF"/>
        </w:rPr>
        <w:t>conviction</w:t>
      </w:r>
      <w:r w:rsidR="00A04A80" w:rsidRPr="006A5DC5">
        <w:rPr>
          <w:color w:val="404040" w:themeColor="text1" w:themeTint="BF"/>
        </w:rPr>
        <w:t>(s) that this applica</w:t>
      </w:r>
      <w:r>
        <w:rPr>
          <w:color w:val="404040" w:themeColor="text1" w:themeTint="BF"/>
        </w:rPr>
        <w:t>nt</w:t>
      </w:r>
      <w:r w:rsidR="00A04A80" w:rsidRPr="006A5DC5">
        <w:rPr>
          <w:color w:val="404040" w:themeColor="text1" w:themeTint="BF"/>
        </w:rPr>
        <w:t xml:space="preserve"> seeks to have spent:</w:t>
      </w:r>
    </w:p>
    <w:p w14:paraId="17A3D75A" w14:textId="77777777" w:rsidR="00914D43" w:rsidRPr="00AE1E79" w:rsidRDefault="00914D43" w:rsidP="00C937BB">
      <w:pPr>
        <w:pStyle w:val="Heading3-NoSpace"/>
        <w:rPr>
          <w:color w:val="404040" w:themeColor="text1" w:themeTint="BF"/>
          <w:sz w:val="14"/>
          <w:szCs w:val="18"/>
        </w:rPr>
      </w:pPr>
    </w:p>
    <w:tbl>
      <w:tblPr>
        <w:tblStyle w:val="BlankFram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97"/>
        <w:gridCol w:w="7169"/>
      </w:tblGrid>
      <w:tr w:rsidR="006A5DC5" w:rsidRPr="006A5DC5" w14:paraId="7DCC7C8B" w14:textId="101499B2" w:rsidTr="0041465F">
        <w:trPr>
          <w:trHeight w:val="397"/>
        </w:trPr>
        <w:tc>
          <w:tcPr>
            <w:tcW w:w="1076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bottom w:w="0" w:type="dxa"/>
            </w:tcMar>
          </w:tcPr>
          <w:p w14:paraId="01590D59" w14:textId="5F79782A" w:rsidR="00F150BF" w:rsidRPr="006A5DC5" w:rsidRDefault="00E34E40" w:rsidP="007513AB">
            <w:pPr>
              <w:spacing w:before="80" w:after="0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-159924386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5" w:rsidRPr="006A5DC5"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567725" w:rsidRPr="006A5DC5">
              <w:rPr>
                <w:color w:val="404040" w:themeColor="text1" w:themeTint="BF"/>
              </w:rPr>
              <w:t xml:space="preserve"> Children’s Court</w:t>
            </w:r>
            <w:r w:rsidR="002541F5" w:rsidRPr="006A5DC5">
              <w:rPr>
                <w:color w:val="404040" w:themeColor="text1" w:themeTint="BF"/>
              </w:rPr>
              <w:t xml:space="preserve">      </w:t>
            </w:r>
            <w:r w:rsidR="00E41B2E" w:rsidRPr="006A5DC5">
              <w:rPr>
                <w:color w:val="404040" w:themeColor="text1" w:themeTint="BF"/>
              </w:rPr>
              <w:t xml:space="preserve">  </w:t>
            </w:r>
            <w:r w:rsidR="00567725" w:rsidRPr="006A5DC5"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-97583679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C5" w:rsidRPr="006A5DC5"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2541F5" w:rsidRPr="006A5DC5">
              <w:rPr>
                <w:color w:val="404040" w:themeColor="text1" w:themeTint="BF"/>
              </w:rPr>
              <w:t xml:space="preserve"> Magistrates’ Court      </w:t>
            </w:r>
            <w:r w:rsidR="00E41B2E" w:rsidRPr="006A5DC5">
              <w:rPr>
                <w:color w:val="404040" w:themeColor="text1" w:themeTint="BF"/>
              </w:rPr>
              <w:t xml:space="preserve">  </w:t>
            </w:r>
            <w:r w:rsidR="002541F5" w:rsidRPr="006A5DC5"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515430627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6A5DC5" w:rsidRPr="006A5DC5">
              <w:rPr>
                <w:color w:val="404040" w:themeColor="text1" w:themeTint="BF"/>
              </w:rPr>
              <w:t xml:space="preserve"> </w:t>
            </w:r>
            <w:r w:rsidR="002541F5" w:rsidRPr="006A5DC5">
              <w:rPr>
                <w:color w:val="404040" w:themeColor="text1" w:themeTint="BF"/>
              </w:rPr>
              <w:t xml:space="preserve">County Court      </w:t>
            </w:r>
            <w:r w:rsidR="00E41B2E" w:rsidRPr="006A5DC5">
              <w:rPr>
                <w:color w:val="404040" w:themeColor="text1" w:themeTint="BF"/>
              </w:rPr>
              <w:t xml:space="preserve">  </w:t>
            </w:r>
            <w:r w:rsidR="002541F5" w:rsidRPr="006A5DC5"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80983900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6A5DC5" w:rsidRPr="006A5DC5">
              <w:rPr>
                <w:color w:val="404040" w:themeColor="text1" w:themeTint="BF"/>
              </w:rPr>
              <w:t xml:space="preserve"> </w:t>
            </w:r>
            <w:r w:rsidR="002541F5" w:rsidRPr="006A5DC5">
              <w:rPr>
                <w:color w:val="404040" w:themeColor="text1" w:themeTint="BF"/>
              </w:rPr>
              <w:t xml:space="preserve">Supreme Court </w:t>
            </w:r>
          </w:p>
        </w:tc>
      </w:tr>
      <w:tr w:rsidR="006A5DC5" w:rsidRPr="006A5DC5" w14:paraId="45E5EB60" w14:textId="42636243" w:rsidTr="00221E23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3B76569F" w14:textId="426AB5C7" w:rsidR="005E0190" w:rsidRPr="006A5DC5" w:rsidRDefault="00AE566B" w:rsidP="007513AB">
            <w:pPr>
              <w:spacing w:before="80" w:after="0"/>
              <w:rPr>
                <w:color w:val="404040" w:themeColor="text1" w:themeTint="BF"/>
              </w:rPr>
            </w:pPr>
            <w:r w:rsidRPr="006A5DC5">
              <w:rPr>
                <w:color w:val="404040" w:themeColor="text1" w:themeTint="BF"/>
              </w:rPr>
              <w:t xml:space="preserve">Case </w:t>
            </w:r>
            <w:r w:rsidR="00766451" w:rsidRPr="006A5DC5">
              <w:rPr>
                <w:color w:val="404040" w:themeColor="text1" w:themeTint="BF"/>
              </w:rPr>
              <w:t>number (</w:t>
            </w:r>
            <w:r w:rsidR="00766451" w:rsidRPr="006A5DC5">
              <w:rPr>
                <w:i/>
                <w:iCs/>
                <w:color w:val="404040" w:themeColor="text1" w:themeTint="BF"/>
              </w:rPr>
              <w:t>if known</w:t>
            </w:r>
            <w:r w:rsidR="00766451" w:rsidRPr="006A5DC5">
              <w:rPr>
                <w:color w:val="404040" w:themeColor="text1" w:themeTint="BF"/>
              </w:rPr>
              <w:t>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9BD757C" w14:textId="15EFA2DC" w:rsidR="005E0190" w:rsidRPr="006A5DC5" w:rsidRDefault="006248EE" w:rsidP="007513AB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1"/>
          </w:p>
        </w:tc>
      </w:tr>
      <w:tr w:rsidR="006A5DC5" w:rsidRPr="006A5DC5" w14:paraId="31C43500" w14:textId="6AD00ACB" w:rsidTr="002740E5">
        <w:trPr>
          <w:trHeight w:val="239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755DFD1D" w14:textId="4607E228" w:rsidR="005E0190" w:rsidRPr="006A5DC5" w:rsidRDefault="00766451" w:rsidP="007513AB">
            <w:pPr>
              <w:spacing w:before="80" w:after="0"/>
              <w:rPr>
                <w:color w:val="404040" w:themeColor="text1" w:themeTint="BF"/>
              </w:rPr>
            </w:pPr>
            <w:r w:rsidRPr="006A5DC5">
              <w:rPr>
                <w:color w:val="404040" w:themeColor="text1" w:themeTint="BF"/>
              </w:rPr>
              <w:t>Court location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A3AF11A" w14:textId="7890778B" w:rsidR="005E0190" w:rsidRPr="006A5DC5" w:rsidRDefault="006248EE" w:rsidP="007513AB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2"/>
          </w:p>
        </w:tc>
      </w:tr>
      <w:tr w:rsidR="006A5DC5" w:rsidRPr="006A5DC5" w14:paraId="6ABE53B6" w14:textId="364B8F10" w:rsidTr="005E0190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4FB841BA" w14:textId="75D724D9" w:rsidR="005E0190" w:rsidRPr="006A5DC5" w:rsidRDefault="00766451" w:rsidP="007513AB">
            <w:pPr>
              <w:spacing w:before="80" w:after="0"/>
              <w:rPr>
                <w:color w:val="404040" w:themeColor="text1" w:themeTint="BF"/>
              </w:rPr>
            </w:pPr>
            <w:r w:rsidRPr="006A5DC5">
              <w:rPr>
                <w:color w:val="404040" w:themeColor="text1" w:themeTint="BF"/>
              </w:rPr>
              <w:t>Date of hearing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BBC326E" w14:textId="3D79CC90" w:rsidR="005E0190" w:rsidRPr="006A5DC5" w:rsidRDefault="006248EE" w:rsidP="007513AB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3"/>
          </w:p>
        </w:tc>
      </w:tr>
      <w:tr w:rsidR="006A5DC5" w:rsidRPr="006A5DC5" w14:paraId="4D36AC5A" w14:textId="222CC041" w:rsidTr="005E0190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2E820641" w14:textId="0760D5BD" w:rsidR="005E0190" w:rsidRPr="006A5DC5" w:rsidRDefault="007433D7" w:rsidP="007513AB">
            <w:pPr>
              <w:spacing w:before="80" w:after="0"/>
              <w:rPr>
                <w:color w:val="404040" w:themeColor="text1" w:themeTint="BF"/>
              </w:rPr>
            </w:pPr>
            <w:r w:rsidRPr="006A5DC5">
              <w:rPr>
                <w:color w:val="404040" w:themeColor="text1" w:themeTint="BF"/>
              </w:rPr>
              <w:t>Offence</w:t>
            </w:r>
            <w:r w:rsidR="00766451" w:rsidRPr="006A5DC5">
              <w:rPr>
                <w:color w:val="404040" w:themeColor="text1" w:themeTint="BF"/>
              </w:rPr>
              <w:t xml:space="preserve"> details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9D853EF" w14:textId="18E854BB" w:rsidR="005E0190" w:rsidRPr="006A5DC5" w:rsidRDefault="006248EE" w:rsidP="007513AB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4"/>
          </w:p>
        </w:tc>
      </w:tr>
      <w:tr w:rsidR="006A5DC5" w:rsidRPr="006A5DC5" w14:paraId="68DEAB3D" w14:textId="77777777" w:rsidTr="005E0190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2AC547C3" w14:textId="7AB2C2E8" w:rsidR="00766451" w:rsidRPr="006A5DC5" w:rsidRDefault="00766451" w:rsidP="007513AB">
            <w:pPr>
              <w:spacing w:before="80" w:after="0"/>
              <w:rPr>
                <w:color w:val="404040" w:themeColor="text1" w:themeTint="BF"/>
              </w:rPr>
            </w:pPr>
            <w:r w:rsidRPr="006A5DC5">
              <w:rPr>
                <w:color w:val="404040" w:themeColor="text1" w:themeTint="BF"/>
              </w:rPr>
              <w:t>Sentence imposed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D5ECCAB" w14:textId="52769E24" w:rsidR="00766451" w:rsidRPr="006A5DC5" w:rsidRDefault="006248EE" w:rsidP="007513AB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5"/>
          </w:p>
        </w:tc>
      </w:tr>
    </w:tbl>
    <w:p w14:paraId="112281A9" w14:textId="77777777" w:rsidR="001616B7" w:rsidRPr="006A5DC5" w:rsidRDefault="001616B7" w:rsidP="00843ED3">
      <w:pPr>
        <w:pStyle w:val="Heading3-NoSpace"/>
        <w:rPr>
          <w:color w:val="404040" w:themeColor="text1" w:themeTint="BF"/>
        </w:rPr>
      </w:pPr>
    </w:p>
    <w:tbl>
      <w:tblPr>
        <w:tblStyle w:val="BlankFrame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97"/>
        <w:gridCol w:w="7169"/>
      </w:tblGrid>
      <w:tr w:rsidR="00AE1E79" w:rsidRPr="00AE1E79" w14:paraId="22E7A736" w14:textId="77777777" w:rsidTr="00716141">
        <w:trPr>
          <w:trHeight w:val="397"/>
        </w:trPr>
        <w:tc>
          <w:tcPr>
            <w:tcW w:w="1076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bottom w:w="0" w:type="dxa"/>
            </w:tcMar>
          </w:tcPr>
          <w:p w14:paraId="4235BEDB" w14:textId="77777777" w:rsidR="00AE1E79" w:rsidRPr="00AE1E79" w:rsidRDefault="00E34E40" w:rsidP="00AE1E79">
            <w:pPr>
              <w:spacing w:before="80" w:after="0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-62292968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79" w:rsidRPr="00AE1E79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Children’s Court        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401793914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79" w:rsidRPr="00AE1E79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Magistrates’ Court        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459773532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79" w:rsidRPr="00AE1E79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County Court        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-1479914018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79" w:rsidRPr="00AE1E79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Supreme Court </w:t>
            </w:r>
          </w:p>
        </w:tc>
      </w:tr>
      <w:tr w:rsidR="00AE1E79" w:rsidRPr="00AE1E79" w14:paraId="45D2C704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C067951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Case number (</w:t>
            </w:r>
            <w:r w:rsidRPr="00AE1E79">
              <w:rPr>
                <w:i/>
                <w:iCs/>
                <w:color w:val="404040" w:themeColor="text1" w:themeTint="BF"/>
              </w:rPr>
              <w:t>if known</w:t>
            </w:r>
            <w:r w:rsidRPr="00AE1E79">
              <w:rPr>
                <w:color w:val="404040" w:themeColor="text1" w:themeTint="BF"/>
              </w:rPr>
              <w:t>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68E2D5" w14:textId="3B7E1D3B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6"/>
          </w:p>
        </w:tc>
      </w:tr>
      <w:tr w:rsidR="00AE1E79" w:rsidRPr="00AE1E79" w14:paraId="638E2633" w14:textId="77777777" w:rsidTr="00716141">
        <w:trPr>
          <w:trHeight w:val="239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4229C2CA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Court location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7228D28" w14:textId="2006A48F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7"/>
          </w:p>
        </w:tc>
      </w:tr>
      <w:tr w:rsidR="00AE1E79" w:rsidRPr="00AE1E79" w14:paraId="1FB1E2D4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5F5C573B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Date of hearing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48B5111" w14:textId="6D55E50A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8"/>
          </w:p>
        </w:tc>
      </w:tr>
      <w:tr w:rsidR="00AE1E79" w:rsidRPr="00AE1E79" w14:paraId="1240693F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065796FE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Offence details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94835AF" w14:textId="259A265B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9"/>
          </w:p>
        </w:tc>
      </w:tr>
      <w:tr w:rsidR="00AE1E79" w:rsidRPr="00AE1E79" w14:paraId="139ECA0B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4C12543A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Sentence imposed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63613B4" w14:textId="42B024F8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10"/>
          </w:p>
        </w:tc>
      </w:tr>
    </w:tbl>
    <w:p w14:paraId="18CB75E9" w14:textId="10D8E552" w:rsidR="000B6931" w:rsidRDefault="000B6931" w:rsidP="000B6931">
      <w:pPr>
        <w:pStyle w:val="NoSpacing"/>
      </w:pPr>
    </w:p>
    <w:tbl>
      <w:tblPr>
        <w:tblStyle w:val="BlankFrame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97"/>
        <w:gridCol w:w="7169"/>
      </w:tblGrid>
      <w:tr w:rsidR="00AE1E79" w:rsidRPr="00AE1E79" w14:paraId="0BB1F433" w14:textId="77777777" w:rsidTr="00716141">
        <w:trPr>
          <w:trHeight w:val="397"/>
        </w:trPr>
        <w:tc>
          <w:tcPr>
            <w:tcW w:w="1076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bottom w:w="0" w:type="dxa"/>
            </w:tcMar>
          </w:tcPr>
          <w:p w14:paraId="1587897B" w14:textId="75744E80" w:rsidR="00AE1E79" w:rsidRPr="00AE1E79" w:rsidRDefault="00E34E40" w:rsidP="00AE1E79">
            <w:pPr>
              <w:spacing w:before="80" w:after="0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-1049843103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79" w:rsidRPr="00AE1E79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Children’s Court        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-1408606989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79" w:rsidRPr="00AE1E79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Magistrates’ Court        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643162732"/>
                <w15:color w:val="58595B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szCs w:val="32"/>
                  </w:rPr>
                  <w:t>☒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County Court         </w:t>
            </w:r>
            <w:sdt>
              <w:sdtPr>
                <w:rPr>
                  <w:color w:val="404040" w:themeColor="text1" w:themeTint="BF"/>
                  <w:sz w:val="28"/>
                  <w:szCs w:val="32"/>
                </w:rPr>
                <w:id w:val="-1541968045"/>
                <w15:color w:val="58595B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79" w:rsidRPr="00AE1E79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32"/>
                  </w:rPr>
                  <w:t>☐</w:t>
                </w:r>
              </w:sdtContent>
            </w:sdt>
            <w:r w:rsidR="00AE1E79" w:rsidRPr="00AE1E79">
              <w:rPr>
                <w:color w:val="404040" w:themeColor="text1" w:themeTint="BF"/>
              </w:rPr>
              <w:t xml:space="preserve"> Supreme Court </w:t>
            </w:r>
          </w:p>
        </w:tc>
      </w:tr>
      <w:tr w:rsidR="00AE1E79" w:rsidRPr="00AE1E79" w14:paraId="3DE84AAF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44F20B10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Case number (</w:t>
            </w:r>
            <w:r w:rsidRPr="00AE1E79">
              <w:rPr>
                <w:i/>
                <w:iCs/>
                <w:color w:val="404040" w:themeColor="text1" w:themeTint="BF"/>
              </w:rPr>
              <w:t>if known</w:t>
            </w:r>
            <w:r w:rsidRPr="00AE1E79">
              <w:rPr>
                <w:color w:val="404040" w:themeColor="text1" w:themeTint="BF"/>
              </w:rPr>
              <w:t>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49F4A0B" w14:textId="4180A66B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11"/>
          </w:p>
        </w:tc>
      </w:tr>
      <w:tr w:rsidR="00AE1E79" w:rsidRPr="00AE1E79" w14:paraId="486B8620" w14:textId="77777777" w:rsidTr="00716141">
        <w:trPr>
          <w:trHeight w:val="239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1385E861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Court location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3308BAF" w14:textId="57DC0B3D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12"/>
          </w:p>
        </w:tc>
      </w:tr>
      <w:tr w:rsidR="00AE1E79" w:rsidRPr="00AE1E79" w14:paraId="5324866A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60055363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Date of hearing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75CEE08" w14:textId="4CCFE91C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13"/>
          </w:p>
        </w:tc>
      </w:tr>
      <w:tr w:rsidR="00AE1E79" w:rsidRPr="00AE1E79" w14:paraId="55115B44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3B4584B9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Offence details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5017C7A" w14:textId="3DEBA9DA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14"/>
          </w:p>
        </w:tc>
      </w:tr>
      <w:tr w:rsidR="00AE1E79" w:rsidRPr="00AE1E79" w14:paraId="13192E5C" w14:textId="77777777" w:rsidTr="00716141">
        <w:trPr>
          <w:trHeight w:val="397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bottom w:w="142" w:type="dxa"/>
            </w:tcMar>
          </w:tcPr>
          <w:p w14:paraId="15E71ECA" w14:textId="77777777" w:rsidR="00AE1E79" w:rsidRPr="00AE1E79" w:rsidRDefault="00AE1E79" w:rsidP="00AE1E79">
            <w:pPr>
              <w:spacing w:before="80" w:after="0"/>
              <w:rPr>
                <w:color w:val="404040" w:themeColor="text1" w:themeTint="BF"/>
              </w:rPr>
            </w:pPr>
            <w:r w:rsidRPr="00AE1E79">
              <w:rPr>
                <w:color w:val="404040" w:themeColor="text1" w:themeTint="BF"/>
              </w:rPr>
              <w:t>Sentence imposed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94F21D" w14:textId="30DC5257" w:rsidR="00AE1E79" w:rsidRPr="00AE1E79" w:rsidRDefault="006248EE" w:rsidP="00AE1E79">
            <w:pPr>
              <w:spacing w:before="80"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color w:val="404040" w:themeColor="text1" w:themeTint="BF"/>
              </w:rPr>
              <w:instrText xml:space="preserve"> FORMTEXT </w:instrText>
            </w:r>
            <w:r>
              <w:rPr>
                <w:color w:val="404040" w:themeColor="text1" w:themeTint="BF"/>
              </w:rPr>
            </w:r>
            <w:r>
              <w:rPr>
                <w:color w:val="404040" w:themeColor="text1" w:themeTint="BF"/>
              </w:rPr>
              <w:fldChar w:fldCharType="separate"/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noProof/>
                <w:color w:val="404040" w:themeColor="text1" w:themeTint="BF"/>
              </w:rPr>
              <w:t> </w:t>
            </w:r>
            <w:r>
              <w:rPr>
                <w:color w:val="404040" w:themeColor="text1" w:themeTint="BF"/>
              </w:rPr>
              <w:fldChar w:fldCharType="end"/>
            </w:r>
            <w:bookmarkEnd w:id="15"/>
          </w:p>
        </w:tc>
      </w:tr>
    </w:tbl>
    <w:p w14:paraId="6BE23921" w14:textId="4E80FA23" w:rsidR="00AE1E79" w:rsidRDefault="00AE1E79" w:rsidP="000B6931">
      <w:pPr>
        <w:pStyle w:val="NoSpacing"/>
      </w:pPr>
    </w:p>
    <w:p w14:paraId="450901A2" w14:textId="77777777" w:rsidR="00AE1E79" w:rsidRDefault="00AE1E79" w:rsidP="000B6931">
      <w:pPr>
        <w:pStyle w:val="NoSpacing"/>
      </w:pPr>
    </w:p>
    <w:p w14:paraId="7D60ABDC" w14:textId="3D72C57D" w:rsidR="00287DE1" w:rsidRPr="00174EA2" w:rsidRDefault="00E34E40" w:rsidP="00AE1E79">
      <w:sdt>
        <w:sdtPr>
          <w:id w:val="-942834841"/>
          <w:lock w:val="sdtContentLocked"/>
          <w:placeholder>
            <w:docPart w:val="AD3F1283D0C542A987ED84CC91A9D34F"/>
          </w:placeholder>
          <w:showingPlcHdr/>
          <w15:appearance w15:val="hidden"/>
          <w:text/>
        </w:sdtPr>
        <w:sdtEndPr/>
        <w:sdtContent>
          <w:r w:rsidR="005B2C93">
            <w:t xml:space="preserve">  </w:t>
          </w:r>
        </w:sdtContent>
      </w:sdt>
    </w:p>
    <w:sectPr w:rsidR="00287DE1" w:rsidRPr="00174EA2" w:rsidSect="008C52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567" w:bottom="567" w:left="567" w:header="17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2896" w14:textId="77777777" w:rsidR="00953C11" w:rsidRDefault="00953C11" w:rsidP="00C37A29">
      <w:pPr>
        <w:spacing w:after="0"/>
      </w:pPr>
      <w:r>
        <w:separator/>
      </w:r>
    </w:p>
  </w:endnote>
  <w:endnote w:type="continuationSeparator" w:id="0">
    <w:p w14:paraId="5E8ECE94" w14:textId="77777777" w:rsidR="00953C11" w:rsidRDefault="00953C11" w:rsidP="00C37A29">
      <w:pPr>
        <w:spacing w:after="0"/>
      </w:pPr>
      <w:r>
        <w:continuationSeparator/>
      </w:r>
    </w:p>
  </w:endnote>
  <w:endnote w:type="continuationNotice" w:id="1">
    <w:p w14:paraId="0AC97634" w14:textId="77777777" w:rsidR="00953C11" w:rsidRDefault="00953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8082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32"/>
      </w:rPr>
    </w:sdtEndPr>
    <w:sdtContent>
      <w:sdt>
        <w:sdtPr>
          <w:rPr>
            <w:rFonts w:asciiTheme="majorHAnsi" w:hAnsiTheme="majorHAnsi" w:cstheme="majorHAnsi"/>
            <w:sz w:val="20"/>
            <w:szCs w:val="32"/>
          </w:rPr>
          <w:id w:val="-1559547232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</w:rPr>
        </w:sdtEndPr>
        <w:sdtContent>
          <w:p w14:paraId="0B52E339" w14:textId="0476D9A1" w:rsidR="00D064A9" w:rsidRPr="00D35B00" w:rsidRDefault="00F05E6D" w:rsidP="0017682D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32"/>
              </w:rPr>
            </w:pPr>
            <w:r w:rsidRPr="00D35B00">
              <w:rPr>
                <w:rFonts w:asciiTheme="majorHAnsi" w:hAnsiTheme="majorHAnsi" w:cstheme="majorHAnsi"/>
                <w:noProof/>
                <w:sz w:val="20"/>
                <w:szCs w:val="32"/>
              </w:rPr>
              <w:drawing>
                <wp:anchor distT="0" distB="0" distL="114300" distR="114300" simplePos="0" relativeHeight="251658245" behindDoc="1" locked="1" layoutInCell="1" allowOverlap="1" wp14:anchorId="5E8799E7" wp14:editId="55C1C25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3239770" cy="2051685"/>
                  <wp:effectExtent l="0" t="0" r="0" b="5715"/>
                  <wp:wrapNone/>
                  <wp:docPr id="4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074C31-0EA7-4C38-9944-459DFFC200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D074C31-0EA7-4C38-9944-459DFFC200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62" b="33014"/>
                          <a:stretch/>
                        </pic:blipFill>
                        <pic:spPr>
                          <a:xfrm>
                            <a:off x="0" y="0"/>
                            <a:ext cx="323977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4A9" w:rsidRPr="00D35B00">
              <w:rPr>
                <w:rFonts w:asciiTheme="majorHAnsi" w:hAnsiTheme="majorHAnsi" w:cstheme="majorHAnsi"/>
                <w:sz w:val="20"/>
                <w:szCs w:val="32"/>
              </w:rPr>
              <w:t xml:space="preserve"> </w:t>
            </w:r>
            <w:r w:rsidR="00D064A9" w:rsidRPr="00D35B00">
              <w:rPr>
                <w:rFonts w:asciiTheme="majorHAnsi" w:hAnsiTheme="majorHAnsi" w:cstheme="majorHAnsi"/>
                <w:sz w:val="20"/>
                <w:szCs w:val="32"/>
              </w:rPr>
              <w:tab/>
            </w:r>
            <w:r w:rsidR="00D064A9" w:rsidRPr="008C52E3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40"/>
              </w:rPr>
              <w:fldChar w:fldCharType="begin"/>
            </w:r>
            <w:r w:rsidR="00D064A9" w:rsidRPr="008C52E3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40"/>
              </w:rPr>
              <w:instrText xml:space="preserve"> PAGE </w:instrText>
            </w:r>
            <w:r w:rsidR="00D064A9" w:rsidRPr="008C52E3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40"/>
              </w:rPr>
              <w:fldChar w:fldCharType="separate"/>
            </w:r>
            <w:r w:rsidR="00D064A9" w:rsidRPr="008C52E3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40"/>
              </w:rPr>
              <w:t>1</w:t>
            </w:r>
            <w:r w:rsidR="00D064A9" w:rsidRPr="008C52E3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4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00BB" w14:textId="166D32EA" w:rsidR="00D064A9" w:rsidRPr="0042508F" w:rsidRDefault="00F05E6D" w:rsidP="00424A5E">
    <w:pPr>
      <w:pStyle w:val="Footer"/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55F03E4" wp14:editId="4F32AB55">
              <wp:simplePos x="0" y="0"/>
              <wp:positionH relativeFrom="margin">
                <wp:posOffset>-429432</wp:posOffset>
              </wp:positionH>
              <wp:positionV relativeFrom="page">
                <wp:posOffset>8312727</wp:posOffset>
              </wp:positionV>
              <wp:extent cx="7030778" cy="2379345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78" cy="2379345"/>
                        <a:chOff x="0" y="0"/>
                        <a:chExt cx="7200579" cy="2379345"/>
                      </a:xfrm>
                    </wpg:grpSpPr>
                    <wpg:grpSp>
                      <wpg:cNvPr id="6" name="Group 9"/>
                      <wpg:cNvGrpSpPr/>
                      <wpg:grpSpPr>
                        <a:xfrm>
                          <a:off x="0" y="0"/>
                          <a:ext cx="6681458" cy="2379345"/>
                          <a:chOff x="0" y="0"/>
                          <a:chExt cx="6681458" cy="237941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l="-18" t="-58" r="35405" b="69"/>
                          <a:stretch/>
                        </pic:blipFill>
                        <pic:spPr>
                          <a:xfrm>
                            <a:off x="5627762" y="1709817"/>
                            <a:ext cx="1053696" cy="316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l="26885" b="22318"/>
                          <a:stretch/>
                        </pic:blipFill>
                        <pic:spPr>
                          <a:xfrm>
                            <a:off x="0" y="0"/>
                            <a:ext cx="3456000" cy="237941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Graphic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99564" y="1715632"/>
                          <a:ext cx="501015" cy="309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92283B" id="Group 5" o:spid="_x0000_s1026" style="position:absolute;margin-left:-33.8pt;margin-top:654.55pt;width:553.6pt;height:187.35pt;z-index:251658243;mso-position-horizontal-relative:margin;mso-position-vertical-relative:page;mso-width-relative:margin;mso-height-relative:margin" coordsize="72005,2379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">
              <v:group id="Group 9" o:spid="_x0000_s1027" style="position:absolute;width:66814;height:23793" coordsize="66814,2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6277;top:17098;width:10537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">
                  <v:imagedata r:id="rId5" o:title="" croptop="-38f" cropbottom="45f" cropleft="-12f" cropright="23203f"/>
                </v:shape>
                <v:shape id="Picture 16" o:spid="_x0000_s1029" type="#_x0000_t75" style="position:absolute;width:34560;height:23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">
                  <v:imagedata r:id="rId6" o:title="" cropbottom="14626f" cropleft="17619f"/>
                </v:shape>
              </v:group>
              <v:shape id="Graphic 2" o:spid="_x0000_s1030" type="#_x0000_t75" style="position:absolute;left:66995;top:17156;width:5010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">
                <v:imagedata r:id="rId7" o:title=""/>
              </v:shape>
              <w10:wrap anchorx="margin" anchory="page"/>
            </v:group>
          </w:pict>
        </mc:Fallback>
      </mc:AlternateContent>
    </w: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4F6073" wp14:editId="56C5F12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7200000" cy="2379600"/>
              <wp:effectExtent l="0" t="0" r="127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2379600"/>
                        <a:chOff x="0" y="0"/>
                        <a:chExt cx="7200579" cy="2379345"/>
                      </a:xfrm>
                    </wpg:grpSpPr>
                    <wpg:grpSp>
                      <wpg:cNvPr id="20" name="Group 9"/>
                      <wpg:cNvGrpSpPr/>
                      <wpg:grpSpPr>
                        <a:xfrm>
                          <a:off x="0" y="0"/>
                          <a:ext cx="6681458" cy="2379345"/>
                          <a:chOff x="0" y="0"/>
                          <a:chExt cx="6681458" cy="2379413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l="-18" t="-58" r="35405" b="69"/>
                          <a:stretch/>
                        </pic:blipFill>
                        <pic:spPr>
                          <a:xfrm>
                            <a:off x="5627762" y="1709817"/>
                            <a:ext cx="1053696" cy="316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l="26885" b="22318"/>
                          <a:stretch/>
                        </pic:blipFill>
                        <pic:spPr>
                          <a:xfrm>
                            <a:off x="0" y="0"/>
                            <a:ext cx="3456000" cy="237941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Graphic 2">
                          <a:extLst>
                            <a:ext uri="{FF2B5EF4-FFF2-40B4-BE49-F238E27FC236}">
                              <a16:creationId xmlns:a16="http://schemas.microsoft.com/office/drawing/2014/main" id="{39047637-FED5-4667-A11E-41D1E7C242F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99564" y="1715632"/>
                          <a:ext cx="501015" cy="309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07C51" id="Group 4" o:spid="_x0000_s1026" style="position:absolute;margin-left:515.75pt;margin-top:0;width:566.95pt;height:187.35pt;z-index:-251658240;mso-position-horizontal:right;mso-position-horizontal-relative:margin;mso-position-vertical:bottom;mso-position-vertical-relative:page;mso-width-relative:margin;mso-height-relative:margin" coordsize="72005,2379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">
              <v:group id="Group 9" o:spid="_x0000_s1027" style="position:absolute;width:66814;height:23793" coordsize="66814,2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2" o:spid="_x0000_s1028" type="#_x0000_t75" style="position:absolute;left:56277;top:17098;width:10537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">
                  <v:imagedata r:id="rId8" o:title="" croptop="-38f" cropbottom="45f" cropleft="-12f" cropright="23203f"/>
                </v:shape>
                <v:shape id="Picture 23" o:spid="_x0000_s1029" type="#_x0000_t75" style="position:absolute;width:34560;height:23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">
                  <v:imagedata r:id="rId9" o:title="" cropbottom="14626f" cropleft="17619f"/>
                </v:shape>
              </v:group>
              <v:shape id="Graphic 2" o:spid="_x0000_s1030" type="#_x0000_t75" style="position:absolute;left:66995;top:17156;width:5010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">
                <v:imagedata r:id="rId10" o:title=""/>
              </v:shape>
              <w10:wrap anchorx="margin" anchory="page"/>
            </v:group>
          </w:pict>
        </mc:Fallback>
      </mc:AlternateContent>
    </w:r>
    <w:r w:rsidR="00D064A9" w:rsidRPr="001F3508">
      <w:t>July 20</w:t>
    </w:r>
    <w:r>
      <w:t>22</w:t>
    </w:r>
    <w:r w:rsidR="00D064A9" w:rsidRPr="001F3508">
      <w:t xml:space="preserve"> </w:t>
    </w:r>
    <w:r w:rsidR="00D064A9" w:rsidRPr="001F3508">
      <w:tab/>
    </w:r>
    <w:r w:rsidR="00D064A9" w:rsidRPr="00D35B00">
      <w:rPr>
        <w:rFonts w:asciiTheme="majorHAnsi" w:hAnsiTheme="majorHAnsi" w:cstheme="majorHAnsi"/>
        <w:sz w:val="20"/>
        <w:szCs w:val="20"/>
      </w:rPr>
      <w:fldChar w:fldCharType="begin"/>
    </w:r>
    <w:r w:rsidR="00D064A9" w:rsidRPr="00D35B00">
      <w:rPr>
        <w:rFonts w:asciiTheme="majorHAnsi" w:hAnsiTheme="majorHAnsi" w:cstheme="majorHAnsi"/>
        <w:sz w:val="20"/>
        <w:szCs w:val="20"/>
      </w:rPr>
      <w:instrText xml:space="preserve"> PAGE </w:instrText>
    </w:r>
    <w:r w:rsidR="00D064A9" w:rsidRPr="00D35B00">
      <w:rPr>
        <w:rFonts w:asciiTheme="majorHAnsi" w:hAnsiTheme="majorHAnsi" w:cstheme="majorHAnsi"/>
        <w:sz w:val="20"/>
        <w:szCs w:val="20"/>
      </w:rPr>
      <w:fldChar w:fldCharType="separate"/>
    </w:r>
    <w:r w:rsidR="00D064A9" w:rsidRPr="00D35B00">
      <w:rPr>
        <w:rFonts w:asciiTheme="majorHAnsi" w:hAnsiTheme="majorHAnsi" w:cstheme="majorHAnsi"/>
        <w:noProof/>
        <w:sz w:val="20"/>
        <w:szCs w:val="20"/>
      </w:rPr>
      <w:t>1</w:t>
    </w:r>
    <w:r w:rsidR="00D064A9" w:rsidRPr="00D35B00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6CA" w14:textId="77777777" w:rsidR="00953C11" w:rsidRDefault="00953C11" w:rsidP="00C37A29">
      <w:pPr>
        <w:spacing w:after="0"/>
      </w:pPr>
      <w:r>
        <w:separator/>
      </w:r>
    </w:p>
  </w:footnote>
  <w:footnote w:type="continuationSeparator" w:id="0">
    <w:p w14:paraId="62ABE0BD" w14:textId="77777777" w:rsidR="00953C11" w:rsidRDefault="00953C11" w:rsidP="00C37A29">
      <w:pPr>
        <w:spacing w:after="0"/>
      </w:pPr>
      <w:r>
        <w:continuationSeparator/>
      </w:r>
    </w:p>
  </w:footnote>
  <w:footnote w:type="continuationNotice" w:id="1">
    <w:p w14:paraId="14A1E8A6" w14:textId="77777777" w:rsidR="00953C11" w:rsidRDefault="00953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9123" w14:textId="7E8EF458" w:rsidR="00D064A9" w:rsidRPr="00AE1E79" w:rsidRDefault="006B302B" w:rsidP="00857E70">
    <w:pPr>
      <w:pStyle w:val="Header"/>
      <w:spacing w:before="240"/>
      <w:rPr>
        <w:b/>
        <w:bCs/>
      </w:rPr>
    </w:pPr>
    <w:r w:rsidRPr="00AE1E79">
      <w:rPr>
        <w:b/>
        <w:bCs/>
        <w:noProof/>
      </w:rPr>
      <w:drawing>
        <wp:anchor distT="360045" distB="107950" distL="540385" distR="360045" simplePos="0" relativeHeight="251660293" behindDoc="1" locked="1" layoutInCell="1" allowOverlap="1" wp14:anchorId="0E522A1B" wp14:editId="33B13654">
          <wp:simplePos x="0" y="0"/>
          <wp:positionH relativeFrom="margin">
            <wp:align>right</wp:align>
          </wp:positionH>
          <wp:positionV relativeFrom="page">
            <wp:posOffset>175895</wp:posOffset>
          </wp:positionV>
          <wp:extent cx="917575" cy="611505"/>
          <wp:effectExtent l="0" t="0" r="0" b="0"/>
          <wp:wrapTight wrapText="bothSides">
            <wp:wrapPolygon edited="0">
              <wp:start x="0" y="0"/>
              <wp:lineTo x="0" y="17495"/>
              <wp:lineTo x="3139" y="20860"/>
              <wp:lineTo x="17041" y="20860"/>
              <wp:lineTo x="21077" y="16822"/>
              <wp:lineTo x="21077" y="14804"/>
              <wp:lineTo x="17938" y="10766"/>
              <wp:lineTo x="21077" y="0"/>
              <wp:lineTo x="0" y="0"/>
            </wp:wrapPolygon>
          </wp:wrapTight>
          <wp:docPr id="47" name="Picture 47">
            <a:extLst xmlns:a="http://schemas.openxmlformats.org/drawingml/2006/main">
              <a:ext uri="{FF2B5EF4-FFF2-40B4-BE49-F238E27FC236}">
                <a16:creationId xmlns:a16="http://schemas.microsoft.com/office/drawing/2014/main" id="{FA4471F3-C141-490E-AF1B-0D4D337EBE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A4471F3-C141-490E-AF1B-0D4D337EBE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4A9" w:rsidRPr="00AE1E79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2DBF65FC" wp14:editId="331DEBD9">
              <wp:simplePos x="0" y="0"/>
              <wp:positionH relativeFrom="page">
                <wp:posOffset>0</wp:posOffset>
              </wp:positionH>
              <wp:positionV relativeFrom="page">
                <wp:posOffset>974090</wp:posOffset>
              </wp:positionV>
              <wp:extent cx="7559675" cy="10691495"/>
              <wp:effectExtent l="0" t="0" r="3175" b="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C3AD" id="Rectangle 12" o:spid="_x0000_s1026" style="position:absolute;margin-left:0;margin-top:76.7pt;width:595.25pt;height:841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01D" w14:textId="28748A43" w:rsidR="00D064A9" w:rsidRDefault="00F05E6D">
    <w:pPr>
      <w:pStyle w:val="Header"/>
    </w:pPr>
    <w:r w:rsidRPr="00FC5B95">
      <w:rPr>
        <w:noProof/>
      </w:rPr>
      <w:drawing>
        <wp:anchor distT="360045" distB="107950" distL="540385" distR="360045" simplePos="0" relativeHeight="251658244" behindDoc="1" locked="1" layoutInCell="1" allowOverlap="1" wp14:anchorId="19E8F6BF" wp14:editId="3D92F111">
          <wp:simplePos x="0" y="0"/>
          <wp:positionH relativeFrom="margin">
            <wp:align>right</wp:align>
          </wp:positionH>
          <wp:positionV relativeFrom="page">
            <wp:posOffset>215265</wp:posOffset>
          </wp:positionV>
          <wp:extent cx="917575" cy="611505"/>
          <wp:effectExtent l="0" t="0" r="0" b="0"/>
          <wp:wrapTight wrapText="bothSides">
            <wp:wrapPolygon edited="0">
              <wp:start x="0" y="0"/>
              <wp:lineTo x="0" y="17495"/>
              <wp:lineTo x="3139" y="20860"/>
              <wp:lineTo x="17041" y="20860"/>
              <wp:lineTo x="21077" y="16822"/>
              <wp:lineTo x="21077" y="14804"/>
              <wp:lineTo x="17938" y="10766"/>
              <wp:lineTo x="21077" y="0"/>
              <wp:lineTo x="0" y="0"/>
            </wp:wrapPolygon>
          </wp:wrapTight>
          <wp:docPr id="49" name="Picture 49">
            <a:extLst xmlns:a="http://schemas.openxmlformats.org/drawingml/2006/main">
              <a:ext uri="{FF2B5EF4-FFF2-40B4-BE49-F238E27FC236}">
                <a16:creationId xmlns:a16="http://schemas.microsoft.com/office/drawing/2014/main" id="{FA4471F3-C141-490E-AF1B-0D4D337EBE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A4471F3-C141-490E-AF1B-0D4D337EBE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4A9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402D95F" wp14:editId="0308616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720000"/>
              <wp:effectExtent l="0" t="0" r="3175" b="0"/>
              <wp:wrapNone/>
              <wp:docPr id="35" name="Rectangl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9720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160BD" id="Rectangle 35" o:spid="_x0000_s1026" style="position:absolute;margin-left:0;margin-top:0;width:595.3pt;height:765.35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E63AF5"/>
    <w:multiLevelType w:val="hybridMultilevel"/>
    <w:tmpl w:val="FDA07E2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35D9E"/>
    <w:multiLevelType w:val="hybridMultilevel"/>
    <w:tmpl w:val="70E0C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37EA"/>
    <w:multiLevelType w:val="multilevel"/>
    <w:tmpl w:val="978A32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43B481D"/>
    <w:multiLevelType w:val="hybridMultilevel"/>
    <w:tmpl w:val="9982A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DA5"/>
    <w:multiLevelType w:val="hybridMultilevel"/>
    <w:tmpl w:val="0B8C5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54C8C"/>
    <w:multiLevelType w:val="hybridMultilevel"/>
    <w:tmpl w:val="B108FCF6"/>
    <w:lvl w:ilvl="0" w:tplc="0C09000F">
      <w:start w:val="1"/>
      <w:numFmt w:val="decimal"/>
      <w:lvlText w:val="%1."/>
      <w:lvlJc w:val="left"/>
      <w:pPr>
        <w:ind w:left="700" w:hanging="360"/>
      </w:p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CD5BA1"/>
    <w:multiLevelType w:val="hybridMultilevel"/>
    <w:tmpl w:val="15DC0F2C"/>
    <w:lvl w:ilvl="0" w:tplc="0D40AF44">
      <w:start w:val="1"/>
      <w:numFmt w:val="lowerLetter"/>
      <w:lvlText w:val="%1)"/>
      <w:lvlJc w:val="left"/>
      <w:pPr>
        <w:ind w:left="720" w:hanging="360"/>
      </w:pPr>
    </w:lvl>
    <w:lvl w:ilvl="1" w:tplc="7964671E" w:tentative="1">
      <w:start w:val="1"/>
      <w:numFmt w:val="lowerLetter"/>
      <w:lvlText w:val="%2."/>
      <w:lvlJc w:val="left"/>
      <w:pPr>
        <w:ind w:left="1440" w:hanging="360"/>
      </w:pPr>
    </w:lvl>
    <w:lvl w:ilvl="2" w:tplc="7C1A7C18" w:tentative="1">
      <w:start w:val="1"/>
      <w:numFmt w:val="lowerRoman"/>
      <w:lvlText w:val="%3."/>
      <w:lvlJc w:val="right"/>
      <w:pPr>
        <w:ind w:left="2160" w:hanging="180"/>
      </w:pPr>
    </w:lvl>
    <w:lvl w:ilvl="3" w:tplc="23DC2808" w:tentative="1">
      <w:start w:val="1"/>
      <w:numFmt w:val="decimal"/>
      <w:lvlText w:val="%4."/>
      <w:lvlJc w:val="left"/>
      <w:pPr>
        <w:ind w:left="2880" w:hanging="360"/>
      </w:pPr>
    </w:lvl>
    <w:lvl w:ilvl="4" w:tplc="194E0C48" w:tentative="1">
      <w:start w:val="1"/>
      <w:numFmt w:val="lowerLetter"/>
      <w:lvlText w:val="%5."/>
      <w:lvlJc w:val="left"/>
      <w:pPr>
        <w:ind w:left="3600" w:hanging="360"/>
      </w:pPr>
    </w:lvl>
    <w:lvl w:ilvl="5" w:tplc="601A1AA6" w:tentative="1">
      <w:start w:val="1"/>
      <w:numFmt w:val="lowerRoman"/>
      <w:lvlText w:val="%6."/>
      <w:lvlJc w:val="right"/>
      <w:pPr>
        <w:ind w:left="4320" w:hanging="180"/>
      </w:pPr>
    </w:lvl>
    <w:lvl w:ilvl="6" w:tplc="D31458B2" w:tentative="1">
      <w:start w:val="1"/>
      <w:numFmt w:val="decimal"/>
      <w:lvlText w:val="%7."/>
      <w:lvlJc w:val="left"/>
      <w:pPr>
        <w:ind w:left="5040" w:hanging="360"/>
      </w:pPr>
    </w:lvl>
    <w:lvl w:ilvl="7" w:tplc="14846484" w:tentative="1">
      <w:start w:val="1"/>
      <w:numFmt w:val="lowerLetter"/>
      <w:lvlText w:val="%8."/>
      <w:lvlJc w:val="left"/>
      <w:pPr>
        <w:ind w:left="5760" w:hanging="360"/>
      </w:pPr>
    </w:lvl>
    <w:lvl w:ilvl="8" w:tplc="A1163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F60"/>
    <w:multiLevelType w:val="hybridMultilevel"/>
    <w:tmpl w:val="3162DFD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5B4BD3"/>
    <w:multiLevelType w:val="hybridMultilevel"/>
    <w:tmpl w:val="2C4CB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22499"/>
    <w:multiLevelType w:val="hybridMultilevel"/>
    <w:tmpl w:val="3356F214"/>
    <w:lvl w:ilvl="0" w:tplc="0C09000F">
      <w:start w:val="1"/>
      <w:numFmt w:val="decimal"/>
      <w:lvlText w:val="%1."/>
      <w:lvlJc w:val="left"/>
      <w:pPr>
        <w:ind w:left="1451" w:hanging="360"/>
      </w:pPr>
    </w:lvl>
    <w:lvl w:ilvl="1" w:tplc="0C090019" w:tentative="1">
      <w:start w:val="1"/>
      <w:numFmt w:val="lowerLetter"/>
      <w:lvlText w:val="%2."/>
      <w:lvlJc w:val="left"/>
      <w:pPr>
        <w:ind w:left="2171" w:hanging="360"/>
      </w:pPr>
    </w:lvl>
    <w:lvl w:ilvl="2" w:tplc="0C09001B" w:tentative="1">
      <w:start w:val="1"/>
      <w:numFmt w:val="lowerRoman"/>
      <w:lvlText w:val="%3."/>
      <w:lvlJc w:val="right"/>
      <w:pPr>
        <w:ind w:left="2891" w:hanging="180"/>
      </w:pPr>
    </w:lvl>
    <w:lvl w:ilvl="3" w:tplc="0C09000F" w:tentative="1">
      <w:start w:val="1"/>
      <w:numFmt w:val="decimal"/>
      <w:lvlText w:val="%4."/>
      <w:lvlJc w:val="left"/>
      <w:pPr>
        <w:ind w:left="3611" w:hanging="360"/>
      </w:pPr>
    </w:lvl>
    <w:lvl w:ilvl="4" w:tplc="0C090019" w:tentative="1">
      <w:start w:val="1"/>
      <w:numFmt w:val="lowerLetter"/>
      <w:lvlText w:val="%5."/>
      <w:lvlJc w:val="left"/>
      <w:pPr>
        <w:ind w:left="4331" w:hanging="360"/>
      </w:pPr>
    </w:lvl>
    <w:lvl w:ilvl="5" w:tplc="0C09001B" w:tentative="1">
      <w:start w:val="1"/>
      <w:numFmt w:val="lowerRoman"/>
      <w:lvlText w:val="%6."/>
      <w:lvlJc w:val="right"/>
      <w:pPr>
        <w:ind w:left="5051" w:hanging="180"/>
      </w:pPr>
    </w:lvl>
    <w:lvl w:ilvl="6" w:tplc="0C09000F" w:tentative="1">
      <w:start w:val="1"/>
      <w:numFmt w:val="decimal"/>
      <w:lvlText w:val="%7."/>
      <w:lvlJc w:val="left"/>
      <w:pPr>
        <w:ind w:left="5771" w:hanging="360"/>
      </w:pPr>
    </w:lvl>
    <w:lvl w:ilvl="7" w:tplc="0C090019" w:tentative="1">
      <w:start w:val="1"/>
      <w:numFmt w:val="lowerLetter"/>
      <w:lvlText w:val="%8."/>
      <w:lvlJc w:val="left"/>
      <w:pPr>
        <w:ind w:left="6491" w:hanging="360"/>
      </w:pPr>
    </w:lvl>
    <w:lvl w:ilvl="8" w:tplc="0C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2A4311B8"/>
    <w:multiLevelType w:val="hybridMultilevel"/>
    <w:tmpl w:val="C8C85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D2536"/>
    <w:multiLevelType w:val="hybridMultilevel"/>
    <w:tmpl w:val="63923282"/>
    <w:lvl w:ilvl="0" w:tplc="16922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D3834"/>
    <w:multiLevelType w:val="hybridMultilevel"/>
    <w:tmpl w:val="AFBC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2F"/>
    <w:multiLevelType w:val="hybridMultilevel"/>
    <w:tmpl w:val="55AE62C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36D02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910F9"/>
    <w:multiLevelType w:val="hybridMultilevel"/>
    <w:tmpl w:val="7E445DBC"/>
    <w:lvl w:ilvl="0" w:tplc="5DDE8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17A2"/>
    <w:multiLevelType w:val="hybridMultilevel"/>
    <w:tmpl w:val="979820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F73EE"/>
    <w:multiLevelType w:val="hybridMultilevel"/>
    <w:tmpl w:val="76DC7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8706B"/>
    <w:multiLevelType w:val="hybridMultilevel"/>
    <w:tmpl w:val="0F5A2B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85095"/>
    <w:multiLevelType w:val="hybridMultilevel"/>
    <w:tmpl w:val="55DE8DDE"/>
    <w:lvl w:ilvl="0" w:tplc="1C983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F23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6B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0A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26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2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7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C6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A26E3"/>
    <w:multiLevelType w:val="hybridMultilevel"/>
    <w:tmpl w:val="125CD5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248E8"/>
    <w:multiLevelType w:val="hybridMultilevel"/>
    <w:tmpl w:val="BA6EB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108E7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B0995"/>
    <w:multiLevelType w:val="hybridMultilevel"/>
    <w:tmpl w:val="857EAAE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FD0D77"/>
    <w:multiLevelType w:val="hybridMultilevel"/>
    <w:tmpl w:val="8D7A26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55B44"/>
    <w:multiLevelType w:val="hybridMultilevel"/>
    <w:tmpl w:val="19F8C388"/>
    <w:lvl w:ilvl="0" w:tplc="E9F2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AA7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63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AE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E6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06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6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21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CB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1502C"/>
    <w:multiLevelType w:val="multilevel"/>
    <w:tmpl w:val="64C2E1E8"/>
    <w:styleLink w:val="Bullets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0FA1327"/>
    <w:multiLevelType w:val="hybridMultilevel"/>
    <w:tmpl w:val="DB0615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5536"/>
    <w:multiLevelType w:val="hybridMultilevel"/>
    <w:tmpl w:val="6E24C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C7EA5"/>
    <w:multiLevelType w:val="hybridMultilevel"/>
    <w:tmpl w:val="7FDEFD6C"/>
    <w:lvl w:ilvl="0" w:tplc="E0128F46">
      <w:start w:val="1"/>
      <w:numFmt w:val="lowerLetter"/>
      <w:lvlText w:val="%1."/>
      <w:lvlJc w:val="left"/>
      <w:pPr>
        <w:ind w:left="1089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9" w:hanging="360"/>
      </w:pPr>
    </w:lvl>
    <w:lvl w:ilvl="2" w:tplc="0C09001B" w:tentative="1">
      <w:start w:val="1"/>
      <w:numFmt w:val="lowerRoman"/>
      <w:lvlText w:val="%3."/>
      <w:lvlJc w:val="right"/>
      <w:pPr>
        <w:ind w:left="2529" w:hanging="180"/>
      </w:pPr>
    </w:lvl>
    <w:lvl w:ilvl="3" w:tplc="0C09000F" w:tentative="1">
      <w:start w:val="1"/>
      <w:numFmt w:val="decimal"/>
      <w:lvlText w:val="%4."/>
      <w:lvlJc w:val="left"/>
      <w:pPr>
        <w:ind w:left="3249" w:hanging="360"/>
      </w:pPr>
    </w:lvl>
    <w:lvl w:ilvl="4" w:tplc="0C090019" w:tentative="1">
      <w:start w:val="1"/>
      <w:numFmt w:val="lowerLetter"/>
      <w:lvlText w:val="%5."/>
      <w:lvlJc w:val="left"/>
      <w:pPr>
        <w:ind w:left="3969" w:hanging="360"/>
      </w:pPr>
    </w:lvl>
    <w:lvl w:ilvl="5" w:tplc="0C09001B" w:tentative="1">
      <w:start w:val="1"/>
      <w:numFmt w:val="lowerRoman"/>
      <w:lvlText w:val="%6."/>
      <w:lvlJc w:val="right"/>
      <w:pPr>
        <w:ind w:left="4689" w:hanging="180"/>
      </w:pPr>
    </w:lvl>
    <w:lvl w:ilvl="6" w:tplc="0C09000F" w:tentative="1">
      <w:start w:val="1"/>
      <w:numFmt w:val="decimal"/>
      <w:lvlText w:val="%7."/>
      <w:lvlJc w:val="left"/>
      <w:pPr>
        <w:ind w:left="5409" w:hanging="360"/>
      </w:pPr>
    </w:lvl>
    <w:lvl w:ilvl="7" w:tplc="0C090019" w:tentative="1">
      <w:start w:val="1"/>
      <w:numFmt w:val="lowerLetter"/>
      <w:lvlText w:val="%8."/>
      <w:lvlJc w:val="left"/>
      <w:pPr>
        <w:ind w:left="6129" w:hanging="360"/>
      </w:pPr>
    </w:lvl>
    <w:lvl w:ilvl="8" w:tplc="0C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9" w15:restartNumberingAfterBreak="0">
    <w:nsid w:val="6C6B04DE"/>
    <w:multiLevelType w:val="hybridMultilevel"/>
    <w:tmpl w:val="85020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93396"/>
    <w:multiLevelType w:val="hybridMultilevel"/>
    <w:tmpl w:val="75026D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4CE1"/>
    <w:multiLevelType w:val="hybridMultilevel"/>
    <w:tmpl w:val="2A7A02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6D02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13CC2"/>
    <w:multiLevelType w:val="hybridMultilevel"/>
    <w:tmpl w:val="AE92B4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1A23920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6922D42">
      <w:start w:val="1"/>
      <w:numFmt w:val="lowerLetter"/>
      <w:lvlText w:val="(%3)"/>
      <w:lvlJc w:val="left"/>
      <w:pPr>
        <w:ind w:left="2364" w:hanging="38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3359"/>
    <w:multiLevelType w:val="singleLevel"/>
    <w:tmpl w:val="0C090005"/>
    <w:lvl w:ilvl="0">
      <w:start w:val="1"/>
      <w:numFmt w:val="bullet"/>
      <w:pStyle w:val="ListBullet3"/>
      <w:lvlText w:val=""/>
      <w:lvlJc w:val="left"/>
      <w:pPr>
        <w:ind w:left="113" w:hanging="113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33"/>
  </w:num>
  <w:num w:numId="5">
    <w:abstractNumId w:val="19"/>
  </w:num>
  <w:num w:numId="6">
    <w:abstractNumId w:val="32"/>
  </w:num>
  <w:num w:numId="7">
    <w:abstractNumId w:val="24"/>
  </w:num>
  <w:num w:numId="8">
    <w:abstractNumId w:val="7"/>
  </w:num>
  <w:num w:numId="9">
    <w:abstractNumId w:val="20"/>
  </w:num>
  <w:num w:numId="10">
    <w:abstractNumId w:val="2"/>
  </w:num>
  <w:num w:numId="11">
    <w:abstractNumId w:val="26"/>
  </w:num>
  <w:num w:numId="12">
    <w:abstractNumId w:val="12"/>
  </w:num>
  <w:num w:numId="13">
    <w:abstractNumId w:val="21"/>
  </w:num>
  <w:num w:numId="14">
    <w:abstractNumId w:val="22"/>
  </w:num>
  <w:num w:numId="15">
    <w:abstractNumId w:val="8"/>
  </w:num>
  <w:num w:numId="16">
    <w:abstractNumId w:val="1"/>
  </w:num>
  <w:num w:numId="17">
    <w:abstractNumId w:val="13"/>
  </w:num>
  <w:num w:numId="18">
    <w:abstractNumId w:val="15"/>
  </w:num>
  <w:num w:numId="19">
    <w:abstractNumId w:val="11"/>
  </w:num>
  <w:num w:numId="20">
    <w:abstractNumId w:val="4"/>
  </w:num>
  <w:num w:numId="21">
    <w:abstractNumId w:val="28"/>
  </w:num>
  <w:num w:numId="22">
    <w:abstractNumId w:val="16"/>
  </w:num>
  <w:num w:numId="23">
    <w:abstractNumId w:val="6"/>
  </w:num>
  <w:num w:numId="24">
    <w:abstractNumId w:val="10"/>
  </w:num>
  <w:num w:numId="25">
    <w:abstractNumId w:val="29"/>
  </w:num>
  <w:num w:numId="26">
    <w:abstractNumId w:val="27"/>
  </w:num>
  <w:num w:numId="27">
    <w:abstractNumId w:val="17"/>
  </w:num>
  <w:num w:numId="28">
    <w:abstractNumId w:val="18"/>
  </w:num>
  <w:num w:numId="29">
    <w:abstractNumId w:val="30"/>
  </w:num>
  <w:num w:numId="30">
    <w:abstractNumId w:val="31"/>
  </w:num>
  <w:num w:numId="31">
    <w:abstractNumId w:val="5"/>
  </w:num>
  <w:num w:numId="32">
    <w:abstractNumId w:val="9"/>
  </w:num>
  <w:num w:numId="33">
    <w:abstractNumId w:val="23"/>
  </w:num>
  <w:num w:numId="3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SortMethod w:val="0000"/>
  <w:doNotTrackFormatting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C"/>
    <w:rsid w:val="0000072E"/>
    <w:rsid w:val="0000227E"/>
    <w:rsid w:val="000060DA"/>
    <w:rsid w:val="00006546"/>
    <w:rsid w:val="00007BD6"/>
    <w:rsid w:val="0001393D"/>
    <w:rsid w:val="00013FA9"/>
    <w:rsid w:val="00014103"/>
    <w:rsid w:val="00016B0C"/>
    <w:rsid w:val="00016B38"/>
    <w:rsid w:val="00022376"/>
    <w:rsid w:val="00024785"/>
    <w:rsid w:val="00030035"/>
    <w:rsid w:val="0003218E"/>
    <w:rsid w:val="000331D4"/>
    <w:rsid w:val="00034435"/>
    <w:rsid w:val="000349D0"/>
    <w:rsid w:val="00040320"/>
    <w:rsid w:val="00041935"/>
    <w:rsid w:val="00041C6F"/>
    <w:rsid w:val="00043FAA"/>
    <w:rsid w:val="00046241"/>
    <w:rsid w:val="000521B0"/>
    <w:rsid w:val="000524B5"/>
    <w:rsid w:val="0005320B"/>
    <w:rsid w:val="00053826"/>
    <w:rsid w:val="00053F42"/>
    <w:rsid w:val="00054134"/>
    <w:rsid w:val="000564AA"/>
    <w:rsid w:val="00056B0F"/>
    <w:rsid w:val="00056BE9"/>
    <w:rsid w:val="000612FC"/>
    <w:rsid w:val="00063DC5"/>
    <w:rsid w:val="0006499A"/>
    <w:rsid w:val="00066C1C"/>
    <w:rsid w:val="0007077E"/>
    <w:rsid w:val="000724AE"/>
    <w:rsid w:val="000731B4"/>
    <w:rsid w:val="00076069"/>
    <w:rsid w:val="00082602"/>
    <w:rsid w:val="00084350"/>
    <w:rsid w:val="00084D81"/>
    <w:rsid w:val="00085021"/>
    <w:rsid w:val="00091567"/>
    <w:rsid w:val="000934CC"/>
    <w:rsid w:val="00093872"/>
    <w:rsid w:val="00094A6E"/>
    <w:rsid w:val="00097085"/>
    <w:rsid w:val="000A2069"/>
    <w:rsid w:val="000A542F"/>
    <w:rsid w:val="000A56EA"/>
    <w:rsid w:val="000A6233"/>
    <w:rsid w:val="000A6AD9"/>
    <w:rsid w:val="000B0FE3"/>
    <w:rsid w:val="000B550E"/>
    <w:rsid w:val="000B6931"/>
    <w:rsid w:val="000B7F93"/>
    <w:rsid w:val="000C0A5C"/>
    <w:rsid w:val="000C1C3C"/>
    <w:rsid w:val="000C2DD5"/>
    <w:rsid w:val="000C7CF0"/>
    <w:rsid w:val="000D1AA2"/>
    <w:rsid w:val="000D2227"/>
    <w:rsid w:val="000D56E2"/>
    <w:rsid w:val="000D73D8"/>
    <w:rsid w:val="000D7477"/>
    <w:rsid w:val="000D76AE"/>
    <w:rsid w:val="000D7746"/>
    <w:rsid w:val="000E1879"/>
    <w:rsid w:val="000E1F1F"/>
    <w:rsid w:val="000E2106"/>
    <w:rsid w:val="000E3232"/>
    <w:rsid w:val="000E7733"/>
    <w:rsid w:val="000F0382"/>
    <w:rsid w:val="000F0D6F"/>
    <w:rsid w:val="000F2D96"/>
    <w:rsid w:val="000F4796"/>
    <w:rsid w:val="00100C4A"/>
    <w:rsid w:val="001014FC"/>
    <w:rsid w:val="00101CF1"/>
    <w:rsid w:val="00102182"/>
    <w:rsid w:val="0010555A"/>
    <w:rsid w:val="00107AEF"/>
    <w:rsid w:val="00111CB5"/>
    <w:rsid w:val="001133AE"/>
    <w:rsid w:val="00115CBE"/>
    <w:rsid w:val="00120D14"/>
    <w:rsid w:val="00121548"/>
    <w:rsid w:val="001232CD"/>
    <w:rsid w:val="001233A4"/>
    <w:rsid w:val="001268BC"/>
    <w:rsid w:val="00133DC6"/>
    <w:rsid w:val="00136315"/>
    <w:rsid w:val="00137A72"/>
    <w:rsid w:val="00143552"/>
    <w:rsid w:val="0014404E"/>
    <w:rsid w:val="001476EB"/>
    <w:rsid w:val="001501E2"/>
    <w:rsid w:val="00151A0C"/>
    <w:rsid w:val="00154560"/>
    <w:rsid w:val="00156CF2"/>
    <w:rsid w:val="0015705D"/>
    <w:rsid w:val="001616B7"/>
    <w:rsid w:val="0016289B"/>
    <w:rsid w:val="00162D74"/>
    <w:rsid w:val="00164C78"/>
    <w:rsid w:val="00165E2F"/>
    <w:rsid w:val="00167526"/>
    <w:rsid w:val="0016765F"/>
    <w:rsid w:val="001677FF"/>
    <w:rsid w:val="001725CD"/>
    <w:rsid w:val="00174EA2"/>
    <w:rsid w:val="001766DE"/>
    <w:rsid w:val="0017682D"/>
    <w:rsid w:val="00180B41"/>
    <w:rsid w:val="0018228E"/>
    <w:rsid w:val="00183C41"/>
    <w:rsid w:val="00186502"/>
    <w:rsid w:val="001871C6"/>
    <w:rsid w:val="0019129D"/>
    <w:rsid w:val="001926E5"/>
    <w:rsid w:val="00193206"/>
    <w:rsid w:val="00193A2E"/>
    <w:rsid w:val="001944DC"/>
    <w:rsid w:val="0019468B"/>
    <w:rsid w:val="00195DB9"/>
    <w:rsid w:val="001A0D77"/>
    <w:rsid w:val="001A1F3A"/>
    <w:rsid w:val="001A338A"/>
    <w:rsid w:val="001B15FA"/>
    <w:rsid w:val="001B1A75"/>
    <w:rsid w:val="001B5EE5"/>
    <w:rsid w:val="001C209D"/>
    <w:rsid w:val="001C3B20"/>
    <w:rsid w:val="001C48A9"/>
    <w:rsid w:val="001C625E"/>
    <w:rsid w:val="001D1093"/>
    <w:rsid w:val="001D53A9"/>
    <w:rsid w:val="001D6AA6"/>
    <w:rsid w:val="001D7871"/>
    <w:rsid w:val="001E1079"/>
    <w:rsid w:val="001E369F"/>
    <w:rsid w:val="001E547B"/>
    <w:rsid w:val="001E6A5D"/>
    <w:rsid w:val="001E724F"/>
    <w:rsid w:val="001F13C1"/>
    <w:rsid w:val="001F3508"/>
    <w:rsid w:val="001F446D"/>
    <w:rsid w:val="001F6501"/>
    <w:rsid w:val="001F667F"/>
    <w:rsid w:val="001F6F0C"/>
    <w:rsid w:val="002020F7"/>
    <w:rsid w:val="00202732"/>
    <w:rsid w:val="00202EB3"/>
    <w:rsid w:val="002051E0"/>
    <w:rsid w:val="00211387"/>
    <w:rsid w:val="002132D1"/>
    <w:rsid w:val="00213C68"/>
    <w:rsid w:val="00214901"/>
    <w:rsid w:val="00223515"/>
    <w:rsid w:val="00233356"/>
    <w:rsid w:val="00235F62"/>
    <w:rsid w:val="002366D4"/>
    <w:rsid w:val="002369CC"/>
    <w:rsid w:val="00237763"/>
    <w:rsid w:val="00242722"/>
    <w:rsid w:val="00243CE3"/>
    <w:rsid w:val="0024567A"/>
    <w:rsid w:val="00246435"/>
    <w:rsid w:val="00246BCF"/>
    <w:rsid w:val="002475CA"/>
    <w:rsid w:val="002541F5"/>
    <w:rsid w:val="002543B2"/>
    <w:rsid w:val="00256563"/>
    <w:rsid w:val="00256D13"/>
    <w:rsid w:val="002600B5"/>
    <w:rsid w:val="002635F9"/>
    <w:rsid w:val="00264C06"/>
    <w:rsid w:val="002654A1"/>
    <w:rsid w:val="00272455"/>
    <w:rsid w:val="00272973"/>
    <w:rsid w:val="00272F07"/>
    <w:rsid w:val="00273EEC"/>
    <w:rsid w:val="0027760B"/>
    <w:rsid w:val="00280843"/>
    <w:rsid w:val="002822A2"/>
    <w:rsid w:val="00283539"/>
    <w:rsid w:val="00284961"/>
    <w:rsid w:val="002853B9"/>
    <w:rsid w:val="00287DE1"/>
    <w:rsid w:val="00290EAC"/>
    <w:rsid w:val="0029144F"/>
    <w:rsid w:val="002920EA"/>
    <w:rsid w:val="00292AB4"/>
    <w:rsid w:val="00293CE9"/>
    <w:rsid w:val="002973C9"/>
    <w:rsid w:val="002A07C0"/>
    <w:rsid w:val="002A0881"/>
    <w:rsid w:val="002A1050"/>
    <w:rsid w:val="002A16BD"/>
    <w:rsid w:val="002A2394"/>
    <w:rsid w:val="002A7559"/>
    <w:rsid w:val="002B2861"/>
    <w:rsid w:val="002B34A2"/>
    <w:rsid w:val="002B37A1"/>
    <w:rsid w:val="002B3EA7"/>
    <w:rsid w:val="002B6A2C"/>
    <w:rsid w:val="002B723D"/>
    <w:rsid w:val="002C235C"/>
    <w:rsid w:val="002C3BE7"/>
    <w:rsid w:val="002C4C55"/>
    <w:rsid w:val="002C69C2"/>
    <w:rsid w:val="002D0250"/>
    <w:rsid w:val="002D234C"/>
    <w:rsid w:val="002D2B3A"/>
    <w:rsid w:val="002D4668"/>
    <w:rsid w:val="002D70C8"/>
    <w:rsid w:val="002E08C1"/>
    <w:rsid w:val="002E0A28"/>
    <w:rsid w:val="002E51FC"/>
    <w:rsid w:val="002E561F"/>
    <w:rsid w:val="002E644E"/>
    <w:rsid w:val="002F1558"/>
    <w:rsid w:val="002F1911"/>
    <w:rsid w:val="002F5345"/>
    <w:rsid w:val="002F538B"/>
    <w:rsid w:val="00300B9C"/>
    <w:rsid w:val="00303980"/>
    <w:rsid w:val="00305171"/>
    <w:rsid w:val="00307374"/>
    <w:rsid w:val="00307C55"/>
    <w:rsid w:val="00311501"/>
    <w:rsid w:val="00315412"/>
    <w:rsid w:val="0031703A"/>
    <w:rsid w:val="00317F52"/>
    <w:rsid w:val="0032203A"/>
    <w:rsid w:val="003272CC"/>
    <w:rsid w:val="003316E7"/>
    <w:rsid w:val="00332185"/>
    <w:rsid w:val="00334C8A"/>
    <w:rsid w:val="0033571F"/>
    <w:rsid w:val="00335E01"/>
    <w:rsid w:val="00336866"/>
    <w:rsid w:val="003376BB"/>
    <w:rsid w:val="00340ED7"/>
    <w:rsid w:val="00344558"/>
    <w:rsid w:val="00344808"/>
    <w:rsid w:val="00345823"/>
    <w:rsid w:val="00346089"/>
    <w:rsid w:val="0034680A"/>
    <w:rsid w:val="00350135"/>
    <w:rsid w:val="0035292C"/>
    <w:rsid w:val="00353809"/>
    <w:rsid w:val="00353A09"/>
    <w:rsid w:val="003554C7"/>
    <w:rsid w:val="00363BFB"/>
    <w:rsid w:val="00363FF8"/>
    <w:rsid w:val="0037295E"/>
    <w:rsid w:val="00373BBA"/>
    <w:rsid w:val="00376AE3"/>
    <w:rsid w:val="0037721D"/>
    <w:rsid w:val="00392009"/>
    <w:rsid w:val="00393EDF"/>
    <w:rsid w:val="0039623A"/>
    <w:rsid w:val="003B0F67"/>
    <w:rsid w:val="003B3A28"/>
    <w:rsid w:val="003C12A4"/>
    <w:rsid w:val="003C1F26"/>
    <w:rsid w:val="003C37C4"/>
    <w:rsid w:val="003C408C"/>
    <w:rsid w:val="003C77FC"/>
    <w:rsid w:val="003D031B"/>
    <w:rsid w:val="003D23A3"/>
    <w:rsid w:val="003D3E3B"/>
    <w:rsid w:val="003D413B"/>
    <w:rsid w:val="003D5856"/>
    <w:rsid w:val="003D63D7"/>
    <w:rsid w:val="003D6C25"/>
    <w:rsid w:val="003D6C63"/>
    <w:rsid w:val="003E0555"/>
    <w:rsid w:val="003E0856"/>
    <w:rsid w:val="003E53FA"/>
    <w:rsid w:val="003E6189"/>
    <w:rsid w:val="003E6DBF"/>
    <w:rsid w:val="003F053F"/>
    <w:rsid w:val="003F1913"/>
    <w:rsid w:val="003F4AC7"/>
    <w:rsid w:val="003F6D5D"/>
    <w:rsid w:val="003F732B"/>
    <w:rsid w:val="003F7B7C"/>
    <w:rsid w:val="00402908"/>
    <w:rsid w:val="00403403"/>
    <w:rsid w:val="004042C5"/>
    <w:rsid w:val="00404E4F"/>
    <w:rsid w:val="00404E68"/>
    <w:rsid w:val="00406F4E"/>
    <w:rsid w:val="00407A2D"/>
    <w:rsid w:val="00412B89"/>
    <w:rsid w:val="00423074"/>
    <w:rsid w:val="0042339A"/>
    <w:rsid w:val="00424A5E"/>
    <w:rsid w:val="0042508F"/>
    <w:rsid w:val="00427049"/>
    <w:rsid w:val="00432ED9"/>
    <w:rsid w:val="00435250"/>
    <w:rsid w:val="00436080"/>
    <w:rsid w:val="00436D22"/>
    <w:rsid w:val="0044227D"/>
    <w:rsid w:val="00442854"/>
    <w:rsid w:val="00447FCD"/>
    <w:rsid w:val="0045074E"/>
    <w:rsid w:val="00452838"/>
    <w:rsid w:val="00455793"/>
    <w:rsid w:val="00457EB4"/>
    <w:rsid w:val="004635FD"/>
    <w:rsid w:val="00467D5D"/>
    <w:rsid w:val="004702C3"/>
    <w:rsid w:val="004712BE"/>
    <w:rsid w:val="00471C37"/>
    <w:rsid w:val="00472BB3"/>
    <w:rsid w:val="004745AF"/>
    <w:rsid w:val="00474B88"/>
    <w:rsid w:val="00475AD8"/>
    <w:rsid w:val="00480196"/>
    <w:rsid w:val="00480D55"/>
    <w:rsid w:val="00483247"/>
    <w:rsid w:val="00486128"/>
    <w:rsid w:val="004864E7"/>
    <w:rsid w:val="00486D9D"/>
    <w:rsid w:val="004904FC"/>
    <w:rsid w:val="00493AA9"/>
    <w:rsid w:val="00494506"/>
    <w:rsid w:val="00494832"/>
    <w:rsid w:val="00494962"/>
    <w:rsid w:val="004A2C03"/>
    <w:rsid w:val="004A4567"/>
    <w:rsid w:val="004A5C2B"/>
    <w:rsid w:val="004A78F3"/>
    <w:rsid w:val="004B2917"/>
    <w:rsid w:val="004B483F"/>
    <w:rsid w:val="004B4F65"/>
    <w:rsid w:val="004C11F4"/>
    <w:rsid w:val="004C1314"/>
    <w:rsid w:val="004C1C57"/>
    <w:rsid w:val="004C1C9B"/>
    <w:rsid w:val="004C1DC2"/>
    <w:rsid w:val="004C6B88"/>
    <w:rsid w:val="004D0EED"/>
    <w:rsid w:val="004D18A4"/>
    <w:rsid w:val="004D1972"/>
    <w:rsid w:val="004D1EC3"/>
    <w:rsid w:val="004D52E7"/>
    <w:rsid w:val="004D6038"/>
    <w:rsid w:val="004D6B6D"/>
    <w:rsid w:val="004E0943"/>
    <w:rsid w:val="004E28C6"/>
    <w:rsid w:val="004E6B8E"/>
    <w:rsid w:val="004E77EB"/>
    <w:rsid w:val="004F0AE8"/>
    <w:rsid w:val="004F138F"/>
    <w:rsid w:val="004F3748"/>
    <w:rsid w:val="004F6F51"/>
    <w:rsid w:val="00500176"/>
    <w:rsid w:val="005005EC"/>
    <w:rsid w:val="005048A8"/>
    <w:rsid w:val="00504A79"/>
    <w:rsid w:val="00504F6C"/>
    <w:rsid w:val="00507566"/>
    <w:rsid w:val="005075F1"/>
    <w:rsid w:val="00510234"/>
    <w:rsid w:val="0051261F"/>
    <w:rsid w:val="00513661"/>
    <w:rsid w:val="00513919"/>
    <w:rsid w:val="005141E8"/>
    <w:rsid w:val="005175D7"/>
    <w:rsid w:val="00520B52"/>
    <w:rsid w:val="00532FCB"/>
    <w:rsid w:val="005339AF"/>
    <w:rsid w:val="00536D10"/>
    <w:rsid w:val="00540149"/>
    <w:rsid w:val="00541BDB"/>
    <w:rsid w:val="00541ECE"/>
    <w:rsid w:val="00542D02"/>
    <w:rsid w:val="0054522D"/>
    <w:rsid w:val="00547C84"/>
    <w:rsid w:val="0055213C"/>
    <w:rsid w:val="00553413"/>
    <w:rsid w:val="00554CE0"/>
    <w:rsid w:val="005568E6"/>
    <w:rsid w:val="00557CE4"/>
    <w:rsid w:val="00562710"/>
    <w:rsid w:val="00562B66"/>
    <w:rsid w:val="00565142"/>
    <w:rsid w:val="00565CAD"/>
    <w:rsid w:val="00566EA6"/>
    <w:rsid w:val="00567725"/>
    <w:rsid w:val="005702AE"/>
    <w:rsid w:val="00572CF2"/>
    <w:rsid w:val="00572D27"/>
    <w:rsid w:val="00574B54"/>
    <w:rsid w:val="00582A19"/>
    <w:rsid w:val="00582FC8"/>
    <w:rsid w:val="0058369E"/>
    <w:rsid w:val="00584DED"/>
    <w:rsid w:val="00594496"/>
    <w:rsid w:val="0059564F"/>
    <w:rsid w:val="00595800"/>
    <w:rsid w:val="00595E3E"/>
    <w:rsid w:val="005A21E5"/>
    <w:rsid w:val="005A3CE8"/>
    <w:rsid w:val="005A46A6"/>
    <w:rsid w:val="005A7A1E"/>
    <w:rsid w:val="005B0B67"/>
    <w:rsid w:val="005B12A0"/>
    <w:rsid w:val="005B2894"/>
    <w:rsid w:val="005B2C93"/>
    <w:rsid w:val="005B5AF2"/>
    <w:rsid w:val="005B5E01"/>
    <w:rsid w:val="005B613A"/>
    <w:rsid w:val="005C049E"/>
    <w:rsid w:val="005C0747"/>
    <w:rsid w:val="005C33FB"/>
    <w:rsid w:val="005C57B3"/>
    <w:rsid w:val="005D16F0"/>
    <w:rsid w:val="005D1DA5"/>
    <w:rsid w:val="005D63EE"/>
    <w:rsid w:val="005E0190"/>
    <w:rsid w:val="005E1169"/>
    <w:rsid w:val="005E1C40"/>
    <w:rsid w:val="005E463A"/>
    <w:rsid w:val="005E6241"/>
    <w:rsid w:val="005E6AD7"/>
    <w:rsid w:val="005E7873"/>
    <w:rsid w:val="005F0A3A"/>
    <w:rsid w:val="005F0CDC"/>
    <w:rsid w:val="005F0D88"/>
    <w:rsid w:val="005F5FA8"/>
    <w:rsid w:val="00600446"/>
    <w:rsid w:val="00600A7B"/>
    <w:rsid w:val="00603FD5"/>
    <w:rsid w:val="0060654D"/>
    <w:rsid w:val="00607C2E"/>
    <w:rsid w:val="00621D73"/>
    <w:rsid w:val="00623341"/>
    <w:rsid w:val="006248EE"/>
    <w:rsid w:val="00625C2F"/>
    <w:rsid w:val="00626682"/>
    <w:rsid w:val="00630CD8"/>
    <w:rsid w:val="006314FB"/>
    <w:rsid w:val="006349F7"/>
    <w:rsid w:val="006350A9"/>
    <w:rsid w:val="006350FF"/>
    <w:rsid w:val="00644E96"/>
    <w:rsid w:val="006508D8"/>
    <w:rsid w:val="0065269B"/>
    <w:rsid w:val="00653357"/>
    <w:rsid w:val="006546C2"/>
    <w:rsid w:val="0065489C"/>
    <w:rsid w:val="00654F1D"/>
    <w:rsid w:val="00655A42"/>
    <w:rsid w:val="00656CBE"/>
    <w:rsid w:val="006574BA"/>
    <w:rsid w:val="0065797D"/>
    <w:rsid w:val="00657D68"/>
    <w:rsid w:val="00660397"/>
    <w:rsid w:val="006619B5"/>
    <w:rsid w:val="00661C26"/>
    <w:rsid w:val="00662A99"/>
    <w:rsid w:val="00667015"/>
    <w:rsid w:val="00671382"/>
    <w:rsid w:val="00671DAF"/>
    <w:rsid w:val="00674E84"/>
    <w:rsid w:val="00674E8A"/>
    <w:rsid w:val="00674F47"/>
    <w:rsid w:val="0067524C"/>
    <w:rsid w:val="00675997"/>
    <w:rsid w:val="00681E0F"/>
    <w:rsid w:val="00683D00"/>
    <w:rsid w:val="00684AEE"/>
    <w:rsid w:val="00684E34"/>
    <w:rsid w:val="006865AB"/>
    <w:rsid w:val="00687AAA"/>
    <w:rsid w:val="00690FA2"/>
    <w:rsid w:val="00697521"/>
    <w:rsid w:val="00697BA2"/>
    <w:rsid w:val="006A0B41"/>
    <w:rsid w:val="006A432C"/>
    <w:rsid w:val="006A4D84"/>
    <w:rsid w:val="006A5DC5"/>
    <w:rsid w:val="006B06C4"/>
    <w:rsid w:val="006B302B"/>
    <w:rsid w:val="006B3D38"/>
    <w:rsid w:val="006B4635"/>
    <w:rsid w:val="006B4AA1"/>
    <w:rsid w:val="006B5AC7"/>
    <w:rsid w:val="006B72BD"/>
    <w:rsid w:val="006B7766"/>
    <w:rsid w:val="006C4AF4"/>
    <w:rsid w:val="006C542D"/>
    <w:rsid w:val="006C5482"/>
    <w:rsid w:val="006C56DA"/>
    <w:rsid w:val="006C7ED8"/>
    <w:rsid w:val="006D1385"/>
    <w:rsid w:val="006D2F13"/>
    <w:rsid w:val="006D3BF0"/>
    <w:rsid w:val="006D3F2F"/>
    <w:rsid w:val="006D44ED"/>
    <w:rsid w:val="006E0F8E"/>
    <w:rsid w:val="006E34D3"/>
    <w:rsid w:val="006E3536"/>
    <w:rsid w:val="006E5181"/>
    <w:rsid w:val="006F1A7B"/>
    <w:rsid w:val="006F2F48"/>
    <w:rsid w:val="006F349E"/>
    <w:rsid w:val="006F436D"/>
    <w:rsid w:val="006F4F9D"/>
    <w:rsid w:val="006F6354"/>
    <w:rsid w:val="00702DB0"/>
    <w:rsid w:val="00703654"/>
    <w:rsid w:val="00710745"/>
    <w:rsid w:val="0071359B"/>
    <w:rsid w:val="00714488"/>
    <w:rsid w:val="00717AD7"/>
    <w:rsid w:val="00720DC6"/>
    <w:rsid w:val="00722CB6"/>
    <w:rsid w:val="00726BD7"/>
    <w:rsid w:val="00726DD2"/>
    <w:rsid w:val="007334B7"/>
    <w:rsid w:val="00733D3A"/>
    <w:rsid w:val="00736A0F"/>
    <w:rsid w:val="007433D7"/>
    <w:rsid w:val="00743BEF"/>
    <w:rsid w:val="00743D48"/>
    <w:rsid w:val="00744C5D"/>
    <w:rsid w:val="00746A49"/>
    <w:rsid w:val="00746B3B"/>
    <w:rsid w:val="007471C2"/>
    <w:rsid w:val="0075040E"/>
    <w:rsid w:val="007513AB"/>
    <w:rsid w:val="007518F9"/>
    <w:rsid w:val="00753771"/>
    <w:rsid w:val="00754CF7"/>
    <w:rsid w:val="007552C9"/>
    <w:rsid w:val="00756F16"/>
    <w:rsid w:val="0076044B"/>
    <w:rsid w:val="00764940"/>
    <w:rsid w:val="00764954"/>
    <w:rsid w:val="007649F4"/>
    <w:rsid w:val="00766451"/>
    <w:rsid w:val="00767BC2"/>
    <w:rsid w:val="00767CC8"/>
    <w:rsid w:val="00776D79"/>
    <w:rsid w:val="00780FFC"/>
    <w:rsid w:val="0078121D"/>
    <w:rsid w:val="00785400"/>
    <w:rsid w:val="00785CC1"/>
    <w:rsid w:val="00786657"/>
    <w:rsid w:val="00792C96"/>
    <w:rsid w:val="0079377E"/>
    <w:rsid w:val="007A0097"/>
    <w:rsid w:val="007A0363"/>
    <w:rsid w:val="007A2156"/>
    <w:rsid w:val="007A2D33"/>
    <w:rsid w:val="007A40C3"/>
    <w:rsid w:val="007A4B83"/>
    <w:rsid w:val="007B2926"/>
    <w:rsid w:val="007B2DC4"/>
    <w:rsid w:val="007B3914"/>
    <w:rsid w:val="007B6D64"/>
    <w:rsid w:val="007C21FB"/>
    <w:rsid w:val="007C42F4"/>
    <w:rsid w:val="007C48A2"/>
    <w:rsid w:val="007C525E"/>
    <w:rsid w:val="007C6E3C"/>
    <w:rsid w:val="007C7198"/>
    <w:rsid w:val="007C787A"/>
    <w:rsid w:val="007D1EA7"/>
    <w:rsid w:val="007D60ED"/>
    <w:rsid w:val="007E1526"/>
    <w:rsid w:val="007E251D"/>
    <w:rsid w:val="007E2586"/>
    <w:rsid w:val="007E538E"/>
    <w:rsid w:val="007E717A"/>
    <w:rsid w:val="007F5064"/>
    <w:rsid w:val="007F519C"/>
    <w:rsid w:val="007F51D8"/>
    <w:rsid w:val="007F766C"/>
    <w:rsid w:val="007F7A3D"/>
    <w:rsid w:val="00801D57"/>
    <w:rsid w:val="008020F2"/>
    <w:rsid w:val="00803044"/>
    <w:rsid w:val="00810891"/>
    <w:rsid w:val="00814BF4"/>
    <w:rsid w:val="00816625"/>
    <w:rsid w:val="0081675A"/>
    <w:rsid w:val="00817FBD"/>
    <w:rsid w:val="0082415D"/>
    <w:rsid w:val="0082520B"/>
    <w:rsid w:val="00825771"/>
    <w:rsid w:val="008267DD"/>
    <w:rsid w:val="00830AD6"/>
    <w:rsid w:val="00830E27"/>
    <w:rsid w:val="00831EF3"/>
    <w:rsid w:val="0083487A"/>
    <w:rsid w:val="008368C1"/>
    <w:rsid w:val="00840BCB"/>
    <w:rsid w:val="00841316"/>
    <w:rsid w:val="00843ED3"/>
    <w:rsid w:val="00844208"/>
    <w:rsid w:val="00844365"/>
    <w:rsid w:val="008473DA"/>
    <w:rsid w:val="008535C3"/>
    <w:rsid w:val="0085439B"/>
    <w:rsid w:val="008565D2"/>
    <w:rsid w:val="00857E70"/>
    <w:rsid w:val="00861DBA"/>
    <w:rsid w:val="008636B3"/>
    <w:rsid w:val="00864012"/>
    <w:rsid w:val="00864F80"/>
    <w:rsid w:val="00865CA4"/>
    <w:rsid w:val="0086731C"/>
    <w:rsid w:val="00872A27"/>
    <w:rsid w:val="0087509C"/>
    <w:rsid w:val="00883D0C"/>
    <w:rsid w:val="008848EE"/>
    <w:rsid w:val="00884AD8"/>
    <w:rsid w:val="0088587A"/>
    <w:rsid w:val="00887013"/>
    <w:rsid w:val="00887E1F"/>
    <w:rsid w:val="00887EE8"/>
    <w:rsid w:val="00890060"/>
    <w:rsid w:val="00890F2A"/>
    <w:rsid w:val="008959BD"/>
    <w:rsid w:val="00896659"/>
    <w:rsid w:val="008A2919"/>
    <w:rsid w:val="008A5123"/>
    <w:rsid w:val="008B074A"/>
    <w:rsid w:val="008B0D00"/>
    <w:rsid w:val="008B0D59"/>
    <w:rsid w:val="008B3093"/>
    <w:rsid w:val="008B4965"/>
    <w:rsid w:val="008B74D3"/>
    <w:rsid w:val="008B7BE6"/>
    <w:rsid w:val="008C00B9"/>
    <w:rsid w:val="008C52E3"/>
    <w:rsid w:val="008C6580"/>
    <w:rsid w:val="008D0D1D"/>
    <w:rsid w:val="008D1ABD"/>
    <w:rsid w:val="008D619E"/>
    <w:rsid w:val="008E0EC4"/>
    <w:rsid w:val="008E228D"/>
    <w:rsid w:val="008E3E46"/>
    <w:rsid w:val="008E4081"/>
    <w:rsid w:val="008E5089"/>
    <w:rsid w:val="008E654A"/>
    <w:rsid w:val="008E69F4"/>
    <w:rsid w:val="008F3F10"/>
    <w:rsid w:val="008F5386"/>
    <w:rsid w:val="008F54AD"/>
    <w:rsid w:val="008F55E9"/>
    <w:rsid w:val="008F6EC8"/>
    <w:rsid w:val="00900004"/>
    <w:rsid w:val="00903EE6"/>
    <w:rsid w:val="00904746"/>
    <w:rsid w:val="00904B5E"/>
    <w:rsid w:val="009056DF"/>
    <w:rsid w:val="0090690F"/>
    <w:rsid w:val="0090738D"/>
    <w:rsid w:val="009101FF"/>
    <w:rsid w:val="0091034A"/>
    <w:rsid w:val="00910415"/>
    <w:rsid w:val="00914D43"/>
    <w:rsid w:val="009158F4"/>
    <w:rsid w:val="00915C4D"/>
    <w:rsid w:val="00916368"/>
    <w:rsid w:val="009278D6"/>
    <w:rsid w:val="0093053D"/>
    <w:rsid w:val="0093225E"/>
    <w:rsid w:val="00932CB1"/>
    <w:rsid w:val="00932E1E"/>
    <w:rsid w:val="00933EBA"/>
    <w:rsid w:val="009353F5"/>
    <w:rsid w:val="00935BB3"/>
    <w:rsid w:val="00936068"/>
    <w:rsid w:val="00936094"/>
    <w:rsid w:val="00936734"/>
    <w:rsid w:val="00940772"/>
    <w:rsid w:val="0094112B"/>
    <w:rsid w:val="00943098"/>
    <w:rsid w:val="00943736"/>
    <w:rsid w:val="009445E5"/>
    <w:rsid w:val="00944D82"/>
    <w:rsid w:val="009452B5"/>
    <w:rsid w:val="009468DB"/>
    <w:rsid w:val="009469B2"/>
    <w:rsid w:val="009518C5"/>
    <w:rsid w:val="00952A6A"/>
    <w:rsid w:val="00953C11"/>
    <w:rsid w:val="00955394"/>
    <w:rsid w:val="0095606F"/>
    <w:rsid w:val="00956D38"/>
    <w:rsid w:val="009601A3"/>
    <w:rsid w:val="009615D4"/>
    <w:rsid w:val="00961E81"/>
    <w:rsid w:val="00961F33"/>
    <w:rsid w:val="00974677"/>
    <w:rsid w:val="00975579"/>
    <w:rsid w:val="0097629F"/>
    <w:rsid w:val="009771BF"/>
    <w:rsid w:val="009814F3"/>
    <w:rsid w:val="00981BE8"/>
    <w:rsid w:val="00981FBD"/>
    <w:rsid w:val="00983D6B"/>
    <w:rsid w:val="00984507"/>
    <w:rsid w:val="009863B8"/>
    <w:rsid w:val="00994B98"/>
    <w:rsid w:val="00996F8C"/>
    <w:rsid w:val="009A2F17"/>
    <w:rsid w:val="009A59EF"/>
    <w:rsid w:val="009B0F50"/>
    <w:rsid w:val="009B154A"/>
    <w:rsid w:val="009B3ABE"/>
    <w:rsid w:val="009B42E1"/>
    <w:rsid w:val="009B5BD2"/>
    <w:rsid w:val="009B7131"/>
    <w:rsid w:val="009B76D2"/>
    <w:rsid w:val="009C256C"/>
    <w:rsid w:val="009C7624"/>
    <w:rsid w:val="009D071D"/>
    <w:rsid w:val="009D07A8"/>
    <w:rsid w:val="009D0BE1"/>
    <w:rsid w:val="009D125F"/>
    <w:rsid w:val="009D1B1A"/>
    <w:rsid w:val="009D24CF"/>
    <w:rsid w:val="009D2585"/>
    <w:rsid w:val="009D530A"/>
    <w:rsid w:val="009D5D8D"/>
    <w:rsid w:val="009E0D46"/>
    <w:rsid w:val="009E105F"/>
    <w:rsid w:val="009E250D"/>
    <w:rsid w:val="009E3CC5"/>
    <w:rsid w:val="009E4945"/>
    <w:rsid w:val="009E7E6A"/>
    <w:rsid w:val="009F0510"/>
    <w:rsid w:val="009F1BBE"/>
    <w:rsid w:val="009F24AA"/>
    <w:rsid w:val="009F535C"/>
    <w:rsid w:val="009F7863"/>
    <w:rsid w:val="00A006CD"/>
    <w:rsid w:val="00A04A80"/>
    <w:rsid w:val="00A04DBC"/>
    <w:rsid w:val="00A0536E"/>
    <w:rsid w:val="00A07D53"/>
    <w:rsid w:val="00A1083D"/>
    <w:rsid w:val="00A11AB1"/>
    <w:rsid w:val="00A13664"/>
    <w:rsid w:val="00A15495"/>
    <w:rsid w:val="00A179F3"/>
    <w:rsid w:val="00A225D7"/>
    <w:rsid w:val="00A231B4"/>
    <w:rsid w:val="00A23781"/>
    <w:rsid w:val="00A27221"/>
    <w:rsid w:val="00A3362E"/>
    <w:rsid w:val="00A34B8D"/>
    <w:rsid w:val="00A35094"/>
    <w:rsid w:val="00A37E69"/>
    <w:rsid w:val="00A42A83"/>
    <w:rsid w:val="00A43634"/>
    <w:rsid w:val="00A54356"/>
    <w:rsid w:val="00A543D6"/>
    <w:rsid w:val="00A5556E"/>
    <w:rsid w:val="00A55651"/>
    <w:rsid w:val="00A556E4"/>
    <w:rsid w:val="00A60575"/>
    <w:rsid w:val="00A612C2"/>
    <w:rsid w:val="00A637D5"/>
    <w:rsid w:val="00A66B62"/>
    <w:rsid w:val="00A720FF"/>
    <w:rsid w:val="00A7420B"/>
    <w:rsid w:val="00A75A66"/>
    <w:rsid w:val="00A81FE3"/>
    <w:rsid w:val="00A8728F"/>
    <w:rsid w:val="00A875BF"/>
    <w:rsid w:val="00A90151"/>
    <w:rsid w:val="00A9359B"/>
    <w:rsid w:val="00A96113"/>
    <w:rsid w:val="00AA070E"/>
    <w:rsid w:val="00AA1ACE"/>
    <w:rsid w:val="00AA206E"/>
    <w:rsid w:val="00AA433B"/>
    <w:rsid w:val="00AA4401"/>
    <w:rsid w:val="00AA6EE1"/>
    <w:rsid w:val="00AA7277"/>
    <w:rsid w:val="00AA7721"/>
    <w:rsid w:val="00AB068B"/>
    <w:rsid w:val="00AB2CE9"/>
    <w:rsid w:val="00AB4910"/>
    <w:rsid w:val="00AB5801"/>
    <w:rsid w:val="00AB6ABF"/>
    <w:rsid w:val="00AC18EF"/>
    <w:rsid w:val="00AC423E"/>
    <w:rsid w:val="00AC6EE5"/>
    <w:rsid w:val="00AC70DE"/>
    <w:rsid w:val="00AC72C6"/>
    <w:rsid w:val="00AD1B5F"/>
    <w:rsid w:val="00AE1E79"/>
    <w:rsid w:val="00AE315E"/>
    <w:rsid w:val="00AE566B"/>
    <w:rsid w:val="00AE6CDC"/>
    <w:rsid w:val="00AF0BF7"/>
    <w:rsid w:val="00AF16E2"/>
    <w:rsid w:val="00AF23A7"/>
    <w:rsid w:val="00B01228"/>
    <w:rsid w:val="00B01355"/>
    <w:rsid w:val="00B02008"/>
    <w:rsid w:val="00B02DBE"/>
    <w:rsid w:val="00B0457E"/>
    <w:rsid w:val="00B05557"/>
    <w:rsid w:val="00B06F27"/>
    <w:rsid w:val="00B172FE"/>
    <w:rsid w:val="00B21294"/>
    <w:rsid w:val="00B23603"/>
    <w:rsid w:val="00B248E3"/>
    <w:rsid w:val="00B255B2"/>
    <w:rsid w:val="00B25A67"/>
    <w:rsid w:val="00B30816"/>
    <w:rsid w:val="00B3157B"/>
    <w:rsid w:val="00B331B9"/>
    <w:rsid w:val="00B35618"/>
    <w:rsid w:val="00B3749D"/>
    <w:rsid w:val="00B44412"/>
    <w:rsid w:val="00B47164"/>
    <w:rsid w:val="00B47FAA"/>
    <w:rsid w:val="00B52365"/>
    <w:rsid w:val="00B5350A"/>
    <w:rsid w:val="00B5506B"/>
    <w:rsid w:val="00B628D1"/>
    <w:rsid w:val="00B65DAA"/>
    <w:rsid w:val="00B663F7"/>
    <w:rsid w:val="00B66B2F"/>
    <w:rsid w:val="00B7205F"/>
    <w:rsid w:val="00B74B79"/>
    <w:rsid w:val="00B80B0F"/>
    <w:rsid w:val="00B83052"/>
    <w:rsid w:val="00B863A7"/>
    <w:rsid w:val="00B87859"/>
    <w:rsid w:val="00B91D47"/>
    <w:rsid w:val="00B92B26"/>
    <w:rsid w:val="00B93E8E"/>
    <w:rsid w:val="00B9453C"/>
    <w:rsid w:val="00B969E0"/>
    <w:rsid w:val="00BA6542"/>
    <w:rsid w:val="00BA7623"/>
    <w:rsid w:val="00BB23BA"/>
    <w:rsid w:val="00BB60B2"/>
    <w:rsid w:val="00BB75C3"/>
    <w:rsid w:val="00BB75D3"/>
    <w:rsid w:val="00BC462D"/>
    <w:rsid w:val="00BD0445"/>
    <w:rsid w:val="00BD0940"/>
    <w:rsid w:val="00BD0F31"/>
    <w:rsid w:val="00BD3415"/>
    <w:rsid w:val="00BD3ECB"/>
    <w:rsid w:val="00BD434F"/>
    <w:rsid w:val="00BD43DB"/>
    <w:rsid w:val="00BD4DAC"/>
    <w:rsid w:val="00BD5FE6"/>
    <w:rsid w:val="00BD7663"/>
    <w:rsid w:val="00BE066F"/>
    <w:rsid w:val="00BE3700"/>
    <w:rsid w:val="00BE6320"/>
    <w:rsid w:val="00BE70EF"/>
    <w:rsid w:val="00BE72F0"/>
    <w:rsid w:val="00BF0371"/>
    <w:rsid w:val="00BF0F82"/>
    <w:rsid w:val="00BF2EF8"/>
    <w:rsid w:val="00BF3D02"/>
    <w:rsid w:val="00BF3DF6"/>
    <w:rsid w:val="00BF429C"/>
    <w:rsid w:val="00BF4313"/>
    <w:rsid w:val="00BF68C8"/>
    <w:rsid w:val="00C013D7"/>
    <w:rsid w:val="00C01E68"/>
    <w:rsid w:val="00C038B1"/>
    <w:rsid w:val="00C05745"/>
    <w:rsid w:val="00C062CB"/>
    <w:rsid w:val="00C06967"/>
    <w:rsid w:val="00C06A25"/>
    <w:rsid w:val="00C10CCD"/>
    <w:rsid w:val="00C11924"/>
    <w:rsid w:val="00C14922"/>
    <w:rsid w:val="00C15672"/>
    <w:rsid w:val="00C15E6D"/>
    <w:rsid w:val="00C23933"/>
    <w:rsid w:val="00C326F9"/>
    <w:rsid w:val="00C32FE6"/>
    <w:rsid w:val="00C36232"/>
    <w:rsid w:val="00C37A29"/>
    <w:rsid w:val="00C37DEC"/>
    <w:rsid w:val="00C41474"/>
    <w:rsid w:val="00C42832"/>
    <w:rsid w:val="00C42F6D"/>
    <w:rsid w:val="00C44EE7"/>
    <w:rsid w:val="00C45FD4"/>
    <w:rsid w:val="00C4695E"/>
    <w:rsid w:val="00C46C8A"/>
    <w:rsid w:val="00C5186A"/>
    <w:rsid w:val="00C53589"/>
    <w:rsid w:val="00C53795"/>
    <w:rsid w:val="00C6480F"/>
    <w:rsid w:val="00C658FF"/>
    <w:rsid w:val="00C6663B"/>
    <w:rsid w:val="00C67860"/>
    <w:rsid w:val="00C72305"/>
    <w:rsid w:val="00C72512"/>
    <w:rsid w:val="00C72E6C"/>
    <w:rsid w:val="00C76BA5"/>
    <w:rsid w:val="00C76DF2"/>
    <w:rsid w:val="00C7712C"/>
    <w:rsid w:val="00C82433"/>
    <w:rsid w:val="00C83B81"/>
    <w:rsid w:val="00C85D0D"/>
    <w:rsid w:val="00C868A8"/>
    <w:rsid w:val="00C87944"/>
    <w:rsid w:val="00C91043"/>
    <w:rsid w:val="00C937BB"/>
    <w:rsid w:val="00C96796"/>
    <w:rsid w:val="00C96C49"/>
    <w:rsid w:val="00CA160C"/>
    <w:rsid w:val="00CA1D60"/>
    <w:rsid w:val="00CA4B47"/>
    <w:rsid w:val="00CA52E9"/>
    <w:rsid w:val="00CA64DA"/>
    <w:rsid w:val="00CB1D66"/>
    <w:rsid w:val="00CB3C53"/>
    <w:rsid w:val="00CB4F66"/>
    <w:rsid w:val="00CC0E9D"/>
    <w:rsid w:val="00CC1C2E"/>
    <w:rsid w:val="00CC3F1E"/>
    <w:rsid w:val="00CC4164"/>
    <w:rsid w:val="00CC57E5"/>
    <w:rsid w:val="00CC6F69"/>
    <w:rsid w:val="00CC7841"/>
    <w:rsid w:val="00CD1A25"/>
    <w:rsid w:val="00CD4A54"/>
    <w:rsid w:val="00CD61EB"/>
    <w:rsid w:val="00CD65AF"/>
    <w:rsid w:val="00CD7753"/>
    <w:rsid w:val="00CE1F89"/>
    <w:rsid w:val="00CE2522"/>
    <w:rsid w:val="00CE3961"/>
    <w:rsid w:val="00CE3A2A"/>
    <w:rsid w:val="00CE4296"/>
    <w:rsid w:val="00CE564E"/>
    <w:rsid w:val="00CF02F0"/>
    <w:rsid w:val="00CF39C7"/>
    <w:rsid w:val="00CF3F7E"/>
    <w:rsid w:val="00CF635A"/>
    <w:rsid w:val="00CF6CFF"/>
    <w:rsid w:val="00CF7829"/>
    <w:rsid w:val="00D025C4"/>
    <w:rsid w:val="00D053FF"/>
    <w:rsid w:val="00D064A9"/>
    <w:rsid w:val="00D14559"/>
    <w:rsid w:val="00D16C14"/>
    <w:rsid w:val="00D17494"/>
    <w:rsid w:val="00D17F2D"/>
    <w:rsid w:val="00D30D29"/>
    <w:rsid w:val="00D30DB4"/>
    <w:rsid w:val="00D31BAB"/>
    <w:rsid w:val="00D330FD"/>
    <w:rsid w:val="00D335DF"/>
    <w:rsid w:val="00D3476A"/>
    <w:rsid w:val="00D35B00"/>
    <w:rsid w:val="00D36102"/>
    <w:rsid w:val="00D364A7"/>
    <w:rsid w:val="00D36B4C"/>
    <w:rsid w:val="00D36CE8"/>
    <w:rsid w:val="00D50C1E"/>
    <w:rsid w:val="00D51F07"/>
    <w:rsid w:val="00D526C4"/>
    <w:rsid w:val="00D5420E"/>
    <w:rsid w:val="00D554E5"/>
    <w:rsid w:val="00D56925"/>
    <w:rsid w:val="00D5752D"/>
    <w:rsid w:val="00D60649"/>
    <w:rsid w:val="00D634BE"/>
    <w:rsid w:val="00D647AA"/>
    <w:rsid w:val="00D648AC"/>
    <w:rsid w:val="00D706DF"/>
    <w:rsid w:val="00D71073"/>
    <w:rsid w:val="00D71149"/>
    <w:rsid w:val="00D7144F"/>
    <w:rsid w:val="00D83923"/>
    <w:rsid w:val="00D83F2F"/>
    <w:rsid w:val="00D84285"/>
    <w:rsid w:val="00D84DE8"/>
    <w:rsid w:val="00D87F22"/>
    <w:rsid w:val="00D9419D"/>
    <w:rsid w:val="00D95E68"/>
    <w:rsid w:val="00D96C38"/>
    <w:rsid w:val="00DA2C94"/>
    <w:rsid w:val="00DA3020"/>
    <w:rsid w:val="00DA31F4"/>
    <w:rsid w:val="00DA5AF7"/>
    <w:rsid w:val="00DA66C9"/>
    <w:rsid w:val="00DB1065"/>
    <w:rsid w:val="00DB161F"/>
    <w:rsid w:val="00DC11C6"/>
    <w:rsid w:val="00DC1283"/>
    <w:rsid w:val="00DC60AB"/>
    <w:rsid w:val="00DC7334"/>
    <w:rsid w:val="00DD26CA"/>
    <w:rsid w:val="00DD2BE0"/>
    <w:rsid w:val="00DD374D"/>
    <w:rsid w:val="00DD52AA"/>
    <w:rsid w:val="00DD6B85"/>
    <w:rsid w:val="00DE0C13"/>
    <w:rsid w:val="00DE3F9C"/>
    <w:rsid w:val="00DE4AAC"/>
    <w:rsid w:val="00DE5895"/>
    <w:rsid w:val="00DE6543"/>
    <w:rsid w:val="00DF4CD1"/>
    <w:rsid w:val="00DF4E3E"/>
    <w:rsid w:val="00DF525A"/>
    <w:rsid w:val="00DF5A7B"/>
    <w:rsid w:val="00DF615A"/>
    <w:rsid w:val="00E019F1"/>
    <w:rsid w:val="00E03BEE"/>
    <w:rsid w:val="00E03D6C"/>
    <w:rsid w:val="00E05C41"/>
    <w:rsid w:val="00E103AC"/>
    <w:rsid w:val="00E1057A"/>
    <w:rsid w:val="00E134D9"/>
    <w:rsid w:val="00E159BF"/>
    <w:rsid w:val="00E16712"/>
    <w:rsid w:val="00E2231C"/>
    <w:rsid w:val="00E2269E"/>
    <w:rsid w:val="00E27228"/>
    <w:rsid w:val="00E30BF8"/>
    <w:rsid w:val="00E30E25"/>
    <w:rsid w:val="00E32F93"/>
    <w:rsid w:val="00E34E40"/>
    <w:rsid w:val="00E41B2E"/>
    <w:rsid w:val="00E44A9E"/>
    <w:rsid w:val="00E46DC5"/>
    <w:rsid w:val="00E470A9"/>
    <w:rsid w:val="00E52CE5"/>
    <w:rsid w:val="00E54B2B"/>
    <w:rsid w:val="00E60003"/>
    <w:rsid w:val="00E605D3"/>
    <w:rsid w:val="00E63981"/>
    <w:rsid w:val="00E64293"/>
    <w:rsid w:val="00E70296"/>
    <w:rsid w:val="00E73AD4"/>
    <w:rsid w:val="00E817F4"/>
    <w:rsid w:val="00E836EA"/>
    <w:rsid w:val="00E84DE3"/>
    <w:rsid w:val="00E86FEC"/>
    <w:rsid w:val="00E9006C"/>
    <w:rsid w:val="00E931B2"/>
    <w:rsid w:val="00EA26AA"/>
    <w:rsid w:val="00EA2CE4"/>
    <w:rsid w:val="00EA3910"/>
    <w:rsid w:val="00EA45D2"/>
    <w:rsid w:val="00EA60BF"/>
    <w:rsid w:val="00EA7095"/>
    <w:rsid w:val="00EB1DF2"/>
    <w:rsid w:val="00EB25B7"/>
    <w:rsid w:val="00EB2791"/>
    <w:rsid w:val="00EB5A09"/>
    <w:rsid w:val="00EB79A0"/>
    <w:rsid w:val="00EB79D6"/>
    <w:rsid w:val="00EB7F2B"/>
    <w:rsid w:val="00EC298E"/>
    <w:rsid w:val="00EC3F16"/>
    <w:rsid w:val="00ED20E1"/>
    <w:rsid w:val="00ED28B4"/>
    <w:rsid w:val="00ED2F04"/>
    <w:rsid w:val="00ED422A"/>
    <w:rsid w:val="00ED640F"/>
    <w:rsid w:val="00ED64B9"/>
    <w:rsid w:val="00ED7733"/>
    <w:rsid w:val="00EE28F3"/>
    <w:rsid w:val="00EE5F9A"/>
    <w:rsid w:val="00EE6F14"/>
    <w:rsid w:val="00EE7E27"/>
    <w:rsid w:val="00EF011B"/>
    <w:rsid w:val="00EF193F"/>
    <w:rsid w:val="00EF21BA"/>
    <w:rsid w:val="00EF4AFD"/>
    <w:rsid w:val="00EF77CF"/>
    <w:rsid w:val="00F01C55"/>
    <w:rsid w:val="00F04FEE"/>
    <w:rsid w:val="00F05E6D"/>
    <w:rsid w:val="00F07483"/>
    <w:rsid w:val="00F105B5"/>
    <w:rsid w:val="00F1095D"/>
    <w:rsid w:val="00F11146"/>
    <w:rsid w:val="00F120B0"/>
    <w:rsid w:val="00F126F9"/>
    <w:rsid w:val="00F150BF"/>
    <w:rsid w:val="00F15C66"/>
    <w:rsid w:val="00F162D4"/>
    <w:rsid w:val="00F16514"/>
    <w:rsid w:val="00F168CA"/>
    <w:rsid w:val="00F175A8"/>
    <w:rsid w:val="00F23C74"/>
    <w:rsid w:val="00F24FA1"/>
    <w:rsid w:val="00F26FCC"/>
    <w:rsid w:val="00F278C1"/>
    <w:rsid w:val="00F3188F"/>
    <w:rsid w:val="00F36B7C"/>
    <w:rsid w:val="00F409D2"/>
    <w:rsid w:val="00F41017"/>
    <w:rsid w:val="00F441D3"/>
    <w:rsid w:val="00F4702C"/>
    <w:rsid w:val="00F47294"/>
    <w:rsid w:val="00F47CF0"/>
    <w:rsid w:val="00F505B8"/>
    <w:rsid w:val="00F50ACA"/>
    <w:rsid w:val="00F52DEB"/>
    <w:rsid w:val="00F53370"/>
    <w:rsid w:val="00F5538E"/>
    <w:rsid w:val="00F61B4F"/>
    <w:rsid w:val="00F6230C"/>
    <w:rsid w:val="00F63E7B"/>
    <w:rsid w:val="00F644AD"/>
    <w:rsid w:val="00F64731"/>
    <w:rsid w:val="00F67900"/>
    <w:rsid w:val="00F71F51"/>
    <w:rsid w:val="00F731B3"/>
    <w:rsid w:val="00F732E9"/>
    <w:rsid w:val="00F80B38"/>
    <w:rsid w:val="00F829D1"/>
    <w:rsid w:val="00F83001"/>
    <w:rsid w:val="00F87B07"/>
    <w:rsid w:val="00F935D7"/>
    <w:rsid w:val="00F952F1"/>
    <w:rsid w:val="00F9600B"/>
    <w:rsid w:val="00FA0521"/>
    <w:rsid w:val="00FB0729"/>
    <w:rsid w:val="00FB0A61"/>
    <w:rsid w:val="00FB0DF4"/>
    <w:rsid w:val="00FB5DF3"/>
    <w:rsid w:val="00FB775D"/>
    <w:rsid w:val="00FB7D22"/>
    <w:rsid w:val="00FC2D8B"/>
    <w:rsid w:val="00FC5406"/>
    <w:rsid w:val="00FC5636"/>
    <w:rsid w:val="00FC5B95"/>
    <w:rsid w:val="00FC7357"/>
    <w:rsid w:val="00FD08D6"/>
    <w:rsid w:val="00FD2023"/>
    <w:rsid w:val="00FD2DF0"/>
    <w:rsid w:val="00FD4FB1"/>
    <w:rsid w:val="00FD74DE"/>
    <w:rsid w:val="00FD7584"/>
    <w:rsid w:val="00FD76AA"/>
    <w:rsid w:val="00FD7CA0"/>
    <w:rsid w:val="00FE1CE9"/>
    <w:rsid w:val="00FE2D0D"/>
    <w:rsid w:val="00FE5EE6"/>
    <w:rsid w:val="00FE6005"/>
    <w:rsid w:val="00FE68A7"/>
    <w:rsid w:val="00FE6E93"/>
    <w:rsid w:val="00FE7A72"/>
    <w:rsid w:val="00FF3D3A"/>
    <w:rsid w:val="00FF489B"/>
    <w:rsid w:val="00FF5606"/>
    <w:rsid w:val="00FF76AF"/>
    <w:rsid w:val="629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8805F4"/>
  <w15:chartTrackingRefBased/>
  <w15:docId w15:val="{504A9F98-08F9-4257-B55C-C6950DB1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2E"/>
    <w:pPr>
      <w:tabs>
        <w:tab w:val="left" w:pos="340"/>
      </w:tabs>
      <w:spacing w:after="180" w:line="26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CAD"/>
    <w:pPr>
      <w:keepNext/>
      <w:keepLines/>
      <w:pageBreakBefore/>
      <w:pBdr>
        <w:top w:val="single" w:sz="8" w:space="5" w:color="25408F" w:themeColor="text2"/>
        <w:left w:val="single" w:sz="8" w:space="4" w:color="25408F" w:themeColor="text2"/>
        <w:bottom w:val="single" w:sz="8" w:space="3" w:color="25408F" w:themeColor="text2"/>
        <w:right w:val="single" w:sz="8" w:space="4" w:color="25408F" w:themeColor="text2"/>
      </w:pBdr>
      <w:shd w:val="clear" w:color="auto" w:fill="25408F" w:themeFill="text2"/>
      <w:spacing w:after="120"/>
      <w:ind w:left="142" w:right="14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46A6"/>
    <w:pPr>
      <w:keepNext/>
      <w:keepLines/>
      <w:spacing w:before="1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C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CC"/>
    <w:pPr>
      <w:keepNext/>
      <w:keepLines/>
      <w:spacing w:before="80" w:after="80"/>
      <w:outlineLvl w:val="4"/>
    </w:pPr>
    <w:rPr>
      <w:rFonts w:ascii="HK Grotesk Medium" w:eastAsiaTheme="majorEastAsia" w:hAnsi="HK Grotesk Medium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2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8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E60003"/>
    <w:pPr>
      <w:tabs>
        <w:tab w:val="left" w:pos="340"/>
      </w:tabs>
      <w:spacing w:after="0" w:line="262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595800"/>
    <w:pPr>
      <w:contextualSpacing/>
    </w:pPr>
  </w:style>
  <w:style w:type="paragraph" w:styleId="ListBullet2">
    <w:name w:val="List Bullet 2"/>
    <w:basedOn w:val="Normal"/>
    <w:uiPriority w:val="99"/>
    <w:unhideWhenUsed/>
    <w:qFormat/>
    <w:rsid w:val="00595800"/>
    <w:pPr>
      <w:numPr>
        <w:ilvl w:val="1"/>
        <w:numId w:val="4"/>
      </w:numPr>
      <w:tabs>
        <w:tab w:val="clear" w:pos="34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F505B8"/>
    <w:pPr>
      <w:numPr>
        <w:numId w:val="2"/>
      </w:numPr>
      <w:contextualSpacing/>
    </w:pPr>
  </w:style>
  <w:style w:type="numbering" w:customStyle="1" w:styleId="Bullets">
    <w:name w:val="Bullets"/>
    <w:uiPriority w:val="99"/>
    <w:rsid w:val="0059580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65CAD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ListNumber2">
    <w:name w:val="List Number 2"/>
    <w:basedOn w:val="Normal"/>
    <w:uiPriority w:val="99"/>
    <w:unhideWhenUsed/>
    <w:qFormat/>
    <w:rsid w:val="00F505B8"/>
    <w:pPr>
      <w:numPr>
        <w:ilvl w:val="1"/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521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223515"/>
    <w:pPr>
      <w:tabs>
        <w:tab w:val="right" w:pos="11340"/>
      </w:tabs>
      <w:spacing w:after="0"/>
    </w:pPr>
    <w:rPr>
      <w:rFonts w:ascii="HK Grotesk Medium" w:hAnsi="HK Grotesk Medium"/>
      <w:color w:val="808285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3515"/>
    <w:rPr>
      <w:rFonts w:ascii="HK Grotesk Medium" w:hAnsi="HK Grotesk Medium"/>
      <w:color w:val="808285"/>
      <w:sz w:val="15"/>
    </w:rPr>
  </w:style>
  <w:style w:type="numbering" w:customStyle="1" w:styleId="Numbering">
    <w:name w:val="Numbering"/>
    <w:uiPriority w:val="99"/>
    <w:rsid w:val="00F505B8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595800"/>
    <w:pPr>
      <w:numPr>
        <w:ilvl w:val="2"/>
        <w:numId w:val="4"/>
      </w:numPr>
      <w:spacing w:after="0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F505B8"/>
    <w:pPr>
      <w:numPr>
        <w:ilvl w:val="2"/>
        <w:numId w:val="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F505B8"/>
    <w:pPr>
      <w:numPr>
        <w:ilvl w:val="3"/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numPr>
        <w:ilvl w:val="4"/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52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0521"/>
    <w:rPr>
      <w:rFonts w:ascii="HK Grotesk Medium" w:eastAsiaTheme="majorEastAsia" w:hAnsi="HK Grotesk Medium" w:cstheme="majorBidi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paragraph" w:styleId="Title">
    <w:name w:val="Title"/>
    <w:basedOn w:val="Normal"/>
    <w:link w:val="TitleChar"/>
    <w:uiPriority w:val="10"/>
    <w:rsid w:val="00565C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Colour-White">
    <w:name w:val="Colour - White"/>
    <w:basedOn w:val="DefaultParagraphFont"/>
    <w:uiPriority w:val="1"/>
    <w:qFormat/>
    <w:rsid w:val="00C96796"/>
    <w:rPr>
      <w:color w:val="FFFFFF" w:themeColor="background1"/>
    </w:rPr>
  </w:style>
  <w:style w:type="table" w:styleId="TableGrid">
    <w:name w:val="Table Grid"/>
    <w:basedOn w:val="TableNormal"/>
    <w:uiPriority w:val="39"/>
    <w:rsid w:val="008F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2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</w:tcBorders>
        <w:shd w:val="clear" w:color="auto" w:fill="D9EF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nil"/>
          <w:right w:val="nil"/>
          <w:insideV w:val="nil"/>
        </w:tcBorders>
        <w:shd w:val="clear" w:color="auto" w:fill="auto"/>
      </w:tcPr>
    </w:tblStylePr>
  </w:style>
  <w:style w:type="paragraph" w:customStyle="1" w:styleId="Heading2-NoSpace">
    <w:name w:val="Heading 2 - No Space"/>
    <w:basedOn w:val="Heading2"/>
    <w:link w:val="Heading2-NoSpaceChar"/>
    <w:uiPriority w:val="9"/>
    <w:qFormat/>
    <w:rsid w:val="00565CAD"/>
    <w:pPr>
      <w:spacing w:after="0"/>
    </w:pPr>
    <w:rPr>
      <w:sz w:val="22"/>
    </w:rPr>
  </w:style>
  <w:style w:type="table" w:customStyle="1" w:styleId="IntroTable">
    <w:name w:val="Intro Table"/>
    <w:basedOn w:val="TableNormal"/>
    <w:uiPriority w:val="99"/>
    <w:rsid w:val="00C96796"/>
    <w:pPr>
      <w:spacing w:after="0" w:line="240" w:lineRule="auto"/>
    </w:p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D4D4E6" w:themeFill="accent1"/>
    </w:tcPr>
    <w:tblStylePr w:type="firstRow">
      <w:rPr>
        <w:color w:val="auto"/>
      </w:rPr>
      <w:tblPr/>
      <w:tcPr>
        <w:shd w:val="clear" w:color="auto" w:fill="25408F" w:themeFill="text2"/>
      </w:tcPr>
    </w:tblStylePr>
  </w:style>
  <w:style w:type="table" w:customStyle="1" w:styleId="BandedTables1">
    <w:name w:val="Banded Tables 1"/>
    <w:basedOn w:val="TableNormal"/>
    <w:uiPriority w:val="99"/>
    <w:rsid w:val="008E69F4"/>
    <w:pPr>
      <w:spacing w:after="0" w:line="240" w:lineRule="auto"/>
    </w:pPr>
    <w:tblPr>
      <w:tblStyleRowBandSize w:val="1"/>
      <w:tblCellMar>
        <w:top w:w="255" w:type="dxa"/>
        <w:left w:w="284" w:type="dxa"/>
        <w:bottom w:w="255" w:type="dxa"/>
        <w:right w:w="284" w:type="dxa"/>
      </w:tblCellMar>
    </w:tblPr>
    <w:tcPr>
      <w:shd w:val="clear" w:color="auto" w:fill="E9F7FE" w:themeFill="accent2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4EFFC" w:themeFill="accent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866"/>
    <w:rPr>
      <w:sz w:val="16"/>
      <w:szCs w:val="16"/>
    </w:rPr>
  </w:style>
  <w:style w:type="character" w:customStyle="1" w:styleId="Heading2-NoSpaceChar">
    <w:name w:val="Heading 2 - No Space Char"/>
    <w:basedOn w:val="Heading2Char"/>
    <w:link w:val="Heading2-NoSpace"/>
    <w:uiPriority w:val="9"/>
    <w:rsid w:val="00565CAD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866"/>
    <w:rPr>
      <w:b/>
      <w:bCs/>
    </w:rPr>
  </w:style>
  <w:style w:type="table" w:customStyle="1" w:styleId="BlankTable">
    <w:name w:val="Blank Table"/>
    <w:basedOn w:val="TableNormal"/>
    <w:uiPriority w:val="99"/>
    <w:rsid w:val="00336866"/>
    <w:pPr>
      <w:spacing w:after="0" w:line="240" w:lineRule="auto"/>
    </w:pPr>
    <w:tblPr>
      <w:tblCellMar>
        <w:top w:w="255" w:type="dxa"/>
        <w:left w:w="284" w:type="dxa"/>
        <w:bottom w:w="255" w:type="dxa"/>
        <w:right w:w="284" w:type="dxa"/>
      </w:tblCellMar>
    </w:tblPr>
  </w:style>
  <w:style w:type="table" w:customStyle="1" w:styleId="BlankFrame">
    <w:name w:val="Blank Frame"/>
    <w:basedOn w:val="TableNormal"/>
    <w:uiPriority w:val="99"/>
    <w:rsid w:val="00F01C5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Spacing"/>
    <w:next w:val="Normal"/>
    <w:link w:val="SubtitleChar"/>
    <w:uiPriority w:val="11"/>
    <w:rsid w:val="00565CAD"/>
    <w:pPr>
      <w:spacing w:line="180" w:lineRule="auto"/>
    </w:pPr>
    <w:rPr>
      <w:rFonts w:asciiTheme="majorHAnsi" w:hAnsiTheme="majorHAnsi"/>
      <w:b/>
      <w:i/>
      <w:color w:val="58595B" w:themeColor="accent5"/>
      <w:spacing w:val="-8"/>
    </w:rPr>
  </w:style>
  <w:style w:type="character" w:customStyle="1" w:styleId="SubtitleChar">
    <w:name w:val="Subtitle Char"/>
    <w:basedOn w:val="DefaultParagraphFont"/>
    <w:link w:val="Subtitle"/>
    <w:uiPriority w:val="11"/>
    <w:rsid w:val="00565CAD"/>
    <w:rPr>
      <w:rFonts w:asciiTheme="majorHAnsi" w:hAnsiTheme="majorHAnsi"/>
      <w:b/>
      <w:i/>
      <w:color w:val="58595B" w:themeColor="accent5"/>
      <w:spacing w:val="-8"/>
      <w:sz w:val="20"/>
    </w:rPr>
  </w:style>
  <w:style w:type="paragraph" w:customStyle="1" w:styleId="Subtitle2">
    <w:name w:val="Subtitle 2"/>
    <w:basedOn w:val="Subtitle"/>
    <w:link w:val="Subtitle2Char"/>
    <w:qFormat/>
    <w:rsid w:val="0039623A"/>
    <w:rPr>
      <w:i w:val="0"/>
    </w:rPr>
  </w:style>
  <w:style w:type="paragraph" w:customStyle="1" w:styleId="FormNumber">
    <w:name w:val="Form Number"/>
    <w:basedOn w:val="Title"/>
    <w:link w:val="FormNumberChar"/>
    <w:rsid w:val="00565CAD"/>
    <w:pPr>
      <w:spacing w:before="20" w:line="168" w:lineRule="auto"/>
    </w:pPr>
    <w:rPr>
      <w:rFonts w:asciiTheme="minorHAnsi" w:hAnsiTheme="minorHAnsi"/>
    </w:rPr>
  </w:style>
  <w:style w:type="character" w:customStyle="1" w:styleId="Subtitle2Char">
    <w:name w:val="Subtitle 2 Char"/>
    <w:basedOn w:val="SubtitleChar"/>
    <w:link w:val="Subtitle2"/>
    <w:rsid w:val="0039623A"/>
    <w:rPr>
      <w:rFonts w:ascii="Futura PT Bold" w:hAnsi="Futura PT Bold"/>
      <w:b/>
      <w:i w:val="0"/>
      <w:color w:val="58595B" w:themeColor="accent5"/>
      <w:spacing w:val="-8"/>
      <w:sz w:val="20"/>
    </w:rPr>
  </w:style>
  <w:style w:type="paragraph" w:customStyle="1" w:styleId="Heading3-NoSpace">
    <w:name w:val="Heading 3 - No Space"/>
    <w:basedOn w:val="Heading3"/>
    <w:link w:val="Heading3-NoSpaceChar"/>
    <w:uiPriority w:val="9"/>
    <w:qFormat/>
    <w:rsid w:val="00915C4D"/>
    <w:pPr>
      <w:spacing w:before="0" w:after="0"/>
    </w:pPr>
  </w:style>
  <w:style w:type="character" w:customStyle="1" w:styleId="FormNumberChar">
    <w:name w:val="Form Number Char"/>
    <w:basedOn w:val="TitleChar"/>
    <w:link w:val="FormNumber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paragraph" w:customStyle="1" w:styleId="Heading5-NoSpace">
    <w:name w:val="Heading 5 - No Space"/>
    <w:basedOn w:val="Normal"/>
    <w:link w:val="Heading5-NoSpaceChar"/>
    <w:uiPriority w:val="9"/>
    <w:qFormat/>
    <w:rsid w:val="003272CC"/>
    <w:pPr>
      <w:spacing w:after="0"/>
    </w:pPr>
    <w:rPr>
      <w:rFonts w:ascii="HK Grotesk Medium" w:hAnsi="HK Grotesk Medium"/>
    </w:rPr>
  </w:style>
  <w:style w:type="character" w:customStyle="1" w:styleId="Heading3-NoSpaceChar">
    <w:name w:val="Heading 3 - No Space Char"/>
    <w:basedOn w:val="Heading3Char"/>
    <w:link w:val="Heading3-NoSpace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521"/>
    <w:rPr>
      <w:rFonts w:asciiTheme="majorHAnsi" w:eastAsiaTheme="majorEastAsia" w:hAnsiTheme="majorHAnsi" w:cstheme="majorBidi"/>
      <w:color w:val="51518B" w:themeColor="accent1" w:themeShade="7F"/>
      <w:sz w:val="20"/>
    </w:rPr>
  </w:style>
  <w:style w:type="character" w:customStyle="1" w:styleId="Heading5-NoSpaceChar">
    <w:name w:val="Heading 5 - No Space Char"/>
    <w:basedOn w:val="DefaultParagraphFont"/>
    <w:link w:val="Heading5-NoSpace"/>
    <w:uiPriority w:val="9"/>
    <w:rsid w:val="00FA0521"/>
    <w:rPr>
      <w:rFonts w:ascii="HK Grotesk Medium" w:hAnsi="HK Grotesk Medium"/>
      <w:sz w:val="20"/>
    </w:rPr>
  </w:style>
  <w:style w:type="paragraph" w:customStyle="1" w:styleId="Heading15">
    <w:name w:val="Heading 1.5"/>
    <w:basedOn w:val="Heading1"/>
    <w:link w:val="Heading15Char"/>
    <w:uiPriority w:val="9"/>
    <w:qFormat/>
    <w:rsid w:val="00C937BB"/>
    <w:pPr>
      <w:pageBreakBefore w:val="0"/>
      <w:pBdr>
        <w:top w:val="single" w:sz="8" w:space="5" w:color="1FBFD1"/>
        <w:left w:val="single" w:sz="8" w:space="5" w:color="1FBFD1"/>
        <w:bottom w:val="single" w:sz="8" w:space="3" w:color="1FBFD1"/>
        <w:right w:val="single" w:sz="8" w:space="5" w:color="1FBFD1"/>
      </w:pBdr>
      <w:shd w:val="clear" w:color="auto" w:fill="1FBFD1"/>
    </w:pPr>
    <w:rPr>
      <w:sz w:val="22"/>
    </w:rPr>
  </w:style>
  <w:style w:type="character" w:customStyle="1" w:styleId="Heading15Char">
    <w:name w:val="Heading 1.5 Char"/>
    <w:basedOn w:val="Heading1Char"/>
    <w:link w:val="Heading15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1FBFD1"/>
    </w:rPr>
  </w:style>
  <w:style w:type="paragraph" w:customStyle="1" w:styleId="Notes-RHS">
    <w:name w:val="Notes - RHS"/>
    <w:basedOn w:val="NoSpacing"/>
    <w:next w:val="Normal"/>
    <w:link w:val="Notes-RHSChar"/>
    <w:uiPriority w:val="13"/>
    <w:qFormat/>
    <w:rsid w:val="00565CAD"/>
    <w:pPr>
      <w:jc w:val="right"/>
    </w:pPr>
    <w:rPr>
      <w:i/>
      <w:color w:val="808285"/>
      <w:sz w:val="16"/>
    </w:rPr>
  </w:style>
  <w:style w:type="table" w:customStyle="1" w:styleId="BoxText">
    <w:name w:val="Box Text"/>
    <w:basedOn w:val="TableNormal"/>
    <w:uiPriority w:val="99"/>
    <w:rsid w:val="00595800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EFF2"/>
    </w:tcPr>
  </w:style>
  <w:style w:type="character" w:customStyle="1" w:styleId="NoSpacingChar">
    <w:name w:val="No Spacing Char"/>
    <w:basedOn w:val="DefaultParagraphFont"/>
    <w:link w:val="NoSpacing"/>
    <w:uiPriority w:val="1"/>
    <w:rsid w:val="00CB1D66"/>
    <w:rPr>
      <w:sz w:val="20"/>
    </w:rPr>
  </w:style>
  <w:style w:type="character" w:customStyle="1" w:styleId="Notes-RHSChar">
    <w:name w:val="Notes - RHS Char"/>
    <w:basedOn w:val="NoSpacingChar"/>
    <w:link w:val="Notes-RHS"/>
    <w:uiPriority w:val="13"/>
    <w:rsid w:val="00684AEE"/>
    <w:rPr>
      <w:i/>
      <w:color w:val="808285"/>
      <w:sz w:val="16"/>
    </w:rPr>
  </w:style>
  <w:style w:type="paragraph" w:customStyle="1" w:styleId="Space">
    <w:name w:val="Space"/>
    <w:basedOn w:val="NoSpacing"/>
    <w:link w:val="SpaceChar"/>
    <w:rsid w:val="00595800"/>
    <w:rPr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120D14"/>
    <w:rPr>
      <w:color w:val="000000" w:themeColor="hyperlink"/>
      <w:u w:val="single"/>
    </w:rPr>
  </w:style>
  <w:style w:type="character" w:customStyle="1" w:styleId="SpaceChar">
    <w:name w:val="Space Char"/>
    <w:basedOn w:val="NoSpacingChar"/>
    <w:link w:val="Space"/>
    <w:rsid w:val="00595800"/>
    <w:rPr>
      <w:sz w:val="1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20D14"/>
    <w:rPr>
      <w:color w:val="605E5C"/>
      <w:shd w:val="clear" w:color="auto" w:fill="E1DFDD"/>
    </w:rPr>
  </w:style>
  <w:style w:type="paragraph" w:customStyle="1" w:styleId="Notes-LHS">
    <w:name w:val="Notes - LHS"/>
    <w:basedOn w:val="Notes-RHS"/>
    <w:next w:val="Normal"/>
    <w:link w:val="Notes-LHSChar"/>
    <w:uiPriority w:val="13"/>
    <w:qFormat/>
    <w:rsid w:val="000B550E"/>
    <w:pPr>
      <w:jc w:val="left"/>
    </w:pPr>
  </w:style>
  <w:style w:type="character" w:customStyle="1" w:styleId="Notes-LHSChar">
    <w:name w:val="Notes - LHS Char"/>
    <w:basedOn w:val="Notes-RHSChar"/>
    <w:link w:val="Notes-LHS"/>
    <w:uiPriority w:val="13"/>
    <w:rsid w:val="00684AEE"/>
    <w:rPr>
      <w:i/>
      <w:color w:val="808285"/>
      <w:sz w:val="16"/>
    </w:rPr>
  </w:style>
  <w:style w:type="paragraph" w:customStyle="1" w:styleId="Heading1-Inline">
    <w:name w:val="Heading 1 - Inline"/>
    <w:basedOn w:val="Heading1"/>
    <w:link w:val="Heading1-InlineChar"/>
    <w:uiPriority w:val="9"/>
    <w:qFormat/>
    <w:rsid w:val="00C937BB"/>
    <w:pPr>
      <w:pageBreakBefore w:val="0"/>
    </w:pPr>
  </w:style>
  <w:style w:type="character" w:customStyle="1" w:styleId="Heading1-InlineChar">
    <w:name w:val="Heading 1 - Inline Char"/>
    <w:basedOn w:val="Heading1Char"/>
    <w:link w:val="Heading1-Inline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3A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3A9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3D413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77FF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unhideWhenUsed/>
    <w:rsid w:val="00810891"/>
    <w:pPr>
      <w:tabs>
        <w:tab w:val="clear" w:pos="340"/>
      </w:tabs>
      <w:spacing w:after="0" w:line="240" w:lineRule="auto"/>
    </w:pPr>
    <w:rPr>
      <w:rFonts w:ascii="Calibri" w:hAnsi="Calibri" w:cs="Calibri"/>
      <w:sz w:val="22"/>
      <w:lang w:eastAsia="en-AU"/>
    </w:rPr>
  </w:style>
  <w:style w:type="table" w:customStyle="1" w:styleId="BlankFrame1">
    <w:name w:val="Blank Frame1"/>
    <w:basedOn w:val="TableNormal"/>
    <w:uiPriority w:val="99"/>
    <w:rsid w:val="00AE1E7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BlankFrame2">
    <w:name w:val="Blank Frame2"/>
    <w:basedOn w:val="TableNormal"/>
    <w:uiPriority w:val="99"/>
    <w:rsid w:val="00AE1E7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BlankFrame3">
    <w:name w:val="Blank Frame3"/>
    <w:basedOn w:val="TableNormal"/>
    <w:uiPriority w:val="99"/>
    <w:rsid w:val="00AE1E79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5.png"/><Relationship Id="rId7" Type="http://schemas.openxmlformats.org/officeDocument/2006/relationships/image" Target="media/image10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9.emf"/><Relationship Id="rId5" Type="http://schemas.openxmlformats.org/officeDocument/2006/relationships/image" Target="media/image8.emf"/><Relationship Id="rId10" Type="http://schemas.openxmlformats.org/officeDocument/2006/relationships/image" Target="media/image9.png"/><Relationship Id="rId4" Type="http://schemas.openxmlformats.org/officeDocument/2006/relationships/image" Target="media/image6.svg"/><Relationship Id="rId9" Type="http://schemas.openxmlformats.org/officeDocument/2006/relationships/image" Target="media/image8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ks\AppData\Local\Temp\Temp1_MCV%20Family%20Violence%20Intervention%20Order%20template%20x%202.zip\MCV%20Family%20Violence%20Intervention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F1283D0C542A987ED84CC91A9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57A1-9EA0-4665-9180-7888E6412178}"/>
      </w:docPartPr>
      <w:docPartBody>
        <w:p w:rsidR="00E2269E" w:rsidRDefault="00827922">
          <w:pPr>
            <w:pStyle w:val="AD3F1283D0C542A987ED84CC91A9D34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9E"/>
    <w:rsid w:val="0002555C"/>
    <w:rsid w:val="000A2EEA"/>
    <w:rsid w:val="001B7E3D"/>
    <w:rsid w:val="00210FC8"/>
    <w:rsid w:val="00365717"/>
    <w:rsid w:val="005C332F"/>
    <w:rsid w:val="006D45E7"/>
    <w:rsid w:val="00827922"/>
    <w:rsid w:val="00877E72"/>
    <w:rsid w:val="008856D7"/>
    <w:rsid w:val="009F3DE4"/>
    <w:rsid w:val="00AA7801"/>
    <w:rsid w:val="00AC2CC2"/>
    <w:rsid w:val="00B16AC3"/>
    <w:rsid w:val="00B22E15"/>
    <w:rsid w:val="00B47D34"/>
    <w:rsid w:val="00B8116A"/>
    <w:rsid w:val="00BF3DD2"/>
    <w:rsid w:val="00D05F56"/>
    <w:rsid w:val="00D41304"/>
    <w:rsid w:val="00E2269E"/>
    <w:rsid w:val="00E37173"/>
    <w:rsid w:val="00E44DE2"/>
    <w:rsid w:val="00E80C5F"/>
    <w:rsid w:val="00ED4E30"/>
    <w:rsid w:val="00ED5DCC"/>
    <w:rsid w:val="00F83FE1"/>
    <w:rsid w:val="00FF0AFB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32F"/>
    <w:rPr>
      <w:color w:val="808080"/>
    </w:rPr>
  </w:style>
  <w:style w:type="paragraph" w:customStyle="1" w:styleId="AD3F1283D0C542A987ED84CC91A9D34F">
    <w:name w:val="AD3F1283D0C542A987ED84CC91A9D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V">
      <a:dk1>
        <a:sysClr val="windowText" lastClr="000000"/>
      </a:dk1>
      <a:lt1>
        <a:sysClr val="window" lastClr="FFFFFF"/>
      </a:lt1>
      <a:dk2>
        <a:srgbClr val="25408F"/>
      </a:dk2>
      <a:lt2>
        <a:srgbClr val="FFFFFF"/>
      </a:lt2>
      <a:accent1>
        <a:srgbClr val="D4D4E6"/>
      </a:accent1>
      <a:accent2>
        <a:srgbClr val="E9F7FE"/>
      </a:accent2>
      <a:accent3>
        <a:srgbClr val="D4EFFC"/>
      </a:accent3>
      <a:accent4>
        <a:srgbClr val="EDEDEE"/>
      </a:accent4>
      <a:accent5>
        <a:srgbClr val="58595B"/>
      </a:accent5>
      <a:accent6>
        <a:srgbClr val="25408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46cf74-5d64-4804-bef4-1052e98b19f6">
      <UserInfo>
        <DisplayName/>
        <AccountId xsi:nil="true"/>
        <AccountType/>
      </UserInfo>
    </SharedWithUsers>
    <TaxCatchAll xmlns="4046cf74-5d64-4804-bef4-1052e98b19f6" xsi:nil="true"/>
    <lcf76f155ced4ddcb4097134ff3c332f xmlns="90bedf4e-6c64-48e7-a4bf-431dc727e838">
      <Terms xmlns="http://schemas.microsoft.com/office/infopath/2007/PartnerControls"/>
    </lcf76f155ced4ddcb4097134ff3c332f>
    <MediaLengthInSeconds xmlns="90bedf4e-6c64-48e7-a4bf-431dc727e8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6" ma:contentTypeDescription="Create a new document." ma:contentTypeScope="" ma:versionID="8435ecd26b9a36c2beb39e7d719ffa64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b405387b287505a6c258b651726e6a18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a5490-a5e8-4618-8472-80ee5b294b9f}" ma:internalName="TaxCatchAll" ma:showField="CatchAllData" ma:web="4046cf74-5d64-4804-bef4-1052e98b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D2A9-5182-41E2-869D-9DF3AC1D4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7038C-A774-4BA2-88ED-EDC4D855E4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46cf74-5d64-4804-bef4-1052e98b19f6"/>
    <ds:schemaRef ds:uri="http://purl.org/dc/terms/"/>
    <ds:schemaRef ds:uri="90bedf4e-6c64-48e7-a4bf-431dc727e8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C4997-CC67-43AD-89EC-2C94E7B21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CC804-1772-49B4-B38C-F281B460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MCV Family Violence Intervention Order template.dotx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12" baseType="variant"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https://www.mcv.vic.gov.au/going-court/find-court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https://www.police.vic.gov.au/national-police-records-checks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Morks (CSV)</dc:creator>
  <cp:keywords/>
  <dc:description/>
  <cp:lastModifiedBy>Misty SUMMERS (CSV)</cp:lastModifiedBy>
  <cp:revision>6</cp:revision>
  <cp:lastPrinted>2022-06-21T01:41:00Z</cp:lastPrinted>
  <dcterms:created xsi:type="dcterms:W3CDTF">2022-06-23T23:31:00Z</dcterms:created>
  <dcterms:modified xsi:type="dcterms:W3CDTF">2022-06-24T04:00:00Z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  <property fmtid="{D5CDD505-2E9C-101B-9397-08002B2CF9AE}" pid="3" name="Order">
    <vt:r8>437800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